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88" w:rsidRPr="00547FAE" w:rsidRDefault="00B16488" w:rsidP="002C6560">
      <w:pPr>
        <w:spacing w:after="0" w:line="240" w:lineRule="auto"/>
        <w:jc w:val="right"/>
        <w:rPr>
          <w:rFonts w:ascii="Times New Roman" w:hAnsi="Times New Roman"/>
          <w:sz w:val="20"/>
          <w:szCs w:val="20"/>
          <w:lang w:eastAsia="ru-RU"/>
        </w:rPr>
      </w:pPr>
      <w:r w:rsidRPr="00547FAE">
        <w:rPr>
          <w:rFonts w:ascii="Times New Roman" w:hAnsi="Times New Roman"/>
          <w:sz w:val="20"/>
          <w:szCs w:val="20"/>
          <w:lang w:eastAsia="ru-RU"/>
        </w:rPr>
        <w:t>04024463</w:t>
      </w:r>
    </w:p>
    <w:p w:rsidR="00B16488" w:rsidRPr="00547FAE" w:rsidRDefault="00B16488" w:rsidP="002C6560">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 xml:space="preserve">АДМИНИСТРАЦИЯ </w:t>
      </w:r>
    </w:p>
    <w:p w:rsidR="00B16488" w:rsidRPr="00547FAE" w:rsidRDefault="00B16488" w:rsidP="002C6560">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АЛЕКСЕЕВСКОГО МУНИЦИПАЛЬНОГО РАЙОНА</w:t>
      </w:r>
    </w:p>
    <w:p w:rsidR="00B16488" w:rsidRPr="00547FAE" w:rsidRDefault="00B16488" w:rsidP="002C6560">
      <w:pPr>
        <w:spacing w:after="0" w:line="240" w:lineRule="auto"/>
        <w:jc w:val="center"/>
        <w:rPr>
          <w:rFonts w:ascii="Times New Roman" w:hAnsi="Times New Roman"/>
          <w:b/>
          <w:sz w:val="26"/>
          <w:szCs w:val="24"/>
          <w:lang w:eastAsia="ru-RU"/>
        </w:rPr>
      </w:pPr>
      <w:r w:rsidRPr="00547FAE">
        <w:rPr>
          <w:rFonts w:ascii="Times New Roman" w:hAnsi="Times New Roman"/>
          <w:b/>
          <w:sz w:val="26"/>
          <w:szCs w:val="24"/>
          <w:lang w:eastAsia="ru-RU"/>
        </w:rPr>
        <w:t>ВОЛГОГРАДСКОЙ  ОБЛАСТИ</w:t>
      </w:r>
    </w:p>
    <w:p w:rsidR="00B16488" w:rsidRPr="00547FAE" w:rsidRDefault="00B16488" w:rsidP="002C6560">
      <w:pPr>
        <w:spacing w:after="0" w:line="240" w:lineRule="auto"/>
        <w:jc w:val="center"/>
        <w:rPr>
          <w:rFonts w:ascii="Times New Roman" w:hAnsi="Times New Roman"/>
          <w:sz w:val="24"/>
          <w:szCs w:val="24"/>
          <w:lang w:eastAsia="ru-RU"/>
        </w:rPr>
      </w:pPr>
      <w:r>
        <w:rPr>
          <w:noProof/>
          <w:lang w:eastAsia="ru-RU"/>
        </w:rPr>
        <w:pict>
          <v:line id="Прямая соединительная линия 4" o:spid="_x0000_s1026" style="position:absolute;left:0;text-align:left;z-index:251654656;visibility:visible" from="0,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" strokeweight="3pt">
            <v:stroke linestyle="thinThin"/>
          </v:line>
        </w:pict>
      </w:r>
    </w:p>
    <w:p w:rsidR="00B16488" w:rsidRPr="00547FAE" w:rsidRDefault="00B16488" w:rsidP="002C6560">
      <w:pPr>
        <w:spacing w:after="0" w:line="240" w:lineRule="auto"/>
        <w:jc w:val="center"/>
        <w:rPr>
          <w:rFonts w:ascii="Times New Roman" w:hAnsi="Times New Roman"/>
          <w:b/>
          <w:sz w:val="16"/>
          <w:szCs w:val="16"/>
          <w:lang w:eastAsia="ru-RU"/>
        </w:rPr>
      </w:pPr>
    </w:p>
    <w:p w:rsidR="00B16488" w:rsidRPr="00547FAE" w:rsidRDefault="00B16488" w:rsidP="002C6560">
      <w:pPr>
        <w:spacing w:after="0" w:line="240" w:lineRule="auto"/>
        <w:jc w:val="center"/>
        <w:rPr>
          <w:rFonts w:ascii="Times New Roman" w:hAnsi="Times New Roman"/>
          <w:b/>
          <w:sz w:val="32"/>
          <w:szCs w:val="24"/>
          <w:lang w:eastAsia="ru-RU"/>
        </w:rPr>
      </w:pPr>
      <w:r w:rsidRPr="00547FAE">
        <w:rPr>
          <w:rFonts w:ascii="Times New Roman" w:hAnsi="Times New Roman"/>
          <w:b/>
          <w:sz w:val="32"/>
          <w:szCs w:val="24"/>
          <w:lang w:eastAsia="ru-RU"/>
        </w:rPr>
        <w:t>П О С Т А Н О В Л Е Н И Е</w:t>
      </w:r>
    </w:p>
    <w:p w:rsidR="00B16488" w:rsidRPr="00547FAE" w:rsidRDefault="00B16488" w:rsidP="002C6560">
      <w:pPr>
        <w:tabs>
          <w:tab w:val="left" w:pos="2210"/>
        </w:tabs>
        <w:spacing w:after="0" w:line="240" w:lineRule="auto"/>
        <w:jc w:val="both"/>
        <w:rPr>
          <w:rFonts w:ascii="Times New Roman" w:hAnsi="Times New Roman"/>
          <w:sz w:val="26"/>
          <w:szCs w:val="26"/>
          <w:lang w:eastAsia="ru-RU"/>
        </w:rPr>
      </w:pPr>
    </w:p>
    <w:p w:rsidR="00B16488" w:rsidRPr="00547FAE" w:rsidRDefault="00B16488" w:rsidP="002C6560">
      <w:pPr>
        <w:tabs>
          <w:tab w:val="left" w:pos="2210"/>
        </w:tabs>
        <w:spacing w:after="0" w:line="240" w:lineRule="auto"/>
        <w:jc w:val="both"/>
        <w:rPr>
          <w:rFonts w:ascii="Times New Roman" w:hAnsi="Times New Roman"/>
          <w:sz w:val="16"/>
          <w:szCs w:val="16"/>
          <w:lang w:eastAsia="ru-RU"/>
        </w:rPr>
      </w:pPr>
    </w:p>
    <w:p w:rsidR="00B16488" w:rsidRPr="00547FAE" w:rsidRDefault="00B16488" w:rsidP="002C6560">
      <w:pPr>
        <w:tabs>
          <w:tab w:val="left" w:pos="2210"/>
        </w:tabs>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от    </w:t>
      </w:r>
      <w:r>
        <w:rPr>
          <w:rFonts w:ascii="Times New Roman" w:hAnsi="Times New Roman"/>
          <w:sz w:val="26"/>
          <w:szCs w:val="26"/>
          <w:lang w:eastAsia="ru-RU"/>
        </w:rPr>
        <w:t>_________</w:t>
      </w:r>
      <w:r w:rsidRPr="00547FAE">
        <w:rPr>
          <w:rFonts w:ascii="Times New Roman" w:hAnsi="Times New Roman"/>
          <w:sz w:val="26"/>
          <w:szCs w:val="26"/>
          <w:lang w:eastAsia="ru-RU"/>
        </w:rPr>
        <w:t xml:space="preserve">   № </w:t>
      </w:r>
      <w:r>
        <w:rPr>
          <w:rFonts w:ascii="Times New Roman" w:hAnsi="Times New Roman"/>
          <w:sz w:val="26"/>
          <w:szCs w:val="26"/>
          <w:lang w:eastAsia="ru-RU"/>
        </w:rPr>
        <w:t>____</w:t>
      </w:r>
    </w:p>
    <w:p w:rsidR="00B16488" w:rsidRPr="00547FAE" w:rsidRDefault="00B16488" w:rsidP="002C6560">
      <w:pPr>
        <w:widowControl w:val="0"/>
        <w:autoSpaceDE w:val="0"/>
        <w:autoSpaceDN w:val="0"/>
        <w:spacing w:after="0" w:line="240" w:lineRule="auto"/>
        <w:jc w:val="both"/>
        <w:rPr>
          <w:rFonts w:ascii="Times New Roman" w:hAnsi="Times New Roman"/>
          <w:sz w:val="26"/>
          <w:szCs w:val="24"/>
          <w:lang w:eastAsia="ru-RU"/>
        </w:rPr>
      </w:pPr>
    </w:p>
    <w:p w:rsidR="00B16488" w:rsidRPr="00547FAE" w:rsidRDefault="00B16488" w:rsidP="002C6560">
      <w:pPr>
        <w:shd w:val="clear" w:color="auto" w:fill="FFFFFF"/>
        <w:spacing w:after="0" w:line="240" w:lineRule="auto"/>
        <w:ind w:right="4031"/>
        <w:jc w:val="both"/>
        <w:rPr>
          <w:rFonts w:ascii="Times New Roman" w:hAnsi="Times New Roman"/>
          <w:sz w:val="26"/>
          <w:szCs w:val="26"/>
          <w:lang w:eastAsia="ru-RU"/>
        </w:rPr>
      </w:pPr>
      <w:r w:rsidRPr="00547FAE">
        <w:rPr>
          <w:rFonts w:ascii="Times New Roman" w:hAnsi="Times New Roman"/>
          <w:spacing w:val="-2"/>
          <w:sz w:val="26"/>
          <w:szCs w:val="26"/>
          <w:lang w:eastAsia="ru-RU"/>
        </w:rPr>
        <w:t xml:space="preserve">Об утверждении административного регламента предоставления </w:t>
      </w:r>
      <w:r w:rsidRPr="00547FAE">
        <w:rPr>
          <w:rFonts w:ascii="Times New Roman" w:hAnsi="Times New Roman"/>
          <w:sz w:val="26"/>
          <w:szCs w:val="26"/>
          <w:lang w:eastAsia="ru-RU"/>
        </w:rPr>
        <w:t xml:space="preserve">муниципальной услуги </w:t>
      </w:r>
      <w:r>
        <w:rPr>
          <w:rFonts w:ascii="Times New Roman" w:hAnsi="Times New Roman"/>
          <w:sz w:val="26"/>
          <w:szCs w:val="26"/>
        </w:rPr>
        <w:t>«</w:t>
      </w:r>
      <w:r w:rsidRPr="0087546E">
        <w:rPr>
          <w:rFonts w:ascii="Times New Roman" w:hAnsi="Times New Roman"/>
          <w:sz w:val="26"/>
          <w:szCs w:val="26"/>
        </w:rPr>
        <w:t>Предоставление сведений, содержащихся в информационной системе обеспечения г</w:t>
      </w:r>
      <w:r>
        <w:rPr>
          <w:rFonts w:ascii="Times New Roman" w:hAnsi="Times New Roman"/>
          <w:sz w:val="26"/>
          <w:szCs w:val="26"/>
        </w:rPr>
        <w:t>радостроительной деятельности»</w:t>
      </w:r>
    </w:p>
    <w:p w:rsidR="00B16488" w:rsidRPr="00547FAE" w:rsidRDefault="00B16488" w:rsidP="002C6560">
      <w:pPr>
        <w:spacing w:after="0" w:line="240" w:lineRule="auto"/>
        <w:jc w:val="both"/>
        <w:rPr>
          <w:rFonts w:ascii="Times New Roman" w:hAnsi="Times New Roman"/>
          <w:sz w:val="26"/>
          <w:szCs w:val="26"/>
          <w:lang w:eastAsia="ru-RU"/>
        </w:rPr>
      </w:pPr>
    </w:p>
    <w:p w:rsidR="00B16488" w:rsidRPr="00547FAE" w:rsidRDefault="00B16488" w:rsidP="002C6560">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           На основании Федеральных законов от 06.10.2003г. №131-Ф3 «Об общих </w:t>
      </w:r>
      <w:r w:rsidRPr="00547FAE">
        <w:rPr>
          <w:rFonts w:ascii="Times New Roman" w:hAnsi="Times New Roman"/>
          <w:spacing w:val="-1"/>
          <w:sz w:val="26"/>
          <w:szCs w:val="26"/>
          <w:lang w:eastAsia="ru-RU"/>
        </w:rPr>
        <w:t xml:space="preserve">принципах организации местного самоуправления в Российской Федерации», от 27.07.2010г. №210-ФЗ «Об организации предоставления государственных и </w:t>
      </w:r>
      <w:r w:rsidRPr="00547FAE">
        <w:rPr>
          <w:rFonts w:ascii="Times New Roman" w:hAnsi="Times New Roman"/>
          <w:sz w:val="26"/>
          <w:szCs w:val="26"/>
          <w:lang w:eastAsia="ru-RU"/>
        </w:rPr>
        <w:t xml:space="preserve">муниципальных услуг», в соответствии с соглашением о передаче части </w:t>
      </w:r>
      <w:r w:rsidRPr="00547FAE">
        <w:rPr>
          <w:rFonts w:ascii="Times New Roman" w:hAnsi="Times New Roman"/>
          <w:spacing w:val="-1"/>
          <w:sz w:val="26"/>
          <w:szCs w:val="26"/>
          <w:lang w:eastAsia="ru-RU"/>
        </w:rPr>
        <w:t xml:space="preserve">полномочий органами местного самоуправления от 01.01.2012г., постановлением главы Алексеевского муниципального района от 30.05.2011г. №254 «Об утверждении порядка разработки и утверждения административных регламентов предоставления </w:t>
      </w:r>
      <w:r w:rsidRPr="00547FAE">
        <w:rPr>
          <w:rFonts w:ascii="Times New Roman" w:hAnsi="Times New Roman"/>
          <w:sz w:val="26"/>
          <w:szCs w:val="26"/>
          <w:lang w:eastAsia="ru-RU"/>
        </w:rPr>
        <w:t>муниципальных услуг (исполнения муниципальных функций)», руководствуясь Уставом Алексеевского муниципального района Волгоградской области,  п о с т а н о в л я ю:</w:t>
      </w:r>
    </w:p>
    <w:p w:rsidR="00B16488" w:rsidRPr="00547FAE" w:rsidRDefault="00B16488" w:rsidP="002C6560">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   </w:t>
      </w:r>
    </w:p>
    <w:p w:rsidR="00B16488" w:rsidRPr="00547FAE" w:rsidRDefault="00B16488" w:rsidP="002C6560">
      <w:pPr>
        <w:spacing w:after="0" w:line="240" w:lineRule="auto"/>
        <w:ind w:firstLine="708"/>
        <w:jc w:val="both"/>
        <w:rPr>
          <w:rFonts w:ascii="Times New Roman" w:hAnsi="Times New Roman"/>
          <w:sz w:val="26"/>
          <w:szCs w:val="26"/>
          <w:lang w:eastAsia="ru-RU"/>
        </w:rPr>
      </w:pPr>
      <w:r w:rsidRPr="00547FAE">
        <w:rPr>
          <w:rFonts w:ascii="Times New Roman" w:hAnsi="Times New Roman"/>
          <w:sz w:val="26"/>
          <w:szCs w:val="26"/>
          <w:lang w:eastAsia="ru-RU"/>
        </w:rPr>
        <w:t xml:space="preserve">1. </w:t>
      </w:r>
      <w:r w:rsidRPr="00547FAE">
        <w:rPr>
          <w:rFonts w:ascii="Times New Roman" w:hAnsi="Times New Roman"/>
          <w:spacing w:val="-1"/>
          <w:sz w:val="26"/>
          <w:szCs w:val="26"/>
          <w:lang w:eastAsia="ru-RU"/>
        </w:rPr>
        <w:t xml:space="preserve">Утвердить административный регламент предоставления </w:t>
      </w:r>
      <w:r w:rsidRPr="00547FAE">
        <w:rPr>
          <w:rFonts w:ascii="Times New Roman" w:hAnsi="Times New Roman"/>
          <w:sz w:val="26"/>
          <w:szCs w:val="26"/>
          <w:lang w:eastAsia="ru-RU"/>
        </w:rPr>
        <w:t xml:space="preserve">муниципальной услуги </w:t>
      </w:r>
      <w:r>
        <w:rPr>
          <w:rFonts w:ascii="Times New Roman" w:hAnsi="Times New Roman"/>
          <w:sz w:val="26"/>
          <w:szCs w:val="26"/>
        </w:rPr>
        <w:t>«</w:t>
      </w:r>
      <w:r w:rsidRPr="0087546E">
        <w:rPr>
          <w:rFonts w:ascii="Times New Roman" w:hAnsi="Times New Roman"/>
          <w:sz w:val="26"/>
          <w:szCs w:val="26"/>
        </w:rPr>
        <w:t>Предоставление сведений, содержащихся в информационной системе обеспечения градостроительной деятельности</w:t>
      </w:r>
      <w:r>
        <w:rPr>
          <w:rFonts w:ascii="Times New Roman" w:hAnsi="Times New Roman"/>
          <w:sz w:val="26"/>
          <w:szCs w:val="26"/>
        </w:rPr>
        <w:t>»</w:t>
      </w:r>
      <w:r w:rsidRPr="0087546E">
        <w:rPr>
          <w:rFonts w:ascii="Times New Roman" w:hAnsi="Times New Roman"/>
          <w:sz w:val="26"/>
          <w:szCs w:val="26"/>
        </w:rPr>
        <w:t xml:space="preserve"> </w:t>
      </w:r>
      <w:r w:rsidRPr="00547FAE">
        <w:rPr>
          <w:rFonts w:ascii="Times New Roman" w:hAnsi="Times New Roman"/>
          <w:sz w:val="26"/>
          <w:szCs w:val="26"/>
          <w:lang w:eastAsia="ru-RU"/>
        </w:rPr>
        <w:t>(п</w:t>
      </w:r>
      <w:r>
        <w:rPr>
          <w:rFonts w:ascii="Times New Roman" w:hAnsi="Times New Roman"/>
          <w:sz w:val="26"/>
          <w:szCs w:val="26"/>
          <w:lang w:eastAsia="ru-RU"/>
        </w:rPr>
        <w:t>риложение 1</w:t>
      </w:r>
      <w:r w:rsidRPr="00547FAE">
        <w:rPr>
          <w:rFonts w:ascii="Times New Roman" w:hAnsi="Times New Roman"/>
          <w:sz w:val="26"/>
          <w:szCs w:val="26"/>
          <w:lang w:eastAsia="ru-RU"/>
        </w:rPr>
        <w:t>).</w:t>
      </w:r>
    </w:p>
    <w:p w:rsidR="00B16488" w:rsidRPr="00547FAE" w:rsidRDefault="00B16488" w:rsidP="002C6560">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2</w:t>
      </w:r>
      <w:r w:rsidRPr="00547FAE">
        <w:rPr>
          <w:rFonts w:ascii="Times New Roman" w:hAnsi="Times New Roman"/>
          <w:sz w:val="26"/>
          <w:szCs w:val="26"/>
          <w:lang w:eastAsia="ru-RU"/>
        </w:rPr>
        <w:t>. Настоящее постановление разместить в региональном реестре</w:t>
      </w:r>
      <w:r w:rsidRPr="00547FAE">
        <w:rPr>
          <w:rFonts w:ascii="Times New Roman" w:hAnsi="Times New Roman"/>
          <w:sz w:val="26"/>
          <w:szCs w:val="26"/>
          <w:lang w:eastAsia="ru-RU"/>
        </w:rPr>
        <w:br/>
      </w:r>
      <w:r w:rsidRPr="00547FAE">
        <w:rPr>
          <w:rFonts w:ascii="Times New Roman" w:hAnsi="Times New Roman"/>
          <w:spacing w:val="-1"/>
          <w:sz w:val="26"/>
          <w:szCs w:val="26"/>
          <w:lang w:eastAsia="ru-RU"/>
        </w:rPr>
        <w:t>государственных и муниципальных услуг (функций) в сети Интернет</w:t>
      </w:r>
      <w:r w:rsidRPr="00547FAE">
        <w:rPr>
          <w:rFonts w:ascii="Times New Roman" w:hAnsi="Times New Roman"/>
          <w:sz w:val="26"/>
          <w:szCs w:val="26"/>
          <w:lang w:eastAsia="ru-RU"/>
        </w:rPr>
        <w:t>.</w:t>
      </w:r>
    </w:p>
    <w:p w:rsidR="00B16488" w:rsidRPr="00547FAE" w:rsidRDefault="00B16488" w:rsidP="002C6560">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547FAE">
        <w:rPr>
          <w:rFonts w:ascii="Times New Roman" w:hAnsi="Times New Roman"/>
          <w:sz w:val="26"/>
          <w:szCs w:val="26"/>
          <w:lang w:eastAsia="ru-RU"/>
        </w:rPr>
        <w:t xml:space="preserve">. </w:t>
      </w:r>
      <w:r w:rsidRPr="00547FAE">
        <w:rPr>
          <w:rFonts w:ascii="Times New Roman" w:hAnsi="Times New Roman"/>
          <w:spacing w:val="-1"/>
          <w:sz w:val="26"/>
          <w:szCs w:val="26"/>
          <w:lang w:eastAsia="ru-RU"/>
        </w:rPr>
        <w:t>Контроль за исполнением настоящего постановления оставляю за собой</w:t>
      </w:r>
      <w:r w:rsidRPr="00547FAE">
        <w:rPr>
          <w:rFonts w:ascii="Times New Roman" w:hAnsi="Times New Roman"/>
          <w:sz w:val="26"/>
          <w:szCs w:val="26"/>
          <w:lang w:eastAsia="ru-RU"/>
        </w:rPr>
        <w:t>.</w:t>
      </w:r>
    </w:p>
    <w:p w:rsidR="00B16488" w:rsidRPr="00547FAE" w:rsidRDefault="00B16488" w:rsidP="002C6560">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4</w:t>
      </w:r>
      <w:r w:rsidRPr="00547FAE">
        <w:rPr>
          <w:rFonts w:ascii="Times New Roman" w:hAnsi="Times New Roman"/>
          <w:sz w:val="26"/>
          <w:szCs w:val="26"/>
          <w:lang w:eastAsia="ru-RU"/>
        </w:rPr>
        <w:t xml:space="preserve">. </w:t>
      </w:r>
      <w:r w:rsidRPr="00547FAE">
        <w:rPr>
          <w:rFonts w:ascii="Times New Roman" w:hAnsi="Times New Roman"/>
          <w:spacing w:val="-1"/>
          <w:sz w:val="26"/>
          <w:szCs w:val="26"/>
          <w:lang w:eastAsia="ru-RU"/>
        </w:rPr>
        <w:t xml:space="preserve">Настоящее постановление вступает в силу со дня его подписания и подлежит официальному  </w:t>
      </w:r>
      <w:r w:rsidRPr="00547FAE">
        <w:rPr>
          <w:rFonts w:ascii="Times New Roman" w:hAnsi="Times New Roman"/>
          <w:sz w:val="26"/>
          <w:szCs w:val="26"/>
          <w:lang w:eastAsia="ru-RU"/>
        </w:rPr>
        <w:t>опубликованию на сайте администрации Алексеевского муниципального района.</w:t>
      </w:r>
      <w:r>
        <w:rPr>
          <w:rFonts w:ascii="Times New Roman" w:hAnsi="Times New Roman"/>
          <w:sz w:val="26"/>
          <w:szCs w:val="26"/>
          <w:lang w:eastAsia="ru-RU"/>
        </w:rPr>
        <w:t xml:space="preserve">  </w:t>
      </w:r>
    </w:p>
    <w:p w:rsidR="00B16488" w:rsidRPr="00547FAE" w:rsidRDefault="00B16488" w:rsidP="002C6560">
      <w:pPr>
        <w:spacing w:after="0" w:line="240" w:lineRule="auto"/>
        <w:ind w:firstLine="720"/>
        <w:jc w:val="both"/>
        <w:rPr>
          <w:rFonts w:ascii="Times New Roman" w:hAnsi="Times New Roman"/>
          <w:sz w:val="26"/>
          <w:szCs w:val="26"/>
          <w:lang w:eastAsia="ru-RU"/>
        </w:rPr>
      </w:pPr>
      <w:r w:rsidRPr="00547FAE">
        <w:rPr>
          <w:rFonts w:ascii="Times New Roman" w:hAnsi="Times New Roman"/>
          <w:sz w:val="26"/>
          <w:szCs w:val="26"/>
          <w:lang w:eastAsia="ru-RU"/>
        </w:rPr>
        <w:t xml:space="preserve">  </w:t>
      </w:r>
    </w:p>
    <w:p w:rsidR="00B16488" w:rsidRPr="00547FAE" w:rsidRDefault="00B16488" w:rsidP="002C6560">
      <w:pPr>
        <w:spacing w:after="0" w:line="240" w:lineRule="auto"/>
        <w:jc w:val="both"/>
        <w:rPr>
          <w:rFonts w:ascii="Times New Roman" w:hAnsi="Times New Roman"/>
          <w:sz w:val="26"/>
          <w:szCs w:val="26"/>
          <w:lang w:eastAsia="ru-RU"/>
        </w:rPr>
      </w:pPr>
    </w:p>
    <w:p w:rsidR="00B16488" w:rsidRPr="00547FAE" w:rsidRDefault="00B16488" w:rsidP="002C6560">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 xml:space="preserve">Глава  администрации  </w:t>
      </w:r>
    </w:p>
    <w:p w:rsidR="00B16488" w:rsidRPr="00547FAE" w:rsidRDefault="00B16488" w:rsidP="002C6560">
      <w:pPr>
        <w:spacing w:after="0" w:line="240" w:lineRule="auto"/>
        <w:jc w:val="both"/>
        <w:rPr>
          <w:rFonts w:ascii="Times New Roman" w:hAnsi="Times New Roman"/>
          <w:sz w:val="26"/>
          <w:szCs w:val="26"/>
          <w:lang w:eastAsia="ru-RU"/>
        </w:rPr>
      </w:pPr>
      <w:r w:rsidRPr="00547FAE">
        <w:rPr>
          <w:rFonts w:ascii="Times New Roman" w:hAnsi="Times New Roman"/>
          <w:sz w:val="26"/>
          <w:szCs w:val="26"/>
          <w:lang w:eastAsia="ru-RU"/>
        </w:rPr>
        <w:t>Алексеевского муниципального района                                              И.М.Свинухов</w:t>
      </w:r>
    </w:p>
    <w:p w:rsidR="00B16488" w:rsidRPr="00547FAE" w:rsidRDefault="00B16488" w:rsidP="002C6560">
      <w:pPr>
        <w:spacing w:after="0" w:line="240" w:lineRule="auto"/>
        <w:outlineLvl w:val="5"/>
        <w:rPr>
          <w:rFonts w:ascii="Times New Roman" w:hAnsi="Times New Roman"/>
          <w:bCs/>
          <w:sz w:val="24"/>
          <w:szCs w:val="24"/>
          <w:lang w:eastAsia="ru-RU"/>
        </w:rPr>
      </w:pPr>
    </w:p>
    <w:p w:rsidR="00B16488" w:rsidRPr="00547FAE" w:rsidRDefault="00B16488" w:rsidP="002C6560">
      <w:pPr>
        <w:spacing w:after="0" w:line="240" w:lineRule="auto"/>
        <w:ind w:hanging="540"/>
        <w:rPr>
          <w:rFonts w:ascii="Times New Roman" w:hAnsi="Times New Roman"/>
          <w:sz w:val="24"/>
          <w:szCs w:val="24"/>
          <w:lang w:eastAsia="ru-RU"/>
        </w:rPr>
      </w:pPr>
      <w:r w:rsidRPr="00547FAE">
        <w:rPr>
          <w:rFonts w:ascii="Times New Roman" w:hAnsi="Times New Roman"/>
          <w:sz w:val="26"/>
          <w:szCs w:val="24"/>
          <w:lang w:eastAsia="ru-RU"/>
        </w:rPr>
        <w:t xml:space="preserve">        </w:t>
      </w:r>
      <w:r w:rsidRPr="00547FAE">
        <w:rPr>
          <w:rFonts w:ascii="Times New Roman" w:hAnsi="Times New Roman"/>
          <w:sz w:val="24"/>
          <w:szCs w:val="24"/>
          <w:lang w:eastAsia="ru-RU"/>
        </w:rPr>
        <w:t>Согласовано: Зам.главы администрации</w:t>
      </w:r>
    </w:p>
    <w:p w:rsidR="00B16488" w:rsidRPr="00547FAE" w:rsidRDefault="00B16488" w:rsidP="002C6560">
      <w:pPr>
        <w:spacing w:after="0" w:line="240" w:lineRule="auto"/>
        <w:ind w:hanging="540"/>
        <w:rPr>
          <w:rFonts w:ascii="Times New Roman" w:hAnsi="Times New Roman"/>
          <w:sz w:val="24"/>
          <w:szCs w:val="24"/>
          <w:lang w:eastAsia="ru-RU"/>
        </w:rPr>
      </w:pPr>
      <w:r w:rsidRPr="00547FAE">
        <w:rPr>
          <w:rFonts w:ascii="Times New Roman" w:hAnsi="Times New Roman"/>
          <w:sz w:val="24"/>
          <w:szCs w:val="24"/>
          <w:lang w:eastAsia="ru-RU"/>
        </w:rPr>
        <w:t xml:space="preserve">                                Юрист</w:t>
      </w:r>
    </w:p>
    <w:p w:rsidR="00B16488" w:rsidRPr="00547FAE" w:rsidRDefault="00B16488" w:rsidP="002C6560">
      <w:pPr>
        <w:spacing w:after="0" w:line="240" w:lineRule="auto"/>
        <w:ind w:hanging="540"/>
        <w:rPr>
          <w:rFonts w:ascii="Times New Roman" w:hAnsi="Times New Roman"/>
          <w:lang w:eastAsia="ru-RU"/>
        </w:rPr>
      </w:pPr>
      <w:r w:rsidRPr="00547FAE">
        <w:rPr>
          <w:rFonts w:ascii="Times New Roman" w:hAnsi="Times New Roman"/>
          <w:sz w:val="26"/>
          <w:szCs w:val="24"/>
          <w:lang w:eastAsia="ru-RU"/>
        </w:rPr>
        <w:t xml:space="preserve">        </w:t>
      </w:r>
      <w:r w:rsidRPr="00547FAE">
        <w:rPr>
          <w:rFonts w:ascii="Times New Roman" w:hAnsi="Times New Roman"/>
          <w:lang w:eastAsia="ru-RU"/>
        </w:rPr>
        <w:t>Исп. Захарченко С.А.</w:t>
      </w:r>
    </w:p>
    <w:p w:rsidR="00B16488" w:rsidRPr="00547FAE" w:rsidRDefault="00B16488" w:rsidP="002C6560">
      <w:pPr>
        <w:spacing w:after="0" w:line="240" w:lineRule="auto"/>
        <w:ind w:hanging="540"/>
        <w:rPr>
          <w:rFonts w:ascii="Times New Roman" w:hAnsi="Times New Roman"/>
          <w:sz w:val="26"/>
          <w:szCs w:val="24"/>
          <w:lang w:eastAsia="ru-RU"/>
        </w:rPr>
      </w:pPr>
      <w:r w:rsidRPr="00547FAE">
        <w:rPr>
          <w:rFonts w:ascii="Times New Roman" w:hAnsi="Times New Roman"/>
          <w:lang w:eastAsia="ru-RU"/>
        </w:rPr>
        <w:t xml:space="preserve">         тм- 4</w:t>
      </w:r>
      <w:r w:rsidRPr="00547FAE">
        <w:rPr>
          <w:rFonts w:ascii="Times New Roman" w:hAnsi="Times New Roman"/>
          <w:sz w:val="26"/>
          <w:szCs w:val="24"/>
          <w:lang w:eastAsia="ru-RU"/>
        </w:rPr>
        <w:t xml:space="preserve">        </w:t>
      </w:r>
      <w:r w:rsidRPr="00547FAE">
        <w:rPr>
          <w:rFonts w:ascii="Times New Roman" w:hAnsi="Times New Roman"/>
          <w:lang w:eastAsia="ru-RU"/>
        </w:rPr>
        <w:t>Разослано: в дело-2, отдел по строительству – 1, МФЦ - 1</w:t>
      </w:r>
    </w:p>
    <w:p w:rsidR="00B16488" w:rsidRPr="002C6560" w:rsidRDefault="00B16488" w:rsidP="002C6560">
      <w:pPr>
        <w:pStyle w:val="ConsPlusTitlePage"/>
      </w:pPr>
      <w:r>
        <w:br/>
      </w:r>
    </w:p>
    <w:p w:rsidR="00B16488" w:rsidRDefault="00B16488">
      <w:pPr>
        <w:pStyle w:val="ConsPlusNormal"/>
        <w:jc w:val="both"/>
        <w:rPr>
          <w:rFonts w:ascii="Times New Roman" w:hAnsi="Times New Roman" w:cs="Times New Roman"/>
          <w:sz w:val="26"/>
          <w:szCs w:val="26"/>
        </w:rPr>
      </w:pPr>
    </w:p>
    <w:p w:rsidR="00B16488" w:rsidRDefault="00B16488">
      <w:pPr>
        <w:pStyle w:val="ConsPlusNormal"/>
        <w:jc w:val="both"/>
        <w:rPr>
          <w:rFonts w:ascii="Times New Roman" w:hAnsi="Times New Roman" w:cs="Times New Roman"/>
          <w:sz w:val="26"/>
          <w:szCs w:val="26"/>
        </w:rPr>
      </w:pPr>
    </w:p>
    <w:p w:rsidR="00B16488" w:rsidRDefault="00B16488">
      <w:pPr>
        <w:pStyle w:val="ConsPlusNormal"/>
        <w:jc w:val="both"/>
        <w:rPr>
          <w:rFonts w:ascii="Times New Roman" w:hAnsi="Times New Roman" w:cs="Times New Roman"/>
          <w:sz w:val="26"/>
          <w:szCs w:val="26"/>
        </w:rPr>
      </w:pPr>
    </w:p>
    <w:p w:rsidR="00B16488" w:rsidRDefault="00B16488">
      <w:pPr>
        <w:pStyle w:val="ConsPlusNormal"/>
        <w:jc w:val="both"/>
        <w:rPr>
          <w:rFonts w:ascii="Times New Roman" w:hAnsi="Times New Roman" w:cs="Times New Roman"/>
          <w:sz w:val="26"/>
          <w:szCs w:val="26"/>
        </w:rPr>
      </w:pPr>
    </w:p>
    <w:p w:rsidR="00B16488" w:rsidRDefault="00B16488">
      <w:pPr>
        <w:pStyle w:val="ConsPlusNormal"/>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Приложение</w:t>
      </w:r>
      <w:r>
        <w:rPr>
          <w:rFonts w:ascii="Times New Roman" w:hAnsi="Times New Roman" w:cs="Times New Roman"/>
          <w:sz w:val="26"/>
          <w:szCs w:val="26"/>
        </w:rPr>
        <w:t xml:space="preserve"> 1</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постановлению</w:t>
      </w:r>
    </w:p>
    <w:p w:rsidR="00B16488" w:rsidRDefault="00B16488" w:rsidP="0087546E">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Алексеевского </w:t>
      </w:r>
    </w:p>
    <w:p w:rsidR="00B16488" w:rsidRPr="0087546E" w:rsidRDefault="00B16488" w:rsidP="0087546E">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Волгоградской области</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от</w:t>
      </w:r>
      <w:r>
        <w:rPr>
          <w:rFonts w:ascii="Times New Roman" w:hAnsi="Times New Roman" w:cs="Times New Roman"/>
          <w:sz w:val="26"/>
          <w:szCs w:val="26"/>
        </w:rPr>
        <w:t xml:space="preserve"> ________ г. N ____</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Title"/>
        <w:jc w:val="center"/>
        <w:rPr>
          <w:rFonts w:ascii="Times New Roman" w:hAnsi="Times New Roman" w:cs="Times New Roman"/>
          <w:sz w:val="26"/>
          <w:szCs w:val="26"/>
        </w:rPr>
      </w:pPr>
      <w:bookmarkStart w:id="0" w:name="P33"/>
      <w:bookmarkEnd w:id="0"/>
      <w:r w:rsidRPr="0087546E">
        <w:rPr>
          <w:rFonts w:ascii="Times New Roman" w:hAnsi="Times New Roman" w:cs="Times New Roman"/>
          <w:sz w:val="26"/>
          <w:szCs w:val="26"/>
        </w:rPr>
        <w:t>АДМИНИСТРАТИВНЫЙ РЕГЛАМЕНТ</w:t>
      </w:r>
    </w:p>
    <w:p w:rsidR="00B16488" w:rsidRPr="0087546E" w:rsidRDefault="00B16488">
      <w:pPr>
        <w:pStyle w:val="ConsPlusTitle"/>
        <w:jc w:val="center"/>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 УСЛУГИ "ПРЕДОСТАВЛЕНИЕ</w:t>
      </w:r>
    </w:p>
    <w:p w:rsidR="00B16488" w:rsidRPr="0087546E" w:rsidRDefault="00B16488" w:rsidP="0087546E">
      <w:pPr>
        <w:pStyle w:val="ConsPlusTitle"/>
        <w:jc w:val="center"/>
        <w:rPr>
          <w:rFonts w:ascii="Times New Roman" w:hAnsi="Times New Roman" w:cs="Times New Roman"/>
          <w:sz w:val="26"/>
          <w:szCs w:val="26"/>
        </w:rPr>
      </w:pPr>
      <w:r w:rsidRPr="0087546E">
        <w:rPr>
          <w:rFonts w:ascii="Times New Roman" w:hAnsi="Times New Roman" w:cs="Times New Roman"/>
          <w:sz w:val="26"/>
          <w:szCs w:val="26"/>
        </w:rPr>
        <w:t>СВЕДЕНИЙ, СОДЕРЖАЩИХСЯ В ИНФОРМАЦИОННОЙ СИСТЕМЕ ОБЕСПЕЧЕНИЯ</w:t>
      </w:r>
      <w:r>
        <w:rPr>
          <w:rFonts w:ascii="Times New Roman" w:hAnsi="Times New Roman" w:cs="Times New Roman"/>
          <w:sz w:val="26"/>
          <w:szCs w:val="26"/>
        </w:rPr>
        <w:t xml:space="preserve"> </w:t>
      </w:r>
      <w:r w:rsidRPr="0087546E">
        <w:rPr>
          <w:rFonts w:ascii="Times New Roman" w:hAnsi="Times New Roman" w:cs="Times New Roman"/>
          <w:sz w:val="26"/>
          <w:szCs w:val="26"/>
        </w:rPr>
        <w:t>ГРАДОСТРОИТЕЛЬ</w:t>
      </w:r>
      <w:r>
        <w:rPr>
          <w:rFonts w:ascii="Times New Roman" w:hAnsi="Times New Roman" w:cs="Times New Roman"/>
          <w:sz w:val="26"/>
          <w:szCs w:val="26"/>
        </w:rPr>
        <w:t>НОЙ ДЕЯТЕЛЬНОСТИ</w:t>
      </w:r>
      <w:r w:rsidRPr="0087546E">
        <w:rPr>
          <w:rFonts w:ascii="Times New Roman" w:hAnsi="Times New Roman" w:cs="Times New Roman"/>
          <w:sz w:val="26"/>
          <w:szCs w:val="26"/>
        </w:rPr>
        <w:t>"</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 Общие положения</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1.1. Предмет регулирования административного регламента</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Административный регламент предо</w:t>
      </w:r>
      <w:r>
        <w:rPr>
          <w:rFonts w:ascii="Times New Roman" w:hAnsi="Times New Roman" w:cs="Times New Roman"/>
          <w:sz w:val="26"/>
          <w:szCs w:val="26"/>
        </w:rPr>
        <w:t>ставления муниципальной услуги «</w:t>
      </w:r>
      <w:r w:rsidRPr="0087546E">
        <w:rPr>
          <w:rFonts w:ascii="Times New Roman" w:hAnsi="Times New Roman" w:cs="Times New Roman"/>
          <w:sz w:val="26"/>
          <w:szCs w:val="26"/>
        </w:rPr>
        <w:t>Предоставление сведений, содержащихся в информационной системе обеспечения градостроительной деятельности</w:t>
      </w:r>
      <w:r>
        <w:rPr>
          <w:rFonts w:ascii="Times New Roman" w:hAnsi="Times New Roman" w:cs="Times New Roman"/>
          <w:sz w:val="26"/>
          <w:szCs w:val="26"/>
        </w:rPr>
        <w:t>»</w:t>
      </w:r>
      <w:r w:rsidRPr="0087546E">
        <w:rPr>
          <w:rFonts w:ascii="Times New Roman" w:hAnsi="Times New Roman" w:cs="Times New Roman"/>
          <w:sz w:val="26"/>
          <w:szCs w:val="26"/>
        </w:rPr>
        <w:t xml:space="preserve"> (далее - административный регламент)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и администрацией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 связанные с предоставлением </w:t>
      </w:r>
      <w:r>
        <w:rPr>
          <w:rFonts w:ascii="Times New Roman" w:hAnsi="Times New Roman" w:cs="Times New Roman"/>
          <w:sz w:val="26"/>
          <w:szCs w:val="26"/>
        </w:rPr>
        <w:t>отделом по строительству, архитектуре и ЖКХ</w:t>
      </w:r>
      <w:r w:rsidRPr="0087546E">
        <w:rPr>
          <w:rFonts w:ascii="Times New Roman" w:hAnsi="Times New Roman" w:cs="Times New Roman"/>
          <w:sz w:val="26"/>
          <w:szCs w:val="26"/>
        </w:rPr>
        <w:t xml:space="preserve"> администрации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w:t>
      </w:r>
      <w:r>
        <w:rPr>
          <w:rFonts w:ascii="Times New Roman" w:hAnsi="Times New Roman" w:cs="Times New Roman"/>
          <w:sz w:val="26"/>
          <w:szCs w:val="26"/>
        </w:rPr>
        <w:t>гоградской области (далее - Отдел</w:t>
      </w:r>
      <w:r w:rsidRPr="0087546E">
        <w:rPr>
          <w:rFonts w:ascii="Times New Roman" w:hAnsi="Times New Roman" w:cs="Times New Roman"/>
          <w:sz w:val="26"/>
          <w:szCs w:val="26"/>
        </w:rPr>
        <w:t xml:space="preserve">) муниципальной услуги по предоставлению сведений, содержащихся в информационной системе обеспечения градостроительной деятельности на территории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 (далее - муниципальная услуга).</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1.2. Получатели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Получателями муниципальной услуги являются: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физические лица;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юридические лица;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органы местного самоуправления;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органы государственной власти.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1.3. Требования к порядку информирования о порядке</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663C85" w:rsidRDefault="00B16488" w:rsidP="00663C85">
      <w:pPr>
        <w:pStyle w:val="ConsPlusNormal"/>
        <w:ind w:firstLine="540"/>
        <w:jc w:val="both"/>
        <w:rPr>
          <w:rFonts w:ascii="Times New Roman" w:hAnsi="Times New Roman" w:cs="Times New Roman"/>
          <w:sz w:val="26"/>
          <w:szCs w:val="26"/>
        </w:rPr>
      </w:pPr>
      <w:r w:rsidRPr="00663C85">
        <w:rPr>
          <w:rFonts w:ascii="Times New Roman" w:hAnsi="Times New Roman" w:cs="Times New Roman"/>
          <w:sz w:val="26"/>
          <w:szCs w:val="26"/>
        </w:rPr>
        <w:t>1.3.1. Информация о порядке предоставления муниципальной услуги размещается:</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w:t>
      </w:r>
      <w:r>
        <w:rPr>
          <w:rFonts w:ascii="Times New Roman" w:hAnsi="Times New Roman"/>
          <w:sz w:val="26"/>
          <w:szCs w:val="26"/>
          <w:lang w:eastAsia="ru-RU"/>
        </w:rPr>
        <w:t xml:space="preserve"> </w:t>
      </w:r>
      <w:r w:rsidRPr="00663C85">
        <w:rPr>
          <w:rFonts w:ascii="Times New Roman" w:hAnsi="Times New Roman"/>
          <w:sz w:val="26"/>
          <w:szCs w:val="26"/>
          <w:lang w:eastAsia="ru-RU"/>
        </w:rPr>
        <w:t>на информационных стендах непосредственно в отделе по строительству, архитектуре и ЖКХ администрации Алексеевского муниципального района Волгоградской области (далее - Отдел);</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w:t>
      </w:r>
      <w:r>
        <w:rPr>
          <w:rFonts w:ascii="Times New Roman" w:hAnsi="Times New Roman"/>
          <w:sz w:val="26"/>
          <w:szCs w:val="26"/>
          <w:lang w:eastAsia="ru-RU"/>
        </w:rPr>
        <w:t xml:space="preserve"> </w:t>
      </w:r>
      <w:r w:rsidRPr="00663C85">
        <w:rPr>
          <w:rFonts w:ascii="Times New Roman" w:hAnsi="Times New Roman"/>
          <w:sz w:val="26"/>
          <w:szCs w:val="26"/>
          <w:lang w:eastAsia="ru-RU"/>
        </w:rPr>
        <w:t xml:space="preserve">на официальном сайте администрации Алексеевского муниципального района Волгоградской области в информационно-телекоммуникационной сети Интернет </w:t>
      </w:r>
      <w:hyperlink r:id="rId7" w:history="1">
        <w:r w:rsidRPr="00460ABE">
          <w:rPr>
            <w:rFonts w:ascii="Times New Roman" w:hAnsi="Times New Roman"/>
            <w:sz w:val="26"/>
            <w:szCs w:val="26"/>
            <w:lang w:val="en-US" w:eastAsia="ru-RU"/>
          </w:rPr>
          <w:t>www</w:t>
        </w:r>
        <w:r w:rsidRPr="00460ABE">
          <w:rPr>
            <w:rFonts w:ascii="Times New Roman" w:hAnsi="Times New Roman"/>
            <w:sz w:val="26"/>
            <w:szCs w:val="26"/>
            <w:lang w:eastAsia="ru-RU"/>
          </w:rPr>
          <w:t>.</w:t>
        </w:r>
        <w:r w:rsidRPr="00460ABE">
          <w:rPr>
            <w:rFonts w:ascii="Times New Roman" w:hAnsi="Times New Roman"/>
            <w:sz w:val="26"/>
            <w:szCs w:val="26"/>
            <w:lang w:val="en-US" w:eastAsia="ru-RU"/>
          </w:rPr>
          <w:t>alex</w:t>
        </w:r>
        <w:r w:rsidRPr="00460ABE">
          <w:rPr>
            <w:rFonts w:ascii="Times New Roman" w:hAnsi="Times New Roman"/>
            <w:sz w:val="26"/>
            <w:szCs w:val="26"/>
            <w:lang w:eastAsia="ru-RU"/>
          </w:rPr>
          <w:t>-</w:t>
        </w:r>
        <w:r w:rsidRPr="00460ABE">
          <w:rPr>
            <w:rFonts w:ascii="Times New Roman" w:hAnsi="Times New Roman"/>
            <w:sz w:val="26"/>
            <w:szCs w:val="26"/>
            <w:lang w:val="en-US" w:eastAsia="ru-RU"/>
          </w:rPr>
          <w:t>land</w:t>
        </w:r>
        <w:r w:rsidRPr="00460ABE">
          <w:rPr>
            <w:rFonts w:ascii="Times New Roman" w:hAnsi="Times New Roman"/>
            <w:sz w:val="26"/>
            <w:szCs w:val="26"/>
            <w:lang w:eastAsia="ru-RU"/>
          </w:rPr>
          <w:t>.ru</w:t>
        </w:r>
      </w:hyperlink>
      <w:r w:rsidRPr="00460ABE">
        <w:rPr>
          <w:rFonts w:ascii="Times New Roman" w:hAnsi="Times New Roman"/>
          <w:sz w:val="26"/>
          <w:szCs w:val="26"/>
          <w:lang w:eastAsia="ru-RU"/>
        </w:rPr>
        <w:t>;</w:t>
      </w:r>
    </w:p>
    <w:p w:rsidR="00B16488" w:rsidRPr="00663C85" w:rsidRDefault="00B16488" w:rsidP="00663C85">
      <w:pPr>
        <w:spacing w:after="0" w:line="240" w:lineRule="auto"/>
        <w:jc w:val="both"/>
        <w:rPr>
          <w:rFonts w:ascii="Times New Roman" w:hAnsi="Times New Roman"/>
          <w:sz w:val="26"/>
          <w:szCs w:val="26"/>
          <w:lang w:eastAsia="ru-RU"/>
        </w:rPr>
      </w:pPr>
      <w:r w:rsidRPr="00663C85">
        <w:rPr>
          <w:rFonts w:ascii="Times New Roman" w:hAnsi="Times New Roman"/>
          <w:sz w:val="26"/>
          <w:szCs w:val="26"/>
          <w:lang w:eastAsia="ru-RU"/>
        </w:rPr>
        <w:t xml:space="preserve">        - на официальном портале Губернатора и Администрации Волгоградской области в информационно-телекоммуникационной сети Интернет -</w:t>
      </w:r>
      <w:r w:rsidRPr="00663C85">
        <w:rPr>
          <w:rFonts w:ascii="Arial" w:hAnsi="Arial" w:cs="Arial"/>
          <w:sz w:val="26"/>
          <w:szCs w:val="26"/>
          <w:lang w:eastAsia="ru-RU"/>
        </w:rPr>
        <w:t xml:space="preserve"> </w:t>
      </w:r>
      <w:r w:rsidRPr="00460ABE">
        <w:rPr>
          <w:rFonts w:ascii="Times New Roman" w:hAnsi="Times New Roman"/>
          <w:sz w:val="26"/>
          <w:szCs w:val="26"/>
          <w:lang w:val="en-US" w:eastAsia="ru-RU"/>
        </w:rPr>
        <w:t>www</w:t>
      </w:r>
      <w:r w:rsidRPr="00460ABE">
        <w:rPr>
          <w:rFonts w:ascii="Times New Roman" w:hAnsi="Times New Roman"/>
          <w:sz w:val="26"/>
          <w:szCs w:val="26"/>
          <w:lang w:eastAsia="ru-RU"/>
        </w:rPr>
        <w:t>.</w:t>
      </w:r>
      <w:r w:rsidRPr="00460ABE">
        <w:rPr>
          <w:rFonts w:ascii="Times New Roman" w:hAnsi="Times New Roman"/>
          <w:sz w:val="26"/>
          <w:szCs w:val="26"/>
          <w:lang w:val="en-US" w:eastAsia="ru-RU"/>
        </w:rPr>
        <w:t>volganet</w:t>
      </w:r>
      <w:r w:rsidRPr="00460ABE">
        <w:rPr>
          <w:rFonts w:ascii="Times New Roman" w:hAnsi="Times New Roman"/>
          <w:sz w:val="26"/>
          <w:szCs w:val="26"/>
          <w:lang w:eastAsia="ru-RU"/>
        </w:rPr>
        <w:t>.</w:t>
      </w:r>
      <w:r w:rsidRPr="00460ABE">
        <w:rPr>
          <w:rFonts w:ascii="Times New Roman" w:hAnsi="Times New Roman"/>
          <w:sz w:val="26"/>
          <w:szCs w:val="26"/>
          <w:lang w:val="en-US" w:eastAsia="ru-RU"/>
        </w:rPr>
        <w:t>ru</w:t>
      </w:r>
      <w:r w:rsidRPr="00460ABE">
        <w:rPr>
          <w:rFonts w:ascii="Times New Roman" w:hAnsi="Times New Roman"/>
          <w:sz w:val="26"/>
          <w:szCs w:val="26"/>
          <w:lang w:eastAsia="ru-RU"/>
        </w:rPr>
        <w:t>;</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 xml:space="preserve">- на Едином портале государственных и муниципальных услуг в информационно-телекоммуникационной сети </w:t>
      </w:r>
      <w:r w:rsidRPr="00460ABE">
        <w:rPr>
          <w:rFonts w:ascii="Times New Roman" w:hAnsi="Times New Roman"/>
          <w:sz w:val="26"/>
          <w:szCs w:val="26"/>
          <w:lang w:eastAsia="ru-RU"/>
        </w:rPr>
        <w:t>Интернет www.gosuslugi.ru;</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 посредством публикации в средствах массовой информации, издания информационных материалов (брошюр и буклетов);</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 с использованием средств телефонной связи;</w:t>
      </w:r>
    </w:p>
    <w:p w:rsidR="00B16488" w:rsidRPr="00663C85" w:rsidRDefault="00B16488" w:rsidP="00663C85">
      <w:pPr>
        <w:tabs>
          <w:tab w:val="left" w:pos="540"/>
        </w:tabs>
        <w:autoSpaceDE w:val="0"/>
        <w:autoSpaceDN w:val="0"/>
        <w:adjustRightInd w:val="0"/>
        <w:spacing w:after="0" w:line="240" w:lineRule="auto"/>
        <w:ind w:firstLine="540"/>
        <w:jc w:val="both"/>
        <w:rPr>
          <w:rFonts w:ascii="Times New Roman" w:hAnsi="Times New Roman"/>
          <w:sz w:val="26"/>
          <w:szCs w:val="26"/>
          <w:lang w:eastAsia="ru-RU"/>
        </w:rPr>
      </w:pPr>
      <w:r w:rsidRPr="00663C85">
        <w:rPr>
          <w:rFonts w:ascii="Times New Roman" w:hAnsi="Times New Roman"/>
          <w:sz w:val="26"/>
          <w:szCs w:val="26"/>
          <w:lang w:eastAsia="ru-RU"/>
        </w:rPr>
        <w:t>- специалистами отдела по строительству, архитектуре и ЖКХ администрации Алексеевского муниципального района (далее - специалист).</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1.3.2. Информация о порядке предоставления муниципальной услуги должна содержать:</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адрес места приема заявлений для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график приема заявителей;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сведения о порядке и сроках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перечень документов, необходимых для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форму заявления о предоставлении муниципальной услуги и образец его заполнения;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основания для приостановления,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блок-схему описания последовательности административных процедур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извлечения из настоящего административного регламента.</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1.3.3. Муниципальную</w:t>
      </w:r>
      <w:r w:rsidRPr="0087546E">
        <w:rPr>
          <w:rFonts w:ascii="Times New Roman" w:hAnsi="Times New Roman" w:cs="Times New Roman"/>
          <w:sz w:val="26"/>
          <w:szCs w:val="26"/>
        </w:rPr>
        <w:t xml:space="preserve"> у</w:t>
      </w:r>
      <w:r>
        <w:rPr>
          <w:rFonts w:ascii="Times New Roman" w:hAnsi="Times New Roman" w:cs="Times New Roman"/>
          <w:sz w:val="26"/>
          <w:szCs w:val="26"/>
        </w:rPr>
        <w:t>слугу оказывают специалисты Отдела</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Прием заявки и выдача результатов предо</w:t>
      </w:r>
      <w:r>
        <w:rPr>
          <w:rFonts w:ascii="Times New Roman" w:hAnsi="Times New Roman" w:cs="Times New Roman"/>
          <w:sz w:val="26"/>
          <w:szCs w:val="26"/>
        </w:rPr>
        <w:t>ставления муниципальной услуги «</w:t>
      </w:r>
      <w:r w:rsidRPr="0087546E">
        <w:rPr>
          <w:rFonts w:ascii="Times New Roman" w:hAnsi="Times New Roman" w:cs="Times New Roman"/>
          <w:sz w:val="26"/>
          <w:szCs w:val="26"/>
        </w:rPr>
        <w:t>Предоставление сведений, содержащихся в информационной системе обеспечения градостроительной деятельности (далее -</w:t>
      </w:r>
      <w:bookmarkStart w:id="1" w:name="_GoBack"/>
      <w:bookmarkEnd w:id="1"/>
      <w:r w:rsidRPr="0087546E">
        <w:rPr>
          <w:rFonts w:ascii="Times New Roman" w:hAnsi="Times New Roman" w:cs="Times New Roman"/>
          <w:sz w:val="26"/>
          <w:szCs w:val="26"/>
        </w:rPr>
        <w:t xml:space="preserve"> ИСОГД) на территории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w:t>
      </w:r>
      <w:r>
        <w:rPr>
          <w:rFonts w:ascii="Times New Roman" w:hAnsi="Times New Roman" w:cs="Times New Roman"/>
          <w:sz w:val="26"/>
          <w:szCs w:val="26"/>
        </w:rPr>
        <w:t>Волгоградской области» осуществляется в Отделе по адресу: 403241</w:t>
      </w:r>
      <w:r w:rsidRPr="0087546E">
        <w:rPr>
          <w:rFonts w:ascii="Times New Roman" w:hAnsi="Times New Roman" w:cs="Times New Roman"/>
          <w:sz w:val="26"/>
          <w:szCs w:val="26"/>
        </w:rPr>
        <w:t>, Во</w:t>
      </w:r>
      <w:r>
        <w:rPr>
          <w:rFonts w:ascii="Times New Roman" w:hAnsi="Times New Roman" w:cs="Times New Roman"/>
          <w:sz w:val="26"/>
          <w:szCs w:val="26"/>
        </w:rPr>
        <w:t>лгоградская область, Алексеевский район, ст.Алексеевская, ул. Ленина, д.39, кабинет №3</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Телефон приемной (84446)-3-18-31</w:t>
      </w:r>
      <w:r w:rsidRPr="0087546E">
        <w:rPr>
          <w:rFonts w:ascii="Times New Roman" w:hAnsi="Times New Roman" w:cs="Times New Roman"/>
          <w:sz w:val="26"/>
          <w:szCs w:val="26"/>
        </w:rPr>
        <w:t>,</w:t>
      </w:r>
      <w:r>
        <w:rPr>
          <w:rFonts w:ascii="Times New Roman" w:hAnsi="Times New Roman" w:cs="Times New Roman"/>
          <w:sz w:val="26"/>
          <w:szCs w:val="26"/>
        </w:rPr>
        <w:t xml:space="preserve"> телефоны специалистов: (84446)-3-12-95, (84446)-3-19-94</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График приема:</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с 8:00 до 17:00 час., вторник с 8</w:t>
      </w:r>
      <w:r w:rsidRPr="0087546E">
        <w:rPr>
          <w:rFonts w:ascii="Times New Roman" w:hAnsi="Times New Roman" w:cs="Times New Roman"/>
          <w:sz w:val="26"/>
          <w:szCs w:val="26"/>
        </w:rPr>
        <w:t>:00 до 13:00 час., четверг с 14:00 до 17:00 час., пятница с 9:00 до 13:00 час., среда - не приёмный день.</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Выходные дни: суббота, воскресенье.</w:t>
      </w:r>
    </w:p>
    <w:p w:rsidR="00B16488" w:rsidRPr="00460AB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lang w:val="en-US"/>
        </w:rPr>
        <w:t>E</w:t>
      </w:r>
      <w:r w:rsidRPr="00990942">
        <w:rPr>
          <w:rFonts w:ascii="Times New Roman" w:hAnsi="Times New Roman" w:cs="Times New Roman"/>
          <w:sz w:val="26"/>
          <w:szCs w:val="26"/>
        </w:rPr>
        <w:t>-</w:t>
      </w:r>
      <w:r w:rsidRPr="0087546E">
        <w:rPr>
          <w:rFonts w:ascii="Times New Roman" w:hAnsi="Times New Roman" w:cs="Times New Roman"/>
          <w:sz w:val="26"/>
          <w:szCs w:val="26"/>
          <w:lang w:val="en-US"/>
        </w:rPr>
        <w:t>mail</w:t>
      </w:r>
      <w:r w:rsidRPr="00990942">
        <w:rPr>
          <w:rFonts w:ascii="Times New Roman" w:hAnsi="Times New Roman" w:cs="Times New Roman"/>
          <w:sz w:val="26"/>
          <w:szCs w:val="26"/>
        </w:rPr>
        <w:t xml:space="preserve">: </w:t>
      </w:r>
      <w:hyperlink r:id="rId8" w:history="1">
        <w:r w:rsidRPr="00460ABE">
          <w:rPr>
            <w:rFonts w:ascii="Times New Roman" w:hAnsi="Times New Roman" w:cs="Times New Roman"/>
            <w:sz w:val="26"/>
            <w:szCs w:val="26"/>
            <w:lang w:val="en-US"/>
          </w:rPr>
          <w:t>ra</w:t>
        </w:r>
        <w:r w:rsidRPr="00460ABE">
          <w:rPr>
            <w:rFonts w:ascii="Times New Roman" w:hAnsi="Times New Roman" w:cs="Times New Roman"/>
            <w:sz w:val="26"/>
            <w:szCs w:val="26"/>
          </w:rPr>
          <w:t>_</w:t>
        </w:r>
        <w:r w:rsidRPr="00460ABE">
          <w:rPr>
            <w:rFonts w:ascii="Times New Roman" w:hAnsi="Times New Roman" w:cs="Times New Roman"/>
            <w:sz w:val="26"/>
            <w:szCs w:val="26"/>
            <w:lang w:val="en-US"/>
          </w:rPr>
          <w:t>alexgkh</w:t>
        </w:r>
        <w:r w:rsidRPr="00460ABE">
          <w:rPr>
            <w:rFonts w:ascii="Times New Roman" w:hAnsi="Times New Roman" w:cs="Times New Roman"/>
            <w:sz w:val="26"/>
            <w:szCs w:val="26"/>
          </w:rPr>
          <w:t>@</w:t>
        </w:r>
        <w:r w:rsidRPr="00460ABE">
          <w:rPr>
            <w:rFonts w:ascii="Times New Roman" w:hAnsi="Times New Roman" w:cs="Times New Roman"/>
            <w:sz w:val="26"/>
            <w:szCs w:val="26"/>
            <w:lang w:val="en-US"/>
          </w:rPr>
          <w:t>volganet</w:t>
        </w:r>
        <w:r w:rsidRPr="00460ABE">
          <w:rPr>
            <w:rFonts w:ascii="Times New Roman" w:hAnsi="Times New Roman" w:cs="Times New Roman"/>
            <w:sz w:val="26"/>
            <w:szCs w:val="26"/>
          </w:rPr>
          <w:t>.</w:t>
        </w:r>
        <w:r w:rsidRPr="00460ABE">
          <w:rPr>
            <w:rFonts w:ascii="Times New Roman" w:hAnsi="Times New Roman" w:cs="Times New Roman"/>
            <w:sz w:val="26"/>
            <w:szCs w:val="26"/>
            <w:lang w:val="en-US"/>
          </w:rPr>
          <w:t>ru</w:t>
        </w:r>
      </w:hyperlink>
      <w:r w:rsidRPr="00460AB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1.3.4. Информирование по вопросам предоставления муниципальной услуги осущест</w:t>
      </w:r>
      <w:r>
        <w:rPr>
          <w:rFonts w:ascii="Times New Roman" w:hAnsi="Times New Roman" w:cs="Times New Roman"/>
          <w:sz w:val="26"/>
          <w:szCs w:val="26"/>
        </w:rPr>
        <w:t>вляется специалистами Отдела</w:t>
      </w:r>
      <w:r w:rsidRPr="0087546E">
        <w:rPr>
          <w:rFonts w:ascii="Times New Roman" w:hAnsi="Times New Roman" w:cs="Times New Roman"/>
          <w:sz w:val="26"/>
          <w:szCs w:val="26"/>
        </w:rPr>
        <w:t>, участвующими в предоставлении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1.3.5. При ответах на телефонные звонки и устные обращения специалисты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подробно и в вежливой форме информируют заявителя по интересующим его вопросам.</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1.3.6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управления, принявшего звонок.</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1.3.7 С момента приема документов заявитель имеет право получить сведения о ходе предоставления муниципальной услуги при личном обращении в управление, по телефону либо посредством электронной почты. Заявителю предоставляются сведения о том, на каком этапе (стадии административной процедуры) находится рассмотрение предоставленного им заявления.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1.3.8. На информационных стендах в помещениях, предназначенных для приема документов на предоставление муниципальной услуги, и интернет-сайте размещается следующая информация: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текст настоящего административного регламента;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бланки и образцы оформления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месторасположение, график (режим) работы, номера телефонов, адрес электронной почты органов, в которых заявители могут получить необходимую информацию;</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основания отказа в предоставлении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B16488" w:rsidRPr="0087546E" w:rsidRDefault="00B16488" w:rsidP="00663C85">
      <w:pPr>
        <w:pStyle w:val="ConsPlusNormal"/>
        <w:ind w:firstLine="540"/>
        <w:jc w:val="both"/>
        <w:rPr>
          <w:rFonts w:ascii="Times New Roman" w:hAnsi="Times New Roman" w:cs="Times New Roman"/>
          <w:sz w:val="26"/>
          <w:szCs w:val="26"/>
        </w:rPr>
      </w:pPr>
      <w:r w:rsidRPr="00663C85">
        <w:rPr>
          <w:rFonts w:ascii="Times New Roman" w:hAnsi="Times New Roman" w:cs="Times New Roman"/>
          <w:sz w:val="26"/>
          <w:szCs w:val="26"/>
        </w:rPr>
        <w:t>1.3.9</w:t>
      </w:r>
      <w:r w:rsidRPr="0087546E">
        <w:rPr>
          <w:rFonts w:ascii="Times New Roman" w:hAnsi="Times New Roman" w:cs="Times New Roman"/>
          <w:sz w:val="26"/>
          <w:szCs w:val="26"/>
        </w:rPr>
        <w:t xml:space="preserve">. В целях получения консультации по электронной почте на электронный адрес </w:t>
      </w:r>
      <w:hyperlink r:id="rId9" w:history="1">
        <w:r w:rsidRPr="00990942">
          <w:rPr>
            <w:rFonts w:ascii="Times New Roman" w:hAnsi="Times New Roman" w:cs="Times New Roman"/>
            <w:sz w:val="26"/>
            <w:szCs w:val="26"/>
            <w:lang w:val="en-US"/>
          </w:rPr>
          <w:t>ra</w:t>
        </w:r>
        <w:r w:rsidRPr="00990942">
          <w:rPr>
            <w:rFonts w:ascii="Times New Roman" w:hAnsi="Times New Roman" w:cs="Times New Roman"/>
            <w:sz w:val="26"/>
            <w:szCs w:val="26"/>
          </w:rPr>
          <w:t>_</w:t>
        </w:r>
        <w:r w:rsidRPr="00990942">
          <w:rPr>
            <w:rFonts w:ascii="Times New Roman" w:hAnsi="Times New Roman" w:cs="Times New Roman"/>
            <w:sz w:val="26"/>
            <w:szCs w:val="26"/>
            <w:lang w:val="en-US"/>
          </w:rPr>
          <w:t>alexgkh</w:t>
        </w:r>
        <w:r w:rsidRPr="00990942">
          <w:rPr>
            <w:rFonts w:ascii="Times New Roman" w:hAnsi="Times New Roman" w:cs="Times New Roman"/>
            <w:sz w:val="26"/>
            <w:szCs w:val="26"/>
          </w:rPr>
          <w:t>@</w:t>
        </w:r>
        <w:r w:rsidRPr="00990942">
          <w:rPr>
            <w:rFonts w:ascii="Times New Roman" w:hAnsi="Times New Roman" w:cs="Times New Roman"/>
            <w:sz w:val="26"/>
            <w:szCs w:val="26"/>
            <w:lang w:val="en-US"/>
          </w:rPr>
          <w:t>volganet</w:t>
        </w:r>
        <w:r w:rsidRPr="00990942">
          <w:rPr>
            <w:rFonts w:ascii="Times New Roman" w:hAnsi="Times New Roman" w:cs="Times New Roman"/>
            <w:sz w:val="26"/>
            <w:szCs w:val="26"/>
          </w:rPr>
          <w:t>.</w:t>
        </w:r>
        <w:r w:rsidRPr="00990942">
          <w:rPr>
            <w:rFonts w:ascii="Times New Roman" w:hAnsi="Times New Roman" w:cs="Times New Roman"/>
            <w:sz w:val="26"/>
            <w:szCs w:val="26"/>
            <w:lang w:val="en-US"/>
          </w:rPr>
          <w:t>ru</w:t>
        </w:r>
      </w:hyperlink>
      <w:r>
        <w:rPr>
          <w:rFonts w:ascii="Times New Roman" w:hAnsi="Times New Roman" w:cs="Times New Roman"/>
          <w:sz w:val="26"/>
          <w:szCs w:val="26"/>
        </w:rPr>
        <w:t xml:space="preserve"> </w:t>
      </w:r>
      <w:r w:rsidRPr="0087546E">
        <w:rPr>
          <w:rFonts w:ascii="Times New Roman" w:hAnsi="Times New Roman" w:cs="Times New Roman"/>
          <w:sz w:val="26"/>
          <w:szCs w:val="26"/>
        </w:rPr>
        <w:t xml:space="preserve">направляется заявление по установленной </w:t>
      </w:r>
      <w:hyperlink w:anchor="P441" w:history="1">
        <w:r w:rsidRPr="002C6560">
          <w:rPr>
            <w:rFonts w:ascii="Times New Roman" w:hAnsi="Times New Roman" w:cs="Times New Roman"/>
            <w:sz w:val="26"/>
            <w:szCs w:val="26"/>
          </w:rPr>
          <w:t>форме 1-к</w:t>
        </w:r>
      </w:hyperlink>
      <w:r w:rsidRPr="002C6560">
        <w:rPr>
          <w:rFonts w:ascii="Times New Roman" w:hAnsi="Times New Roman" w:cs="Times New Roman"/>
          <w:sz w:val="26"/>
          <w:szCs w:val="26"/>
        </w:rPr>
        <w:t xml:space="preserve"> </w:t>
      </w:r>
      <w:r>
        <w:rPr>
          <w:rFonts w:ascii="Times New Roman" w:hAnsi="Times New Roman" w:cs="Times New Roman"/>
          <w:sz w:val="26"/>
          <w:szCs w:val="26"/>
        </w:rPr>
        <w:t>(</w:t>
      </w:r>
      <w:r w:rsidRPr="00BA042D">
        <w:rPr>
          <w:rFonts w:ascii="Times New Roman" w:hAnsi="Times New Roman" w:cs="Times New Roman"/>
          <w:sz w:val="26"/>
          <w:szCs w:val="26"/>
        </w:rPr>
        <w:t>приложение № 1).</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Заявление, не имеющее сведений в одной из граф, не рассматривается. Ответ направляется на электронный а</w:t>
      </w:r>
      <w:r>
        <w:rPr>
          <w:rFonts w:ascii="Times New Roman" w:hAnsi="Times New Roman" w:cs="Times New Roman"/>
          <w:sz w:val="26"/>
          <w:szCs w:val="26"/>
        </w:rPr>
        <w:t>дрес заявителя специалистом Отдела</w:t>
      </w:r>
      <w:r w:rsidRPr="0087546E">
        <w:rPr>
          <w:rFonts w:ascii="Times New Roman" w:hAnsi="Times New Roman" w:cs="Times New Roman"/>
          <w:sz w:val="26"/>
          <w:szCs w:val="26"/>
        </w:rPr>
        <w:t xml:space="preserve"> в течение 14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1.3.10. В целях получения сведений, содержащихся в информационной системе обеспечения градостроительной деятельности, получение вспомогательных услуг не требуется.</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 Стандарт предоставления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 Наименование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Муниципальная услуга, предоставление которой регулируется настоящим регламентом, </w:t>
      </w:r>
      <w:r>
        <w:rPr>
          <w:rFonts w:ascii="Times New Roman" w:hAnsi="Times New Roman" w:cs="Times New Roman"/>
          <w:sz w:val="26"/>
          <w:szCs w:val="26"/>
        </w:rPr>
        <w:t>именуется «</w:t>
      </w:r>
      <w:r w:rsidRPr="0087546E">
        <w:rPr>
          <w:rFonts w:ascii="Times New Roman" w:hAnsi="Times New Roman" w:cs="Times New Roman"/>
          <w:sz w:val="26"/>
          <w:szCs w:val="26"/>
        </w:rPr>
        <w:t>Предоставление сведений, содержащихся в информационной системе обеспечения градостроительной деятельности</w:t>
      </w:r>
      <w:r>
        <w:rPr>
          <w:rFonts w:ascii="Times New Roman" w:hAnsi="Times New Roman" w:cs="Times New Roman"/>
          <w:sz w:val="26"/>
          <w:szCs w:val="26"/>
        </w:rPr>
        <w:t>»</w:t>
      </w:r>
      <w:r w:rsidRPr="0087546E">
        <w:rPr>
          <w:rFonts w:ascii="Times New Roman" w:hAnsi="Times New Roman" w:cs="Times New Roman"/>
          <w:sz w:val="26"/>
          <w:szCs w:val="26"/>
        </w:rPr>
        <w:t>.</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2.2. Орган, непосредственно предоставляющий данную услугу</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2.2.1. Предоставление муниципальной услуги осуществляет </w:t>
      </w:r>
      <w:r>
        <w:rPr>
          <w:rFonts w:ascii="Times New Roman" w:hAnsi="Times New Roman" w:cs="Times New Roman"/>
          <w:sz w:val="26"/>
          <w:szCs w:val="26"/>
        </w:rPr>
        <w:t>отдел по строительству, архитектуре и ЖКХ</w:t>
      </w:r>
      <w:r w:rsidRPr="0087546E">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Алексеевского муниципального района </w:t>
      </w:r>
      <w:r w:rsidRPr="0087546E">
        <w:rPr>
          <w:rFonts w:ascii="Times New Roman" w:hAnsi="Times New Roman" w:cs="Times New Roman"/>
          <w:sz w:val="26"/>
          <w:szCs w:val="26"/>
        </w:rPr>
        <w:t>Волгоградской области</w:t>
      </w:r>
      <w:r>
        <w:rPr>
          <w:rFonts w:ascii="Times New Roman" w:hAnsi="Times New Roman" w:cs="Times New Roman"/>
          <w:sz w:val="26"/>
          <w:szCs w:val="26"/>
        </w:rPr>
        <w:t xml:space="preserve"> (далее - Отдел)</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2.2.2. В соответствии </w:t>
      </w:r>
      <w:r w:rsidRPr="002C6560">
        <w:rPr>
          <w:rFonts w:ascii="Times New Roman" w:hAnsi="Times New Roman" w:cs="Times New Roman"/>
          <w:sz w:val="26"/>
          <w:szCs w:val="26"/>
        </w:rPr>
        <w:t xml:space="preserve">с </w:t>
      </w:r>
      <w:hyperlink r:id="rId10" w:history="1">
        <w:r w:rsidRPr="002C6560">
          <w:rPr>
            <w:rFonts w:ascii="Times New Roman" w:hAnsi="Times New Roman" w:cs="Times New Roman"/>
            <w:sz w:val="26"/>
            <w:szCs w:val="26"/>
          </w:rPr>
          <w:t>пп. 3 п. 1 ст. 7</w:t>
        </w:r>
      </w:hyperlink>
      <w:r w:rsidRPr="0087546E">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87546E">
        <w:rPr>
          <w:rFonts w:ascii="Times New Roman" w:hAnsi="Times New Roman" w:cs="Times New Roman"/>
          <w:sz w:val="26"/>
          <w:szCs w:val="26"/>
        </w:rPr>
        <w:t>210-ФЗ "Об организации предоставления государстве</w:t>
      </w:r>
      <w:r>
        <w:rPr>
          <w:rFonts w:ascii="Times New Roman" w:hAnsi="Times New Roman" w:cs="Times New Roman"/>
          <w:sz w:val="26"/>
          <w:szCs w:val="26"/>
        </w:rPr>
        <w:t>нных и муниципальных услуг" Отдел</w:t>
      </w:r>
      <w:r w:rsidRPr="0087546E">
        <w:rPr>
          <w:rFonts w:ascii="Times New Roman" w:hAnsi="Times New Roman" w:cs="Times New Roman"/>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w:t>
      </w:r>
      <w:r>
        <w:rPr>
          <w:rFonts w:ascii="Times New Roman" w:hAnsi="Times New Roman" w:cs="Times New Roman"/>
          <w:sz w:val="26"/>
          <w:szCs w:val="26"/>
        </w:rPr>
        <w:t>Алексеевской районной</w:t>
      </w:r>
      <w:r w:rsidRPr="0087546E">
        <w:rPr>
          <w:rFonts w:ascii="Times New Roman" w:hAnsi="Times New Roman" w:cs="Times New Roman"/>
          <w:sz w:val="26"/>
          <w:szCs w:val="26"/>
        </w:rPr>
        <w:t xml:space="preserve"> Думы.</w:t>
      </w:r>
    </w:p>
    <w:p w:rsidR="00B16488" w:rsidRDefault="00B16488">
      <w:pPr>
        <w:pStyle w:val="ConsPlusNormal"/>
        <w:jc w:val="both"/>
        <w:rPr>
          <w:rFonts w:ascii="Times New Roman" w:hAnsi="Times New Roman" w:cs="Times New Roman"/>
          <w:sz w:val="26"/>
          <w:szCs w:val="26"/>
        </w:rPr>
      </w:pPr>
    </w:p>
    <w:p w:rsidR="00B16488" w:rsidRDefault="00B16488">
      <w:pPr>
        <w:pStyle w:val="ConsPlusNormal"/>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2.3. Результат предоставления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Результатом предоставления муниципальной услуги является: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 предоставление сведений, содержащихся в информационной системе обеспечения градостроительной деятельности на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 (предоставле</w:t>
      </w:r>
      <w:r>
        <w:rPr>
          <w:rFonts w:ascii="Times New Roman" w:hAnsi="Times New Roman" w:cs="Times New Roman"/>
          <w:sz w:val="26"/>
          <w:szCs w:val="26"/>
        </w:rPr>
        <w:t>ние выписки из информационного О</w:t>
      </w:r>
      <w:r w:rsidRPr="0087546E">
        <w:rPr>
          <w:rFonts w:ascii="Times New Roman" w:hAnsi="Times New Roman" w:cs="Times New Roman"/>
          <w:sz w:val="26"/>
          <w:szCs w:val="26"/>
        </w:rPr>
        <w:t>тдел</w:t>
      </w:r>
      <w:r>
        <w:rPr>
          <w:rFonts w:ascii="Times New Roman" w:hAnsi="Times New Roman" w:cs="Times New Roman"/>
          <w:sz w:val="26"/>
          <w:szCs w:val="26"/>
        </w:rPr>
        <w:t>а</w:t>
      </w:r>
      <w:r w:rsidRPr="0087546E">
        <w:rPr>
          <w:rFonts w:ascii="Times New Roman" w:hAnsi="Times New Roman" w:cs="Times New Roman"/>
          <w:sz w:val="26"/>
          <w:szCs w:val="26"/>
        </w:rPr>
        <w:t xml:space="preserve"> с приложением запрашиваемых сведений о документах, содержащихся в соответствующем разделе информационного обеспечения градостроительной деятельности; копий документов, материалов);</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мотивированный отказ в предоставлении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2.4. Срок предоставления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не более 14 дней с момента представления документа, подтверждающего внесение платы за предоставление муниципальной услуги, в случае установления платы;</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не более 14 дней с момента регистрации запроса на предоставление сведений, содержащихся в информационном разделе градостроительной деятельности, если услуга оказывается бесплатно.</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2.5. Правовые основания для предоставления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B16488" w:rsidRPr="00990942" w:rsidRDefault="00B16488" w:rsidP="00990942">
      <w:pPr>
        <w:pStyle w:val="ConsPlusNormal"/>
        <w:ind w:firstLine="540"/>
        <w:jc w:val="both"/>
        <w:rPr>
          <w:rFonts w:ascii="Times New Roman" w:hAnsi="Times New Roman" w:cs="Times New Roman"/>
          <w:sz w:val="26"/>
          <w:szCs w:val="26"/>
        </w:rPr>
      </w:pPr>
      <w:r w:rsidRPr="00990942">
        <w:rPr>
          <w:rFonts w:ascii="Times New Roman" w:hAnsi="Times New Roman" w:cs="Times New Roman"/>
          <w:sz w:val="26"/>
          <w:szCs w:val="26"/>
        </w:rPr>
        <w:t xml:space="preserve">- Градостроительный </w:t>
      </w:r>
      <w:hyperlink r:id="rId11" w:history="1">
        <w:r w:rsidRPr="00990942">
          <w:rPr>
            <w:rFonts w:ascii="Times New Roman" w:hAnsi="Times New Roman" w:cs="Times New Roman"/>
            <w:sz w:val="26"/>
            <w:szCs w:val="26"/>
          </w:rPr>
          <w:t>кодекс</w:t>
        </w:r>
      </w:hyperlink>
      <w:r w:rsidRPr="00990942">
        <w:rPr>
          <w:rFonts w:ascii="Times New Roman" w:hAnsi="Times New Roman" w:cs="Times New Roman"/>
          <w:sz w:val="26"/>
          <w:szCs w:val="26"/>
        </w:rPr>
        <w:t xml:space="preserve"> Российской Федерации от 29.12.2004 N 190-ФЗ ("Российская газета", N 290 от 30.12.2004);</w:t>
      </w:r>
    </w:p>
    <w:p w:rsidR="00B16488" w:rsidRPr="00990942" w:rsidRDefault="00B16488" w:rsidP="00990942">
      <w:pPr>
        <w:pStyle w:val="ConsPlusNormal"/>
        <w:ind w:firstLine="540"/>
        <w:jc w:val="both"/>
        <w:rPr>
          <w:rFonts w:ascii="Times New Roman" w:hAnsi="Times New Roman" w:cs="Times New Roman"/>
          <w:sz w:val="26"/>
          <w:szCs w:val="26"/>
        </w:rPr>
      </w:pPr>
      <w:r w:rsidRPr="00990942">
        <w:rPr>
          <w:rFonts w:ascii="Times New Roman" w:hAnsi="Times New Roman" w:cs="Times New Roman"/>
          <w:sz w:val="26"/>
          <w:szCs w:val="26"/>
        </w:rPr>
        <w:t xml:space="preserve">- Федеральный </w:t>
      </w:r>
      <w:hyperlink r:id="rId12" w:history="1">
        <w:r w:rsidRPr="00990942">
          <w:rPr>
            <w:rFonts w:ascii="Times New Roman" w:hAnsi="Times New Roman" w:cs="Times New Roman"/>
            <w:sz w:val="26"/>
            <w:szCs w:val="26"/>
          </w:rPr>
          <w:t>закон</w:t>
        </w:r>
      </w:hyperlink>
      <w:r w:rsidRPr="0099094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("Российская газета" от 08.10.2003 N 202);</w:t>
      </w:r>
    </w:p>
    <w:p w:rsidR="00B16488" w:rsidRPr="00990942" w:rsidRDefault="00B16488" w:rsidP="00990942">
      <w:pPr>
        <w:pStyle w:val="ConsPlusNormal"/>
        <w:ind w:firstLine="540"/>
        <w:jc w:val="both"/>
        <w:rPr>
          <w:rFonts w:ascii="Times New Roman" w:hAnsi="Times New Roman" w:cs="Times New Roman"/>
          <w:sz w:val="26"/>
          <w:szCs w:val="26"/>
        </w:rPr>
      </w:pPr>
      <w:r w:rsidRPr="00990942">
        <w:rPr>
          <w:rFonts w:ascii="Times New Roman" w:hAnsi="Times New Roman" w:cs="Times New Roman"/>
          <w:sz w:val="26"/>
          <w:szCs w:val="26"/>
        </w:rPr>
        <w:t xml:space="preserve">- </w:t>
      </w:r>
      <w:hyperlink r:id="rId13" w:history="1">
        <w:r w:rsidRPr="00990942">
          <w:rPr>
            <w:rFonts w:ascii="Times New Roman" w:hAnsi="Times New Roman" w:cs="Times New Roman"/>
            <w:sz w:val="26"/>
            <w:szCs w:val="26"/>
          </w:rPr>
          <w:t>постановление</w:t>
        </w:r>
      </w:hyperlink>
      <w:r w:rsidRPr="00990942">
        <w:rPr>
          <w:rFonts w:ascii="Times New Roman" w:hAnsi="Times New Roman" w:cs="Times New Roman"/>
          <w:sz w:val="26"/>
          <w:szCs w:val="26"/>
        </w:rPr>
        <w:t xml:space="preserve"> Правительства Российской Федерации от 09.06.2006 N 363 "Об информационном обеспечении градостроительной деятельности" ("Российская газета" от 29.06.2006 N 138);</w:t>
      </w:r>
    </w:p>
    <w:p w:rsidR="00B16488" w:rsidRPr="00990942" w:rsidRDefault="00B16488" w:rsidP="00990942">
      <w:pPr>
        <w:pStyle w:val="ConsPlusNormal"/>
        <w:ind w:firstLine="540"/>
        <w:jc w:val="both"/>
        <w:rPr>
          <w:rFonts w:ascii="Times New Roman" w:hAnsi="Times New Roman" w:cs="Times New Roman"/>
          <w:sz w:val="26"/>
          <w:szCs w:val="26"/>
        </w:rPr>
      </w:pPr>
      <w:r w:rsidRPr="00990942">
        <w:rPr>
          <w:rFonts w:ascii="Times New Roman" w:hAnsi="Times New Roman" w:cs="Times New Roman"/>
          <w:sz w:val="26"/>
          <w:szCs w:val="26"/>
        </w:rPr>
        <w:t xml:space="preserve">- Градостроительный </w:t>
      </w:r>
      <w:hyperlink r:id="rId14" w:history="1">
        <w:r w:rsidRPr="00990942">
          <w:rPr>
            <w:rFonts w:ascii="Times New Roman" w:hAnsi="Times New Roman" w:cs="Times New Roman"/>
            <w:sz w:val="26"/>
            <w:szCs w:val="26"/>
          </w:rPr>
          <w:t>кодекс</w:t>
        </w:r>
      </w:hyperlink>
      <w:r w:rsidRPr="00990942">
        <w:rPr>
          <w:rFonts w:ascii="Times New Roman" w:hAnsi="Times New Roman" w:cs="Times New Roman"/>
          <w:sz w:val="26"/>
          <w:szCs w:val="26"/>
        </w:rPr>
        <w:t xml:space="preserve"> Волгоградской области от 24.11.2008 N 1786-ОД (в ред. от 15.10.2013);</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 </w:t>
      </w:r>
      <w:hyperlink r:id="rId15" w:history="1">
        <w:r w:rsidRPr="00C50741">
          <w:rPr>
            <w:rFonts w:ascii="Times New Roman" w:hAnsi="Times New Roman" w:cs="Times New Roman"/>
            <w:sz w:val="26"/>
            <w:szCs w:val="26"/>
          </w:rPr>
          <w:t>Устав</w:t>
        </w:r>
      </w:hyperlink>
      <w:r w:rsidRPr="00C50741">
        <w:rPr>
          <w:rFonts w:ascii="Times New Roman" w:hAnsi="Times New Roman" w:cs="Times New Roman"/>
          <w:sz w:val="26"/>
          <w:szCs w:val="26"/>
        </w:rPr>
        <w:t xml:space="preserve">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w:t>
      </w:r>
    </w:p>
    <w:p w:rsidR="00B16488" w:rsidRDefault="00B16488" w:rsidP="00924DED">
      <w:pPr>
        <w:spacing w:after="0" w:line="255" w:lineRule="atLeast"/>
        <w:ind w:firstLine="540"/>
        <w:jc w:val="both"/>
        <w:rPr>
          <w:rFonts w:ascii="Times New Roman" w:hAnsi="Times New Roman"/>
          <w:color w:val="000000"/>
          <w:sz w:val="26"/>
          <w:szCs w:val="26"/>
          <w:lang w:eastAsia="ru-RU"/>
        </w:rPr>
      </w:pPr>
      <w:r w:rsidRPr="00DD66EF">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Н</w:t>
      </w:r>
      <w:r w:rsidRPr="00DD66EF">
        <w:rPr>
          <w:rFonts w:ascii="Times New Roman" w:hAnsi="Times New Roman"/>
          <w:color w:val="000000"/>
          <w:sz w:val="26"/>
          <w:szCs w:val="26"/>
          <w:lang w:eastAsia="ru-RU"/>
        </w:rPr>
        <w:t>астоящим регламентом.</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2.6. Перечень документов, необходимых для предоставления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сведений, содержащихся в информационной системе обеспечения</w:t>
      </w:r>
    </w:p>
    <w:p w:rsidR="00B16488" w:rsidRPr="0087546E" w:rsidRDefault="00B16488" w:rsidP="00924DED">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градостроительной деятельности на территории</w:t>
      </w:r>
      <w:r w:rsidRPr="00924DED">
        <w:rPr>
          <w:rFonts w:ascii="Times New Roman" w:hAnsi="Times New Roman" w:cs="Times New Roman"/>
          <w:sz w:val="26"/>
          <w:szCs w:val="26"/>
        </w:rPr>
        <w:t xml:space="preserve">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w:t>
      </w:r>
    </w:p>
    <w:tbl>
      <w:tblPr>
        <w:tblpPr w:leftFromText="180" w:rightFromText="180" w:vertAnchor="text" w:horzAnchor="margin" w:tblpY="72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
        <w:gridCol w:w="2832"/>
        <w:gridCol w:w="1646"/>
        <w:gridCol w:w="2254"/>
        <w:gridCol w:w="12"/>
        <w:gridCol w:w="2268"/>
      </w:tblGrid>
      <w:tr w:rsidR="00B16488" w:rsidRPr="00591DC5" w:rsidTr="00B84BE4">
        <w:tc>
          <w:tcPr>
            <w:tcW w:w="614" w:type="dxa"/>
          </w:tcPr>
          <w:p w:rsidR="00B16488" w:rsidRPr="0087546E" w:rsidRDefault="00B16488" w:rsidP="00523A6B">
            <w:pPr>
              <w:pStyle w:val="ConsPlusNormal"/>
              <w:rPr>
                <w:rFonts w:ascii="Times New Roman" w:hAnsi="Times New Roman" w:cs="Times New Roman"/>
                <w:sz w:val="26"/>
                <w:szCs w:val="26"/>
              </w:rPr>
            </w:pPr>
          </w:p>
        </w:tc>
        <w:tc>
          <w:tcPr>
            <w:tcW w:w="2833" w:type="dxa"/>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Документы, необходимые для предоставления сведений</w:t>
            </w:r>
          </w:p>
        </w:tc>
        <w:tc>
          <w:tcPr>
            <w:tcW w:w="1647" w:type="dxa"/>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Форма документа</w:t>
            </w:r>
          </w:p>
        </w:tc>
        <w:tc>
          <w:tcPr>
            <w:tcW w:w="2267" w:type="dxa"/>
            <w:gridSpan w:val="2"/>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Способ получения заявителем</w:t>
            </w:r>
          </w:p>
        </w:tc>
        <w:tc>
          <w:tcPr>
            <w:tcW w:w="2269" w:type="dxa"/>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Обязательность приложения к заявлению</w:t>
            </w:r>
          </w:p>
        </w:tc>
      </w:tr>
      <w:tr w:rsidR="00B16488" w:rsidRPr="00591DC5" w:rsidTr="00B84BE4">
        <w:tc>
          <w:tcPr>
            <w:tcW w:w="614" w:type="dxa"/>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w:t>
            </w:r>
          </w:p>
        </w:tc>
        <w:tc>
          <w:tcPr>
            <w:tcW w:w="2833" w:type="dxa"/>
          </w:tcPr>
          <w:p w:rsidR="00B16488" w:rsidRPr="0087546E" w:rsidRDefault="00B16488" w:rsidP="00523A6B">
            <w:pPr>
              <w:pStyle w:val="ConsPlusNormal"/>
              <w:rPr>
                <w:rFonts w:ascii="Times New Roman" w:hAnsi="Times New Roman" w:cs="Times New Roman"/>
                <w:sz w:val="26"/>
                <w:szCs w:val="26"/>
              </w:rPr>
            </w:pPr>
            <w:r w:rsidRPr="0087546E">
              <w:rPr>
                <w:rFonts w:ascii="Times New Roman" w:hAnsi="Times New Roman" w:cs="Times New Roman"/>
                <w:sz w:val="26"/>
                <w:szCs w:val="26"/>
              </w:rPr>
              <w:t>Заявление установленного образца</w:t>
            </w:r>
          </w:p>
        </w:tc>
        <w:tc>
          <w:tcPr>
            <w:tcW w:w="1647" w:type="dxa"/>
          </w:tcPr>
          <w:p w:rsidR="00B16488" w:rsidRPr="0087546E" w:rsidRDefault="00B16488" w:rsidP="00523A6B">
            <w:pPr>
              <w:pStyle w:val="ConsPlusNormal"/>
              <w:jc w:val="center"/>
              <w:rPr>
                <w:rFonts w:ascii="Times New Roman" w:hAnsi="Times New Roman" w:cs="Times New Roman"/>
                <w:sz w:val="26"/>
                <w:szCs w:val="26"/>
              </w:rPr>
            </w:pPr>
            <w:hyperlink w:anchor="P500" w:history="1">
              <w:r w:rsidRPr="00C50741">
                <w:rPr>
                  <w:rFonts w:ascii="Times New Roman" w:hAnsi="Times New Roman" w:cs="Times New Roman"/>
                  <w:sz w:val="26"/>
                  <w:szCs w:val="26"/>
                </w:rPr>
                <w:t>форма 1-з</w:t>
              </w:r>
            </w:hyperlink>
            <w:r>
              <w:rPr>
                <w:rFonts w:ascii="Times New Roman" w:hAnsi="Times New Roman" w:cs="Times New Roman"/>
                <w:sz w:val="26"/>
                <w:szCs w:val="26"/>
              </w:rPr>
              <w:t xml:space="preserve"> (приложение №2)</w:t>
            </w:r>
          </w:p>
        </w:tc>
        <w:tc>
          <w:tcPr>
            <w:tcW w:w="2267" w:type="dxa"/>
            <w:gridSpan w:val="2"/>
          </w:tcPr>
          <w:p w:rsidR="00B16488" w:rsidRPr="0087546E" w:rsidRDefault="00B16488" w:rsidP="00281F05">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Оформляется самостоятельно</w:t>
            </w:r>
          </w:p>
        </w:tc>
        <w:tc>
          <w:tcPr>
            <w:tcW w:w="2269" w:type="dxa"/>
          </w:tcPr>
          <w:p w:rsidR="00B16488" w:rsidRPr="0087546E" w:rsidRDefault="00B16488" w:rsidP="00281F05">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Обязательно</w:t>
            </w:r>
          </w:p>
        </w:tc>
      </w:tr>
      <w:tr w:rsidR="00B16488" w:rsidRPr="00591DC5" w:rsidTr="00B84BE4">
        <w:tblPrEx>
          <w:tblBorders>
            <w:insideH w:val="none" w:sz="0" w:space="0" w:color="auto"/>
          </w:tblBorders>
        </w:tblPrEx>
        <w:tc>
          <w:tcPr>
            <w:tcW w:w="614" w:type="dxa"/>
            <w:tcBorders>
              <w:top w:val="single" w:sz="4" w:space="0" w:color="auto"/>
              <w:bottom w:val="nil"/>
            </w:tcBorders>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1.1</w:t>
            </w:r>
          </w:p>
        </w:tc>
        <w:tc>
          <w:tcPr>
            <w:tcW w:w="2833" w:type="dxa"/>
            <w:tcBorders>
              <w:top w:val="single" w:sz="4" w:space="0" w:color="auto"/>
              <w:bottom w:val="nil"/>
            </w:tcBorders>
          </w:tcPr>
          <w:p w:rsidR="00B16488" w:rsidRPr="0087546E" w:rsidRDefault="00B16488" w:rsidP="00523A6B">
            <w:pPr>
              <w:pStyle w:val="ConsPlusNormal"/>
              <w:rPr>
                <w:rFonts w:ascii="Times New Roman" w:hAnsi="Times New Roman" w:cs="Times New Roman"/>
                <w:sz w:val="26"/>
                <w:szCs w:val="26"/>
              </w:rPr>
            </w:pPr>
            <w:r w:rsidRPr="0087546E">
              <w:rPr>
                <w:rFonts w:ascii="Times New Roman" w:hAnsi="Times New Roman" w:cs="Times New Roman"/>
                <w:sz w:val="26"/>
                <w:szCs w:val="26"/>
              </w:rPr>
              <w:t>Копия документа, удостоверяющего личность заявителя, являющегося физическим лицом, либо личность представителя физического лица</w:t>
            </w:r>
          </w:p>
        </w:tc>
        <w:tc>
          <w:tcPr>
            <w:tcW w:w="1647" w:type="dxa"/>
            <w:tcBorders>
              <w:top w:val="single" w:sz="4" w:space="0" w:color="auto"/>
              <w:bottom w:val="nil"/>
            </w:tcBorders>
          </w:tcPr>
          <w:p w:rsidR="00B16488" w:rsidRPr="0087546E" w:rsidRDefault="00B16488" w:rsidP="00523A6B">
            <w:pPr>
              <w:pStyle w:val="ConsPlusNormal"/>
              <w:rPr>
                <w:rFonts w:ascii="Times New Roman" w:hAnsi="Times New Roman" w:cs="Times New Roman"/>
                <w:sz w:val="26"/>
                <w:szCs w:val="26"/>
              </w:rPr>
            </w:pPr>
          </w:p>
        </w:tc>
        <w:tc>
          <w:tcPr>
            <w:tcW w:w="2267" w:type="dxa"/>
            <w:gridSpan w:val="2"/>
            <w:tcBorders>
              <w:top w:val="single" w:sz="4" w:space="0" w:color="auto"/>
              <w:bottom w:val="nil"/>
            </w:tcBorders>
          </w:tcPr>
          <w:p w:rsidR="00B16488" w:rsidRPr="0087546E" w:rsidRDefault="00B16488" w:rsidP="00523A6B">
            <w:pPr>
              <w:pStyle w:val="ConsPlusNormal"/>
              <w:rPr>
                <w:rFonts w:ascii="Times New Roman" w:hAnsi="Times New Roman" w:cs="Times New Roman"/>
                <w:sz w:val="26"/>
                <w:szCs w:val="26"/>
              </w:rPr>
            </w:pPr>
          </w:p>
        </w:tc>
        <w:tc>
          <w:tcPr>
            <w:tcW w:w="2269" w:type="dxa"/>
            <w:tcBorders>
              <w:top w:val="single" w:sz="4" w:space="0" w:color="auto"/>
              <w:bottom w:val="nil"/>
            </w:tcBorders>
          </w:tcPr>
          <w:p w:rsidR="00B16488" w:rsidRPr="0087546E" w:rsidRDefault="00B16488" w:rsidP="00523A6B">
            <w:pPr>
              <w:pStyle w:val="ConsPlusNormal"/>
              <w:rPr>
                <w:rFonts w:ascii="Times New Roman" w:hAnsi="Times New Roman" w:cs="Times New Roman"/>
                <w:sz w:val="26"/>
                <w:szCs w:val="26"/>
              </w:rPr>
            </w:pPr>
          </w:p>
        </w:tc>
      </w:tr>
      <w:tr w:rsidR="00B16488" w:rsidRPr="00591DC5" w:rsidTr="00B84BE4">
        <w:tblPrEx>
          <w:tblBorders>
            <w:insideH w:val="none" w:sz="0" w:space="0" w:color="auto"/>
          </w:tblBorders>
        </w:tblPrEx>
        <w:tc>
          <w:tcPr>
            <w:tcW w:w="614" w:type="dxa"/>
            <w:tcBorders>
              <w:top w:val="nil"/>
              <w:bottom w:val="nil"/>
            </w:tcBorders>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1.2</w:t>
            </w:r>
          </w:p>
        </w:tc>
        <w:tc>
          <w:tcPr>
            <w:tcW w:w="2833"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r w:rsidRPr="0087546E">
              <w:rPr>
                <w:rFonts w:ascii="Times New Roman" w:hAnsi="Times New Roman" w:cs="Times New Roman"/>
                <w:sz w:val="26"/>
                <w:szCs w:val="26"/>
              </w:rPr>
              <w:t>Документы, подтверждающие полномочия представителя юридического лица</w:t>
            </w:r>
          </w:p>
        </w:tc>
        <w:tc>
          <w:tcPr>
            <w:tcW w:w="1647"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7" w:type="dxa"/>
            <w:gridSpan w:val="2"/>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9"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r>
      <w:tr w:rsidR="00B16488" w:rsidRPr="00591DC5" w:rsidTr="00B84BE4">
        <w:tblPrEx>
          <w:tblBorders>
            <w:insideH w:val="none" w:sz="0" w:space="0" w:color="auto"/>
          </w:tblBorders>
        </w:tblPrEx>
        <w:tc>
          <w:tcPr>
            <w:tcW w:w="614" w:type="dxa"/>
            <w:tcBorders>
              <w:top w:val="nil"/>
              <w:bottom w:val="nil"/>
            </w:tcBorders>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1.3</w:t>
            </w:r>
          </w:p>
        </w:tc>
        <w:tc>
          <w:tcPr>
            <w:tcW w:w="2833" w:type="dxa"/>
            <w:tcBorders>
              <w:top w:val="nil"/>
              <w:bottom w:val="nil"/>
            </w:tcBorders>
          </w:tcPr>
          <w:p w:rsidR="00B16488" w:rsidRPr="00281F05" w:rsidRDefault="00B16488" w:rsidP="00523A6B">
            <w:pPr>
              <w:pStyle w:val="ConsPlusNormal"/>
              <w:rPr>
                <w:rFonts w:ascii="Times New Roman" w:hAnsi="Times New Roman" w:cs="Times New Roman"/>
                <w:sz w:val="26"/>
                <w:szCs w:val="26"/>
              </w:rPr>
            </w:pPr>
            <w:r w:rsidRPr="00281F05">
              <w:rPr>
                <w:rFonts w:ascii="Times New Roman" w:hAnsi="Times New Roman" w:cs="Times New Roman"/>
                <w:sz w:val="26"/>
                <w:szCs w:val="26"/>
              </w:rPr>
              <w:t xml:space="preserve">Документ, подтверждающий право заявителя на получение сведений бесплатно (в случаях, предусмотренных </w:t>
            </w:r>
            <w:hyperlink w:anchor="P213" w:history="1">
              <w:r w:rsidRPr="00C50741">
                <w:rPr>
                  <w:rFonts w:ascii="Times New Roman" w:hAnsi="Times New Roman" w:cs="Times New Roman"/>
                  <w:sz w:val="26"/>
                  <w:szCs w:val="26"/>
                </w:rPr>
                <w:t>п. 2.11.5</w:t>
              </w:r>
            </w:hyperlink>
            <w:r w:rsidRPr="00C50741">
              <w:rPr>
                <w:rFonts w:ascii="Times New Roman" w:hAnsi="Times New Roman" w:cs="Times New Roman"/>
                <w:sz w:val="26"/>
                <w:szCs w:val="26"/>
              </w:rPr>
              <w:t xml:space="preserve"> настоящего </w:t>
            </w:r>
            <w:r w:rsidRPr="00281F05">
              <w:rPr>
                <w:rFonts w:ascii="Times New Roman" w:hAnsi="Times New Roman" w:cs="Times New Roman"/>
                <w:sz w:val="26"/>
                <w:szCs w:val="26"/>
              </w:rPr>
              <w:t>регламента)</w:t>
            </w:r>
          </w:p>
        </w:tc>
        <w:tc>
          <w:tcPr>
            <w:tcW w:w="1647"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7" w:type="dxa"/>
            <w:gridSpan w:val="2"/>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9"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r>
      <w:tr w:rsidR="00B16488" w:rsidRPr="00591DC5" w:rsidTr="00B84BE4">
        <w:tblPrEx>
          <w:tblBorders>
            <w:insideH w:val="none" w:sz="0" w:space="0" w:color="auto"/>
          </w:tblBorders>
        </w:tblPrEx>
        <w:tc>
          <w:tcPr>
            <w:tcW w:w="614" w:type="dxa"/>
            <w:tcBorders>
              <w:top w:val="nil"/>
              <w:bottom w:val="nil"/>
            </w:tcBorders>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1.4</w:t>
            </w:r>
          </w:p>
        </w:tc>
        <w:tc>
          <w:tcPr>
            <w:tcW w:w="2833"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r w:rsidRPr="0087546E">
              <w:rPr>
                <w:rFonts w:ascii="Times New Roman" w:hAnsi="Times New Roman" w:cs="Times New Roman"/>
                <w:sz w:val="26"/>
                <w:szCs w:val="26"/>
              </w:rPr>
              <w:t xml:space="preserve">Документ, подтверждающий право заявителя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 в соответствии с инструкцией по обеспечению режима секретности в РФ, утвержденной </w:t>
            </w:r>
            <w:hyperlink r:id="rId16" w:history="1">
              <w:r w:rsidRPr="00C50741">
                <w:rPr>
                  <w:rFonts w:ascii="Times New Roman" w:hAnsi="Times New Roman" w:cs="Times New Roman"/>
                  <w:sz w:val="26"/>
                  <w:szCs w:val="26"/>
                </w:rPr>
                <w:t>постановлением</w:t>
              </w:r>
            </w:hyperlink>
            <w:r w:rsidRPr="00C50741">
              <w:rPr>
                <w:rFonts w:ascii="Times New Roman" w:hAnsi="Times New Roman" w:cs="Times New Roman"/>
                <w:sz w:val="26"/>
                <w:szCs w:val="26"/>
              </w:rPr>
              <w:t xml:space="preserve"> Правительства РФ</w:t>
            </w:r>
            <w:r>
              <w:rPr>
                <w:rFonts w:ascii="Times New Roman" w:hAnsi="Times New Roman" w:cs="Times New Roman"/>
                <w:sz w:val="26"/>
                <w:szCs w:val="26"/>
              </w:rPr>
              <w:t xml:space="preserve"> от 06.02.2010 №</w:t>
            </w:r>
            <w:r w:rsidRPr="0087546E">
              <w:rPr>
                <w:rFonts w:ascii="Times New Roman" w:hAnsi="Times New Roman" w:cs="Times New Roman"/>
                <w:sz w:val="26"/>
                <w:szCs w:val="26"/>
              </w:rPr>
              <w:t xml:space="preserve"> 63)</w:t>
            </w:r>
          </w:p>
        </w:tc>
        <w:tc>
          <w:tcPr>
            <w:tcW w:w="1647"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7" w:type="dxa"/>
            <w:gridSpan w:val="2"/>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c>
          <w:tcPr>
            <w:tcW w:w="2269" w:type="dxa"/>
            <w:tcBorders>
              <w:top w:val="nil"/>
              <w:bottom w:val="nil"/>
            </w:tcBorders>
          </w:tcPr>
          <w:p w:rsidR="00B16488" w:rsidRPr="0087546E" w:rsidRDefault="00B16488" w:rsidP="00523A6B">
            <w:pPr>
              <w:pStyle w:val="ConsPlusNormal"/>
              <w:rPr>
                <w:rFonts w:ascii="Times New Roman" w:hAnsi="Times New Roman" w:cs="Times New Roman"/>
                <w:sz w:val="26"/>
                <w:szCs w:val="26"/>
              </w:rPr>
            </w:pPr>
          </w:p>
        </w:tc>
      </w:tr>
      <w:tr w:rsidR="00B16488" w:rsidRPr="00591DC5" w:rsidTr="00990942">
        <w:tblPrEx>
          <w:tblBorders>
            <w:insideH w:val="none" w:sz="0" w:space="0" w:color="auto"/>
          </w:tblBorders>
        </w:tblPrEx>
        <w:trPr>
          <w:trHeight w:val="18"/>
        </w:trPr>
        <w:tc>
          <w:tcPr>
            <w:tcW w:w="618" w:type="dxa"/>
            <w:tcBorders>
              <w:top w:val="nil"/>
              <w:bottom w:val="nil"/>
            </w:tcBorders>
          </w:tcPr>
          <w:p w:rsidR="00B16488" w:rsidRPr="0087546E" w:rsidRDefault="00B16488" w:rsidP="00D40E90">
            <w:pPr>
              <w:pStyle w:val="ConsPlusNormal"/>
              <w:jc w:val="both"/>
              <w:rPr>
                <w:rFonts w:ascii="Times New Roman" w:hAnsi="Times New Roman" w:cs="Times New Roman"/>
                <w:sz w:val="26"/>
                <w:szCs w:val="26"/>
              </w:rPr>
            </w:pPr>
          </w:p>
        </w:tc>
        <w:tc>
          <w:tcPr>
            <w:tcW w:w="2829" w:type="dxa"/>
            <w:tcBorders>
              <w:top w:val="nil"/>
              <w:bottom w:val="nil"/>
            </w:tcBorders>
          </w:tcPr>
          <w:p w:rsidR="00B16488" w:rsidRPr="00990942" w:rsidRDefault="00B16488" w:rsidP="00D40E90">
            <w:pPr>
              <w:pStyle w:val="ConsPlusNormal"/>
              <w:jc w:val="both"/>
              <w:rPr>
                <w:rFonts w:ascii="Times New Roman" w:hAnsi="Times New Roman" w:cs="Times New Roman"/>
                <w:b/>
                <w:sz w:val="26"/>
                <w:szCs w:val="26"/>
              </w:rPr>
            </w:pPr>
          </w:p>
        </w:tc>
        <w:tc>
          <w:tcPr>
            <w:tcW w:w="1647" w:type="dxa"/>
            <w:tcBorders>
              <w:top w:val="nil"/>
              <w:bottom w:val="nil"/>
            </w:tcBorders>
          </w:tcPr>
          <w:p w:rsidR="00B16488" w:rsidRPr="0087546E" w:rsidRDefault="00B16488" w:rsidP="00D40E90">
            <w:pPr>
              <w:pStyle w:val="ConsPlusNormal"/>
              <w:jc w:val="both"/>
              <w:rPr>
                <w:rFonts w:ascii="Times New Roman" w:hAnsi="Times New Roman" w:cs="Times New Roman"/>
                <w:sz w:val="26"/>
                <w:szCs w:val="26"/>
              </w:rPr>
            </w:pPr>
          </w:p>
        </w:tc>
        <w:tc>
          <w:tcPr>
            <w:tcW w:w="2255" w:type="dxa"/>
            <w:tcBorders>
              <w:top w:val="nil"/>
              <w:bottom w:val="nil"/>
            </w:tcBorders>
          </w:tcPr>
          <w:p w:rsidR="00B16488" w:rsidRPr="0087546E" w:rsidRDefault="00B16488" w:rsidP="00D40E90">
            <w:pPr>
              <w:pStyle w:val="ConsPlusNormal"/>
              <w:jc w:val="both"/>
              <w:rPr>
                <w:rFonts w:ascii="Times New Roman" w:hAnsi="Times New Roman" w:cs="Times New Roman"/>
                <w:sz w:val="26"/>
                <w:szCs w:val="26"/>
              </w:rPr>
            </w:pPr>
          </w:p>
        </w:tc>
        <w:tc>
          <w:tcPr>
            <w:tcW w:w="2281" w:type="dxa"/>
            <w:gridSpan w:val="2"/>
            <w:tcBorders>
              <w:top w:val="nil"/>
              <w:bottom w:val="nil"/>
            </w:tcBorders>
          </w:tcPr>
          <w:p w:rsidR="00B16488" w:rsidRPr="0087546E" w:rsidRDefault="00B16488" w:rsidP="00D40E90">
            <w:pPr>
              <w:pStyle w:val="ConsPlusNormal"/>
              <w:jc w:val="both"/>
              <w:rPr>
                <w:rFonts w:ascii="Times New Roman" w:hAnsi="Times New Roman" w:cs="Times New Roman"/>
                <w:sz w:val="26"/>
                <w:szCs w:val="26"/>
              </w:rPr>
            </w:pPr>
          </w:p>
        </w:tc>
      </w:tr>
      <w:tr w:rsidR="00B16488" w:rsidRPr="00591DC5" w:rsidTr="00B84BE4">
        <w:tblPrEx>
          <w:tblBorders>
            <w:insideH w:val="none" w:sz="0" w:space="0" w:color="auto"/>
          </w:tblBorders>
        </w:tblPrEx>
        <w:tc>
          <w:tcPr>
            <w:tcW w:w="614" w:type="dxa"/>
            <w:tcBorders>
              <w:top w:val="nil"/>
              <w:bottom w:val="single" w:sz="4" w:space="0" w:color="auto"/>
            </w:tcBorders>
          </w:tcPr>
          <w:p w:rsidR="00B16488" w:rsidRPr="0087546E" w:rsidRDefault="00B16488" w:rsidP="00523A6B">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1.5</w:t>
            </w:r>
          </w:p>
        </w:tc>
        <w:tc>
          <w:tcPr>
            <w:tcW w:w="2833" w:type="dxa"/>
            <w:tcBorders>
              <w:top w:val="nil"/>
              <w:bottom w:val="single" w:sz="4" w:space="0" w:color="auto"/>
            </w:tcBorders>
          </w:tcPr>
          <w:p w:rsidR="00B16488" w:rsidRPr="00C50741" w:rsidRDefault="00B16488" w:rsidP="00523A6B">
            <w:pPr>
              <w:pStyle w:val="ConsPlusNormal"/>
              <w:rPr>
                <w:rFonts w:ascii="Times New Roman" w:hAnsi="Times New Roman" w:cs="Times New Roman"/>
                <w:sz w:val="26"/>
                <w:szCs w:val="26"/>
              </w:rPr>
            </w:pPr>
            <w:r w:rsidRPr="00C50741">
              <w:rPr>
                <w:rFonts w:ascii="Times New Roman" w:hAnsi="Times New Roman" w:cs="Times New Roman"/>
                <w:sz w:val="26"/>
                <w:szCs w:val="26"/>
              </w:rPr>
              <w:t>Документы, подтверждающие внесение платы за предоставление сведений. Документы, указанные в п 2.6  предоставляются по инициативе заявителя. В случае, если указанные документы не предоставлены заявителем, такие документы запрашиваются специалистом Отдела посредством межведомственного взаимодействия</w:t>
            </w:r>
          </w:p>
        </w:tc>
        <w:tc>
          <w:tcPr>
            <w:tcW w:w="1647" w:type="dxa"/>
            <w:tcBorders>
              <w:top w:val="nil"/>
              <w:bottom w:val="single" w:sz="4" w:space="0" w:color="auto"/>
            </w:tcBorders>
          </w:tcPr>
          <w:p w:rsidR="00B16488" w:rsidRPr="0087546E" w:rsidRDefault="00B16488" w:rsidP="00523A6B">
            <w:pPr>
              <w:pStyle w:val="ConsPlusNormal"/>
              <w:rPr>
                <w:rFonts w:ascii="Times New Roman" w:hAnsi="Times New Roman" w:cs="Times New Roman"/>
                <w:sz w:val="26"/>
                <w:szCs w:val="26"/>
              </w:rPr>
            </w:pPr>
          </w:p>
        </w:tc>
        <w:tc>
          <w:tcPr>
            <w:tcW w:w="2267" w:type="dxa"/>
            <w:gridSpan w:val="2"/>
            <w:tcBorders>
              <w:top w:val="nil"/>
              <w:bottom w:val="single" w:sz="4" w:space="0" w:color="auto"/>
            </w:tcBorders>
          </w:tcPr>
          <w:p w:rsidR="00B16488" w:rsidRPr="0087546E" w:rsidRDefault="00B16488" w:rsidP="00523A6B">
            <w:pPr>
              <w:pStyle w:val="ConsPlusNormal"/>
              <w:rPr>
                <w:rFonts w:ascii="Times New Roman" w:hAnsi="Times New Roman" w:cs="Times New Roman"/>
                <w:sz w:val="26"/>
                <w:szCs w:val="26"/>
              </w:rPr>
            </w:pPr>
          </w:p>
        </w:tc>
        <w:tc>
          <w:tcPr>
            <w:tcW w:w="2269" w:type="dxa"/>
            <w:tcBorders>
              <w:top w:val="nil"/>
              <w:bottom w:val="single" w:sz="4" w:space="0" w:color="auto"/>
            </w:tcBorders>
          </w:tcPr>
          <w:p w:rsidR="00B16488" w:rsidRPr="0087546E" w:rsidRDefault="00B16488" w:rsidP="00523A6B">
            <w:pPr>
              <w:pStyle w:val="ConsPlusNormal"/>
              <w:rPr>
                <w:rFonts w:ascii="Times New Roman" w:hAnsi="Times New Roman" w:cs="Times New Roman"/>
                <w:sz w:val="26"/>
                <w:szCs w:val="26"/>
              </w:rPr>
            </w:pPr>
          </w:p>
        </w:tc>
      </w:tr>
    </w:tbl>
    <w:p w:rsidR="00B16488" w:rsidRDefault="00B16488" w:rsidP="00281F05">
      <w:pPr>
        <w:pStyle w:val="ConsPlusNormal"/>
        <w:rPr>
          <w:rFonts w:ascii="Times New Roman" w:hAnsi="Times New Roman" w:cs="Times New Roman"/>
          <w:sz w:val="26"/>
          <w:szCs w:val="26"/>
        </w:rPr>
      </w:pPr>
      <w:r w:rsidRPr="0087546E">
        <w:rPr>
          <w:rFonts w:ascii="Times New Roman" w:hAnsi="Times New Roman" w:cs="Times New Roman"/>
          <w:sz w:val="26"/>
          <w:szCs w:val="26"/>
        </w:rPr>
        <w:t xml:space="preserve"> </w:t>
      </w:r>
    </w:p>
    <w:p w:rsidR="00B16488" w:rsidRPr="0087546E" w:rsidRDefault="00B16488">
      <w:pPr>
        <w:pStyle w:val="ConsPlusNormal"/>
        <w:ind w:firstLine="540"/>
        <w:jc w:val="both"/>
        <w:rPr>
          <w:rFonts w:ascii="Times New Roman" w:hAnsi="Times New Roman" w:cs="Times New Roman"/>
          <w:sz w:val="26"/>
          <w:szCs w:val="26"/>
        </w:rPr>
      </w:pPr>
    </w:p>
    <w:p w:rsidR="00B16488" w:rsidRPr="00281F05" w:rsidRDefault="00B16488" w:rsidP="00281F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2.6.1. </w:t>
      </w:r>
      <w:r w:rsidRPr="00D40E90">
        <w:rPr>
          <w:rFonts w:ascii="Times New Roman" w:hAnsi="Times New Roman" w:cs="Times New Roman"/>
          <w:sz w:val="26"/>
          <w:szCs w:val="26"/>
        </w:rPr>
        <w:t>Перечень документов, необходимых для получения сведений, содержащихся в информационной системе обеспечения градостроительной деятельности:</w:t>
      </w:r>
    </w:p>
    <w:p w:rsidR="00B16488" w:rsidRPr="00281F05" w:rsidRDefault="00B16488" w:rsidP="00182CB7">
      <w:pPr>
        <w:tabs>
          <w:tab w:val="left" w:pos="993"/>
        </w:tabs>
        <w:autoSpaceDE w:val="0"/>
        <w:autoSpaceDN w:val="0"/>
        <w:adjustRightInd w:val="0"/>
        <w:spacing w:after="0" w:line="240" w:lineRule="auto"/>
        <w:outlineLvl w:val="1"/>
        <w:rPr>
          <w:rFonts w:ascii="Times New Roman" w:hAnsi="Times New Roman"/>
          <w:sz w:val="26"/>
          <w:szCs w:val="26"/>
        </w:rPr>
      </w:pPr>
      <w:r w:rsidRPr="00D40E90">
        <w:rPr>
          <w:rFonts w:ascii="Times New Roman" w:hAnsi="Times New Roman"/>
          <w:sz w:val="26"/>
          <w:szCs w:val="26"/>
        </w:rPr>
        <w:t xml:space="preserve">- </w:t>
      </w:r>
      <w:r w:rsidRPr="00281F05">
        <w:rPr>
          <w:rFonts w:ascii="Times New Roman" w:hAnsi="Times New Roman"/>
          <w:sz w:val="26"/>
          <w:szCs w:val="26"/>
        </w:rPr>
        <w:t>заявление Заинтересованного лица;</w:t>
      </w:r>
    </w:p>
    <w:p w:rsidR="00B16488" w:rsidRDefault="00B16488" w:rsidP="00182CB7">
      <w:pPr>
        <w:tabs>
          <w:tab w:val="left" w:pos="993"/>
        </w:tabs>
        <w:autoSpaceDE w:val="0"/>
        <w:autoSpaceDN w:val="0"/>
        <w:adjustRightInd w:val="0"/>
        <w:spacing w:after="0" w:line="240" w:lineRule="auto"/>
        <w:outlineLvl w:val="1"/>
        <w:rPr>
          <w:rFonts w:ascii="Times New Roman" w:hAnsi="Times New Roman"/>
          <w:sz w:val="26"/>
          <w:szCs w:val="26"/>
          <w:highlight w:val="green"/>
        </w:rPr>
      </w:pPr>
      <w:r w:rsidRPr="00D40E90">
        <w:rPr>
          <w:rFonts w:ascii="Times New Roman" w:hAnsi="Times New Roman"/>
          <w:sz w:val="26"/>
          <w:szCs w:val="26"/>
        </w:rPr>
        <w:t>-</w:t>
      </w:r>
      <w:r>
        <w:rPr>
          <w:rFonts w:ascii="Times New Roman" w:hAnsi="Times New Roman"/>
          <w:sz w:val="26"/>
          <w:szCs w:val="26"/>
        </w:rPr>
        <w:t>квитанция об оплате сведений.</w:t>
      </w:r>
    </w:p>
    <w:p w:rsidR="00B16488" w:rsidRPr="0087546E" w:rsidRDefault="00B16488" w:rsidP="00C50741">
      <w:pPr>
        <w:pStyle w:val="ConsPlusNormal"/>
        <w:jc w:val="both"/>
        <w:rPr>
          <w:rFonts w:ascii="Times New Roman" w:hAnsi="Times New Roman" w:cs="Times New Roman"/>
          <w:sz w:val="26"/>
          <w:szCs w:val="26"/>
        </w:rPr>
      </w:pPr>
      <w:r>
        <w:rPr>
          <w:rFonts w:ascii="Times New Roman" w:hAnsi="Times New Roman" w:cs="Times New Roman"/>
          <w:sz w:val="26"/>
          <w:szCs w:val="26"/>
          <w:lang w:eastAsia="en-US"/>
        </w:rPr>
        <w:t xml:space="preserve">        2.</w:t>
      </w:r>
      <w:r w:rsidRPr="0087546E">
        <w:rPr>
          <w:rFonts w:ascii="Times New Roman" w:hAnsi="Times New Roman" w:cs="Times New Roman"/>
          <w:sz w:val="26"/>
          <w:szCs w:val="26"/>
        </w:rPr>
        <w:t xml:space="preserve">6.2. В соответствии с </w:t>
      </w:r>
      <w:hyperlink r:id="rId17" w:history="1">
        <w:r w:rsidRPr="00C50741">
          <w:rPr>
            <w:rFonts w:ascii="Times New Roman" w:hAnsi="Times New Roman" w:cs="Times New Roman"/>
            <w:sz w:val="26"/>
            <w:szCs w:val="26"/>
          </w:rPr>
          <w:t>п. п. 1</w:t>
        </w:r>
      </w:hyperlink>
      <w:r w:rsidRPr="00C50741">
        <w:rPr>
          <w:rFonts w:ascii="Times New Roman" w:hAnsi="Times New Roman" w:cs="Times New Roman"/>
          <w:sz w:val="26"/>
          <w:szCs w:val="26"/>
        </w:rPr>
        <w:t xml:space="preserve">, </w:t>
      </w:r>
      <w:hyperlink r:id="rId18" w:history="1">
        <w:r w:rsidRPr="00C50741">
          <w:rPr>
            <w:rFonts w:ascii="Times New Roman" w:hAnsi="Times New Roman" w:cs="Times New Roman"/>
            <w:sz w:val="26"/>
            <w:szCs w:val="26"/>
          </w:rPr>
          <w:t>2 ст. 7</w:t>
        </w:r>
      </w:hyperlink>
      <w:r w:rsidRPr="0087546E">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87546E">
        <w:rPr>
          <w:rFonts w:ascii="Times New Roman" w:hAnsi="Times New Roman" w:cs="Times New Roman"/>
          <w:sz w:val="26"/>
          <w:szCs w:val="26"/>
        </w:rPr>
        <w:t xml:space="preserve"> 210-ФЗ "Об организации предоставления государстве</w:t>
      </w:r>
      <w:r>
        <w:rPr>
          <w:rFonts w:ascii="Times New Roman" w:hAnsi="Times New Roman" w:cs="Times New Roman"/>
          <w:sz w:val="26"/>
          <w:szCs w:val="26"/>
        </w:rPr>
        <w:t>нных и муниципальных услуг" Отдел</w:t>
      </w:r>
      <w:r w:rsidRPr="0087546E">
        <w:rPr>
          <w:rFonts w:ascii="Times New Roman" w:hAnsi="Times New Roman" w:cs="Times New Roman"/>
          <w:sz w:val="26"/>
          <w:szCs w:val="26"/>
        </w:rPr>
        <w:t xml:space="preserve"> не вправе требовать от заявителя: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2.7. Основания для отказа в приеме заявления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 предоставлении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Основания для отказа в приеме заявления не предусмотрены настоящим административным регламентом.</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2.8. Отказ в предоставлении муниципальной услуги</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производится в следующих случаях:</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 содержание запроса не позволяет установить запрашиваемые сведения; документы, материалы или запрашиваемые документы отсутствуют в ИСОГД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 отсутствие обязательных документов или сведений о них, прилагаемых к заявлению согласно п. </w:t>
      </w:r>
      <w:r>
        <w:rPr>
          <w:rFonts w:ascii="Times New Roman" w:hAnsi="Times New Roman" w:cs="Times New Roman"/>
          <w:sz w:val="26"/>
          <w:szCs w:val="26"/>
        </w:rPr>
        <w:t>2.</w:t>
      </w:r>
      <w:r w:rsidRPr="0087546E">
        <w:rPr>
          <w:rFonts w:ascii="Times New Roman" w:hAnsi="Times New Roman" w:cs="Times New Roman"/>
          <w:sz w:val="26"/>
          <w:szCs w:val="26"/>
        </w:rPr>
        <w:t>6</w:t>
      </w:r>
      <w:r>
        <w:rPr>
          <w:rFonts w:ascii="Times New Roman" w:hAnsi="Times New Roman" w:cs="Times New Roman"/>
          <w:sz w:val="26"/>
          <w:szCs w:val="26"/>
        </w:rPr>
        <w:t>.1</w:t>
      </w:r>
      <w:r w:rsidRPr="0087546E">
        <w:rPr>
          <w:rFonts w:ascii="Times New Roman" w:hAnsi="Times New Roman" w:cs="Times New Roman"/>
          <w:sz w:val="26"/>
          <w:szCs w:val="26"/>
        </w:rPr>
        <w:t xml:space="preserve"> настоящего административного регламента;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обращение неправомочного лица;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отсутствие оплаты за предоставление сведений, содержащихся в информационной системе обеспечения градостроительной деятельности (при отсутствии у заявителя права на их бесплатное получение).</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2.9. Основания для приостановления муниципальной услуги</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отсутствуют</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2.10. Перечень услуг, необходимых и обязательных</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для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p>
    <w:p w:rsidR="00B16488" w:rsidRDefault="00B16488" w:rsidP="00492082">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Перечень иных услуг, необходимых и обязательных для предоставления муниципальной услуги</w:t>
      </w:r>
      <w:r>
        <w:rPr>
          <w:rFonts w:ascii="Times New Roman" w:hAnsi="Times New Roman" w:cs="Times New Roman"/>
          <w:sz w:val="26"/>
          <w:szCs w:val="26"/>
        </w:rPr>
        <w:t xml:space="preserve"> «</w:t>
      </w:r>
      <w:r w:rsidRPr="0087546E">
        <w:rPr>
          <w:rFonts w:ascii="Times New Roman" w:hAnsi="Times New Roman" w:cs="Times New Roman"/>
          <w:sz w:val="26"/>
          <w:szCs w:val="26"/>
        </w:rPr>
        <w:t>Предоставление сведений, содержащихся в ИСОГД</w:t>
      </w:r>
      <w:r>
        <w:rPr>
          <w:rFonts w:ascii="Times New Roman" w:hAnsi="Times New Roman" w:cs="Times New Roman"/>
          <w:sz w:val="26"/>
          <w:szCs w:val="26"/>
        </w:rPr>
        <w:t>»</w:t>
      </w:r>
      <w:r w:rsidRPr="0087546E">
        <w:rPr>
          <w:rFonts w:ascii="Times New Roman" w:hAnsi="Times New Roman" w:cs="Times New Roman"/>
          <w:sz w:val="26"/>
          <w:szCs w:val="26"/>
        </w:rPr>
        <w:t xml:space="preserve">, настоящим </w:t>
      </w:r>
      <w:r>
        <w:rPr>
          <w:rFonts w:ascii="Times New Roman" w:hAnsi="Times New Roman" w:cs="Times New Roman"/>
          <w:sz w:val="26"/>
          <w:szCs w:val="26"/>
        </w:rPr>
        <w:t>регламентом не устанавливается.</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2.11. Порядок, размер и основания взимания платы</w:t>
      </w:r>
    </w:p>
    <w:p w:rsidR="00B16488" w:rsidRDefault="00B16488" w:rsidP="00D40E90">
      <w:pPr>
        <w:pStyle w:val="ConsPlusNormal"/>
        <w:jc w:val="center"/>
        <w:rPr>
          <w:rFonts w:ascii="Times New Roman" w:hAnsi="Times New Roman" w:cs="Times New Roman"/>
          <w:sz w:val="26"/>
          <w:szCs w:val="26"/>
        </w:rPr>
      </w:pPr>
      <w:r>
        <w:rPr>
          <w:rFonts w:ascii="Times New Roman" w:hAnsi="Times New Roman" w:cs="Times New Roman"/>
          <w:sz w:val="26"/>
          <w:szCs w:val="26"/>
        </w:rPr>
        <w:t>за предоставление услуги</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2.11.1. Муниципальная услуга на </w:t>
      </w:r>
      <w:r w:rsidRPr="00492082">
        <w:rPr>
          <w:rFonts w:ascii="Times New Roman" w:hAnsi="Times New Roman" w:cs="Times New Roman"/>
          <w:sz w:val="26"/>
          <w:szCs w:val="26"/>
        </w:rPr>
        <w:t xml:space="preserve">основании </w:t>
      </w:r>
      <w:hyperlink r:id="rId19" w:history="1">
        <w:r w:rsidRPr="00492082">
          <w:rPr>
            <w:rFonts w:ascii="Times New Roman" w:hAnsi="Times New Roman" w:cs="Times New Roman"/>
            <w:sz w:val="26"/>
            <w:szCs w:val="26"/>
          </w:rPr>
          <w:t>постановления</w:t>
        </w:r>
      </w:hyperlink>
      <w:r w:rsidRPr="0087546E">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09.06.2006 №</w:t>
      </w:r>
      <w:r w:rsidRPr="0087546E">
        <w:rPr>
          <w:rFonts w:ascii="Times New Roman" w:hAnsi="Times New Roman" w:cs="Times New Roman"/>
          <w:sz w:val="26"/>
          <w:szCs w:val="26"/>
        </w:rPr>
        <w:t xml:space="preserve"> 363 "Об информационном обеспечении градостроительной деятельности" является платной.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2.11.2. Размер оплаты за предоставление муниципальной услуги рассчитывается на каждый планируемый (последующий) год исходя из объемов запрашиваемых сведений, осуществленных за плату по результатам предыдущего года, на основании нормативных документов Правительства Российской Федерации, Методики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Министерством экономического развития и торговли Российской Федерации, в соответствии с правовым актом главы </w:t>
      </w:r>
      <w:r>
        <w:rPr>
          <w:rFonts w:ascii="Times New Roman" w:hAnsi="Times New Roman" w:cs="Times New Roman"/>
          <w:sz w:val="26"/>
          <w:szCs w:val="26"/>
        </w:rPr>
        <w:t xml:space="preserve">администрации Алексеевского муниципального района </w:t>
      </w:r>
      <w:r w:rsidRPr="0087546E">
        <w:rPr>
          <w:rFonts w:ascii="Times New Roman" w:hAnsi="Times New Roman" w:cs="Times New Roman"/>
          <w:sz w:val="26"/>
          <w:szCs w:val="26"/>
        </w:rPr>
        <w:t>Волгоградской области, устанавливающим размер платы.</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2.11.3. Общий размер платы за предоставление муниципальной услуги по конкретной заявке определяется </w:t>
      </w:r>
      <w:r>
        <w:rPr>
          <w:rFonts w:ascii="Times New Roman" w:hAnsi="Times New Roman" w:cs="Times New Roman"/>
          <w:sz w:val="26"/>
          <w:szCs w:val="26"/>
        </w:rPr>
        <w:t xml:space="preserve">специалистами Отдела </w:t>
      </w:r>
      <w:r w:rsidRPr="0087546E">
        <w:rPr>
          <w:rFonts w:ascii="Times New Roman" w:hAnsi="Times New Roman" w:cs="Times New Roman"/>
          <w:sz w:val="26"/>
          <w:szCs w:val="26"/>
        </w:rPr>
        <w:t xml:space="preserve">на основании размера платы за предоставление муниципальной услуги, утвержденного администрацией </w:t>
      </w:r>
      <w:r>
        <w:rPr>
          <w:rFonts w:ascii="Times New Roman" w:hAnsi="Times New Roman" w:cs="Times New Roman"/>
          <w:sz w:val="26"/>
          <w:szCs w:val="26"/>
        </w:rPr>
        <w:t>Алексеевского муниципального района</w:t>
      </w:r>
      <w:r w:rsidRPr="0087546E">
        <w:rPr>
          <w:rFonts w:ascii="Times New Roman" w:hAnsi="Times New Roman" w:cs="Times New Roman"/>
          <w:sz w:val="26"/>
          <w:szCs w:val="26"/>
        </w:rPr>
        <w:t xml:space="preserve"> Волгоградской области.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2.11.4. Документом, подтверждающим внесение платы за предоставление муниципальной услуги в безналичной форме расчетов, является копия платежного поручения с отметкой банка или иной кредитной организации о его исполнении; документом, подтверждающим внесение платы за предоставление муниципальной услуги при наличной форме расчетов, является квитанция установленной формы.</w:t>
      </w:r>
    </w:p>
    <w:p w:rsidR="00B16488" w:rsidRPr="0087546E" w:rsidRDefault="00B16488">
      <w:pPr>
        <w:pStyle w:val="ConsPlusNormal"/>
        <w:ind w:firstLine="540"/>
        <w:jc w:val="both"/>
        <w:rPr>
          <w:rFonts w:ascii="Times New Roman" w:hAnsi="Times New Roman" w:cs="Times New Roman"/>
          <w:sz w:val="26"/>
          <w:szCs w:val="26"/>
        </w:rPr>
      </w:pPr>
      <w:bookmarkStart w:id="2" w:name="P213"/>
      <w:bookmarkEnd w:id="2"/>
      <w:r w:rsidRPr="00E65504">
        <w:rPr>
          <w:rFonts w:ascii="Times New Roman" w:hAnsi="Times New Roman" w:cs="Times New Roman"/>
          <w:sz w:val="26"/>
          <w:szCs w:val="26"/>
        </w:rPr>
        <w:t>2.11.5. Бесплатно муниципальная услуга предоставляется органам государственной власти Российской</w:t>
      </w:r>
      <w:r w:rsidRPr="0087546E">
        <w:rPr>
          <w:rFonts w:ascii="Times New Roman" w:hAnsi="Times New Roman" w:cs="Times New Roman"/>
          <w:sz w:val="26"/>
          <w:szCs w:val="26"/>
        </w:rPr>
        <w:t xml:space="preserve"> Федерации, органам государственной власти субъектов Российской Федерации, органам местного самоуправления, организациям (органам) по учету объектов недвижимого имущества, учету государственного и муниципального имущества, а также подведомственным организациям указанных органов в целях разработки планов, программ, схем размещения. Бесплатно услуга предоставляется высшим и средним учебным заведениям в целях подготовки курсовых, дипломных, научных работ.</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2.12. Максимальный срок ожидания в очереди при подаче</w:t>
      </w:r>
    </w:p>
    <w:p w:rsidR="00B16488" w:rsidRDefault="00B16488" w:rsidP="00E65504">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запроса о пред</w:t>
      </w:r>
      <w:r>
        <w:rPr>
          <w:rFonts w:ascii="Times New Roman" w:hAnsi="Times New Roman" w:cs="Times New Roman"/>
          <w:sz w:val="26"/>
          <w:szCs w:val="26"/>
        </w:rPr>
        <w:t>оставлении муниципальной услуги</w:t>
      </w:r>
    </w:p>
    <w:p w:rsidR="00B16488" w:rsidRPr="0087546E" w:rsidRDefault="00B16488" w:rsidP="00E65504">
      <w:pPr>
        <w:pStyle w:val="ConsPlusNormal"/>
        <w:jc w:val="center"/>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Pr="0087546E">
        <w:rPr>
          <w:rFonts w:ascii="Times New Roman" w:hAnsi="Times New Roman" w:cs="Times New Roman"/>
          <w:sz w:val="26"/>
          <w:szCs w:val="26"/>
        </w:rPr>
        <w:t>.1. Максимальное время ожидания в очереди при подаче документов на получение муниципальной услуги не должно превышать 15 минут.</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Pr="0087546E">
        <w:rPr>
          <w:rFonts w:ascii="Times New Roman" w:hAnsi="Times New Roman" w:cs="Times New Roman"/>
          <w:sz w:val="26"/>
          <w:szCs w:val="26"/>
        </w:rPr>
        <w:t>.2. Время ожидания в очереди на прием к специалисту или для получения консультации не должно превышать 15 минут.</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2.13. Срок и порядок регистрации запроса заявителя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 предоставлении 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Отдела</w:t>
      </w:r>
      <w:r w:rsidRPr="0087546E">
        <w:rPr>
          <w:rFonts w:ascii="Times New Roman" w:hAnsi="Times New Roman" w:cs="Times New Roman"/>
          <w:sz w:val="26"/>
          <w:szCs w:val="26"/>
        </w:rPr>
        <w:t xml:space="preserve"> в течение 15 минут:</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2.13.1. Проверяет документы, удостоверяющие личность заявителя, полномочия заявителя, в том числе полномочия представителя.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2.13.2. Проверяет полноту информации, изложенной в заявлении.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2.13.3. Проверяет наличие всех необходимых документов согласно описи, прилагаемой к заявлению.</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2.13.4. Удостоверяет своей подписью на заявлении правильность заполнения, комплектность пакета прилагаемых документов и передает в приемную для регистрации заявления в электронной базе документооборота автоматическим формированием выписки из электронного журнала регистрации (карточки регистрации) с указанием регистрационного номера заявления, даты принятия заявления.</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2.14. Требования к помещениям, к местам ожидания и приема</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заявителей, размещению и оформлению информации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2.14.1. Места предоставления муниципальной услуги (места информирования, ожидания и приема заинтересованных лиц) располагаю</w:t>
      </w:r>
      <w:r>
        <w:rPr>
          <w:rFonts w:ascii="Times New Roman" w:hAnsi="Times New Roman" w:cs="Times New Roman"/>
          <w:sz w:val="26"/>
          <w:szCs w:val="26"/>
        </w:rPr>
        <w:t>тся в помещении, занимаемом Отделом</w:t>
      </w:r>
      <w:r w:rsidRPr="0087546E">
        <w:rPr>
          <w:rFonts w:ascii="Times New Roman" w:hAnsi="Times New Roman" w:cs="Times New Roman"/>
          <w:sz w:val="26"/>
          <w:szCs w:val="26"/>
        </w:rPr>
        <w:t>, и оборудуются: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системой кондиционирования воздуха;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противопожарной системой и средствами пожаротушения;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системой оповещения о возникновении чрезвычайной ситуации.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2.14.2. Места информирования, предназначенные для ознакомления заявителей с информационными материалами, оборудуются: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информационными стендами;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стульями и столами для возможности оформления документов.</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2.14.3. Места для ожидания оборудованы стульями.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2.14.4. Прием заинтересованных лиц осуществляется в служебных кабинетах информационного отдела информационной деятельности.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2.14.5. Кабинеты специалистов, осуществляющих предоставление муниципальной услуги, должны быть снабжены соответствующими табличками с указанием номера кабинета, фамилий, имен, отчеств, должностей.</w:t>
      </w:r>
    </w:p>
    <w:p w:rsidR="00B16488"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2.14.6. Рабочие места специалистов, осуществляющих предоставление муниципальной услуги, оборудованы компьютерами и оргтехникой, позволяющей своевременно и в полном объеме организовать предоставление муниципальной услуги.</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sz w:val="26"/>
          <w:szCs w:val="26"/>
        </w:rPr>
        <w:t xml:space="preserve">        2.14.7. </w:t>
      </w:r>
      <w:r w:rsidRPr="00D352B9">
        <w:rPr>
          <w:color w:val="000000"/>
          <w:sz w:val="26"/>
          <w:szCs w:val="26"/>
        </w:rPr>
        <w:t>В целях обеспечения условий доступности для инвалидов муниципальной услуги в Отделе или МФЦ должны быть обеспечены:</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xml:space="preserve">      - здание, в котором расположен Отдел или МФЦ,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оказание специалистами Отдела или МФЦ помощи инвалидам в посадке в транспортное средство и высадке из него перед входом в здание, в том числе с использованием кресла-коляски;</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беспрепятственный вход инвалидов в Отдел или МФЦ и выход из него;</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возможность самостоятельного передвижения инвалидов по территории Отдела или МФЦ;</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сопровождение инвалидов, имеющих стойкие расстройства функции зрения и самостоятельного передвижения, и оказание им помощи на территории Отдела или МФЦ;</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надлежащее размещение оборудования и носителей информации, необходимых для обеспечения беспрепятственного доступа инвалидов в Отдел или МФЦ и к услугам с учетом ограничений их жизнедеятельности;</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допуск в Отдел или МФЦ сурдопереводчика и тифлосурдопереводчика;</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допуск в Отдел или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6488" w:rsidRPr="00D352B9"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предоставление, при необходимости, услуги по месту жительства инвалида (на дому) или в дистанционном режиме;</w:t>
      </w:r>
    </w:p>
    <w:p w:rsidR="00B16488" w:rsidRPr="001A765C" w:rsidRDefault="00B16488" w:rsidP="00D352B9">
      <w:pPr>
        <w:pStyle w:val="NormalWeb"/>
        <w:spacing w:before="0" w:beforeAutospacing="0" w:after="0" w:afterAutospacing="0" w:line="270" w:lineRule="atLeast"/>
        <w:jc w:val="both"/>
        <w:rPr>
          <w:color w:val="000000"/>
          <w:sz w:val="26"/>
          <w:szCs w:val="26"/>
        </w:rPr>
      </w:pPr>
      <w:r w:rsidRPr="00D352B9">
        <w:rPr>
          <w:color w:val="000000"/>
          <w:sz w:val="26"/>
          <w:szCs w:val="26"/>
        </w:rPr>
        <w:t>      - оказание специалистами Отдела или МФЦ иной необходимой инвалидам помощи в преодолении барьеров, мешающих им получению муниципальных услуги наравне с другими лицами.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2.15. Показатели доступности и качества муниципальных услуг</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С целью оценки доступности и качества муниципальных услуг используются следующие индикаторы и показатели: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1) размещение подробной информации на электронном сайте, размещение форм бланков и заявлени</w:t>
      </w:r>
      <w:r>
        <w:rPr>
          <w:rFonts w:ascii="Times New Roman" w:hAnsi="Times New Roman" w:cs="Times New Roman"/>
          <w:sz w:val="26"/>
          <w:szCs w:val="26"/>
        </w:rPr>
        <w:t>й на информационных стендах Отдела</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2) удовлетворенность населения муниципальной услугой;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3) соблюдение сроков ожидания в очереди при предоставлении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4) отсутствие поданных в установленном порядке жалоб на решения или действия должностных лиц.</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3. Состав, последовательность и сроки выполнения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административных процедур</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3.1. Последовательность действий при предоставлении</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прием, первичная проверка и регистрация запроса;</w:t>
      </w:r>
    </w:p>
    <w:p w:rsidR="00B16488" w:rsidRPr="0087546E" w:rsidRDefault="00B16488" w:rsidP="00E655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7546E">
        <w:rPr>
          <w:rFonts w:ascii="Times New Roman" w:hAnsi="Times New Roman" w:cs="Times New Roman"/>
          <w:sz w:val="26"/>
          <w:szCs w:val="26"/>
        </w:rPr>
        <w:t>рассмотрение запроса, подготовка и выдача (бесплатно) сведений, содержащихся в информационной системе, либо направление письменного ответа с</w:t>
      </w:r>
      <w:r>
        <w:rPr>
          <w:rFonts w:ascii="Times New Roman" w:hAnsi="Times New Roman" w:cs="Times New Roman"/>
          <w:sz w:val="26"/>
          <w:szCs w:val="26"/>
        </w:rPr>
        <w:t xml:space="preserve"> </w:t>
      </w:r>
      <w:r w:rsidRPr="0087546E">
        <w:rPr>
          <w:rFonts w:ascii="Times New Roman" w:hAnsi="Times New Roman" w:cs="Times New Roman"/>
          <w:sz w:val="26"/>
          <w:szCs w:val="26"/>
        </w:rPr>
        <w:t>указанием общего размера платы за предоставление сведений, содержащихся в информационной системе, или письменного уведомления об отказе в предоставлении сведений, содержащихся в информационной системе, или письменного сообщения об отсутствии запрашиваемых сведений в информационной системе;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подготовка и выдача (за плату) сведений, содержащихся в информационной системе, либо направление письменного уведомления об отказе в предоставлении сведений, содержащихся в информационной системе;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возврат средств, внесенных в счет оплаты предоставления сведений, содержащихся в информационной системе, в случае отказа в предоставлении сведений.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приведена в </w:t>
      </w:r>
      <w:hyperlink w:anchor="P583" w:history="1">
        <w:r w:rsidRPr="00492082">
          <w:rPr>
            <w:rFonts w:ascii="Times New Roman" w:hAnsi="Times New Roman" w:cs="Times New Roman"/>
            <w:sz w:val="26"/>
            <w:szCs w:val="26"/>
          </w:rPr>
          <w:t>блок-схеме</w:t>
        </w:r>
      </w:hyperlink>
      <w:r>
        <w:rPr>
          <w:rFonts w:ascii="Times New Roman" w:hAnsi="Times New Roman" w:cs="Times New Roman"/>
          <w:sz w:val="26"/>
          <w:szCs w:val="26"/>
        </w:rPr>
        <w:t xml:space="preserve"> (</w:t>
      </w:r>
      <w:r w:rsidRPr="00BA042D">
        <w:rPr>
          <w:rFonts w:ascii="Times New Roman" w:hAnsi="Times New Roman" w:cs="Times New Roman"/>
          <w:sz w:val="26"/>
          <w:szCs w:val="26"/>
        </w:rPr>
        <w:t>приложение №6).</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3.2. Прием, первичная проверка и регистрация запроса</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347B48">
        <w:rPr>
          <w:rFonts w:ascii="Times New Roman" w:hAnsi="Times New Roman" w:cs="Times New Roman"/>
          <w:sz w:val="26"/>
          <w:szCs w:val="26"/>
        </w:rPr>
        <w:t>Основанием для начала административной процедуры является обращение заявителя в Отдел с запросом в соответствии с пунктом 2.6.1 административного регламента.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Ответственным за выполнение административной про</w:t>
      </w:r>
      <w:r>
        <w:rPr>
          <w:rFonts w:ascii="Times New Roman" w:hAnsi="Times New Roman" w:cs="Times New Roman"/>
          <w:sz w:val="26"/>
          <w:szCs w:val="26"/>
        </w:rPr>
        <w:t>цедуры является специалист Отдела</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проверяет надлежащее оформление запроса и соответствие его требованиям пункта </w:t>
      </w:r>
      <w:r>
        <w:rPr>
          <w:rFonts w:ascii="Times New Roman" w:hAnsi="Times New Roman" w:cs="Times New Roman"/>
          <w:sz w:val="26"/>
          <w:szCs w:val="26"/>
        </w:rPr>
        <w:t>2.</w:t>
      </w:r>
      <w:r w:rsidRPr="0087546E">
        <w:rPr>
          <w:rFonts w:ascii="Times New Roman" w:hAnsi="Times New Roman" w:cs="Times New Roman"/>
          <w:sz w:val="26"/>
          <w:szCs w:val="26"/>
        </w:rPr>
        <w:t>6.1 регламента. В случае если запрос не соответствует указанным требованиям, возвращает запрос заявителю с объяснением причин возврата и способа устранения замечаний. В случае надлежащего оформления запроса специалист ставит свою подпись на запросе и заявитель</w:t>
      </w:r>
      <w:r>
        <w:rPr>
          <w:rFonts w:ascii="Times New Roman" w:hAnsi="Times New Roman" w:cs="Times New Roman"/>
          <w:sz w:val="26"/>
          <w:szCs w:val="26"/>
        </w:rPr>
        <w:t xml:space="preserve"> передает запрос в приемную Отдел</w:t>
      </w:r>
      <w:r w:rsidRPr="0087546E">
        <w:rPr>
          <w:rFonts w:ascii="Times New Roman" w:hAnsi="Times New Roman" w:cs="Times New Roman"/>
          <w:sz w:val="26"/>
          <w:szCs w:val="26"/>
        </w:rPr>
        <w:t xml:space="preserve"> для регистрации.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Максимальный срок исполнения данной административной процедуры составляет 1 день.</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3.2.1. Рассмотрение запроса, подготовка и выдача (бесплатно) сведений, содержащихся в информационной системе, либо направление письменного ответа с указанием общего размера платы за предоставление сведений, содержащихся в информационной системе, или письменного уведомления об отказе в предоставлении </w:t>
      </w:r>
      <w:r>
        <w:rPr>
          <w:rFonts w:ascii="Times New Roman" w:hAnsi="Times New Roman" w:cs="Times New Roman"/>
          <w:sz w:val="26"/>
          <w:szCs w:val="26"/>
        </w:rPr>
        <w:t>сведений, содержащихся в Отделе</w:t>
      </w:r>
      <w:r w:rsidRPr="0087546E">
        <w:rPr>
          <w:rFonts w:ascii="Times New Roman" w:hAnsi="Times New Roman" w:cs="Times New Roman"/>
          <w:sz w:val="26"/>
          <w:szCs w:val="26"/>
        </w:rPr>
        <w:t xml:space="preserve">, или письменного сообщения об отсутствии запрашиваемых сведений в </w:t>
      </w:r>
      <w:r>
        <w:rPr>
          <w:rFonts w:ascii="Times New Roman" w:hAnsi="Times New Roman" w:cs="Times New Roman"/>
          <w:sz w:val="26"/>
          <w:szCs w:val="26"/>
        </w:rPr>
        <w:t>Отделе.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Основанием для начала административной процедуры являетс</w:t>
      </w:r>
      <w:r>
        <w:rPr>
          <w:rFonts w:ascii="Times New Roman" w:hAnsi="Times New Roman" w:cs="Times New Roman"/>
          <w:sz w:val="26"/>
          <w:szCs w:val="26"/>
        </w:rPr>
        <w:t>я передача специалистом</w:t>
      </w:r>
      <w:r w:rsidRPr="0087546E">
        <w:rPr>
          <w:rFonts w:ascii="Times New Roman" w:hAnsi="Times New Roman" w:cs="Times New Roman"/>
          <w:sz w:val="26"/>
          <w:szCs w:val="26"/>
        </w:rPr>
        <w:t xml:space="preserve"> </w:t>
      </w:r>
      <w:r>
        <w:rPr>
          <w:rFonts w:ascii="Times New Roman" w:hAnsi="Times New Roman" w:cs="Times New Roman"/>
          <w:sz w:val="26"/>
          <w:szCs w:val="26"/>
        </w:rPr>
        <w:t xml:space="preserve">Отдела </w:t>
      </w:r>
      <w:r w:rsidRPr="0087546E">
        <w:rPr>
          <w:rFonts w:ascii="Times New Roman" w:hAnsi="Times New Roman" w:cs="Times New Roman"/>
          <w:sz w:val="26"/>
          <w:szCs w:val="26"/>
        </w:rPr>
        <w:t>з</w:t>
      </w:r>
      <w:r>
        <w:rPr>
          <w:rFonts w:ascii="Times New Roman" w:hAnsi="Times New Roman" w:cs="Times New Roman"/>
          <w:sz w:val="26"/>
          <w:szCs w:val="26"/>
        </w:rPr>
        <w:t>апроса на рассмотрение заместителю главы администрации Алексеевского муниципального района Волгоградской области</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Ответственными за выполнение административной процедуры являются начальник и специалисты </w:t>
      </w:r>
      <w:r>
        <w:rPr>
          <w:rFonts w:ascii="Times New Roman" w:hAnsi="Times New Roman" w:cs="Times New Roman"/>
          <w:sz w:val="26"/>
          <w:szCs w:val="26"/>
        </w:rPr>
        <w:t>Отдела</w:t>
      </w:r>
      <w:r w:rsidRPr="0087546E">
        <w:rPr>
          <w:rFonts w:ascii="Times New Roman" w:hAnsi="Times New Roman" w:cs="Times New Roman"/>
          <w:sz w:val="26"/>
          <w:szCs w:val="26"/>
        </w:rPr>
        <w:t>.</w:t>
      </w:r>
    </w:p>
    <w:p w:rsidR="00B16488" w:rsidRPr="0087546E" w:rsidRDefault="00B16488" w:rsidP="00383F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Алексеевского муниципального района Волгоградской области </w:t>
      </w:r>
      <w:r w:rsidRPr="0087546E">
        <w:rPr>
          <w:rFonts w:ascii="Times New Roman" w:hAnsi="Times New Roman" w:cs="Times New Roman"/>
          <w:sz w:val="26"/>
          <w:szCs w:val="26"/>
        </w:rPr>
        <w:t xml:space="preserve">в течение 1 дня, следующего за днем регистрации, рассматривает запрос и налагает резолюцию с поручением рассмотрения запроса начальнику </w:t>
      </w:r>
      <w:r>
        <w:rPr>
          <w:rFonts w:ascii="Times New Roman" w:hAnsi="Times New Roman" w:cs="Times New Roman"/>
          <w:sz w:val="26"/>
          <w:szCs w:val="26"/>
        </w:rPr>
        <w:t>Отдела</w:t>
      </w:r>
      <w:r w:rsidRPr="0087546E">
        <w:rPr>
          <w:rFonts w:ascii="Times New Roman" w:hAnsi="Times New Roman" w:cs="Times New Roman"/>
          <w:sz w:val="26"/>
          <w:szCs w:val="26"/>
        </w:rPr>
        <w:t>.</w:t>
      </w:r>
      <w:r>
        <w:rPr>
          <w:rFonts w:ascii="Times New Roman" w:hAnsi="Times New Roman" w:cs="Times New Roman"/>
          <w:sz w:val="26"/>
          <w:szCs w:val="26"/>
        </w:rPr>
        <w:t xml:space="preserve"> </w:t>
      </w:r>
    </w:p>
    <w:p w:rsidR="00B16488" w:rsidRPr="0087546E" w:rsidRDefault="00B16488" w:rsidP="00383F79">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После получения запроса от </w:t>
      </w:r>
      <w:r>
        <w:rPr>
          <w:rFonts w:ascii="Times New Roman" w:hAnsi="Times New Roman" w:cs="Times New Roman"/>
          <w:sz w:val="26"/>
          <w:szCs w:val="26"/>
        </w:rPr>
        <w:t>заместителя главы администрации Алексеевского муниципального района Волгоградской области начальник Отдела</w:t>
      </w:r>
      <w:r w:rsidRPr="0087546E">
        <w:rPr>
          <w:rFonts w:ascii="Times New Roman" w:hAnsi="Times New Roman" w:cs="Times New Roman"/>
          <w:sz w:val="26"/>
          <w:szCs w:val="26"/>
        </w:rPr>
        <w:t xml:space="preserve"> ли</w:t>
      </w:r>
      <w:r>
        <w:rPr>
          <w:rFonts w:ascii="Times New Roman" w:hAnsi="Times New Roman" w:cs="Times New Roman"/>
          <w:sz w:val="26"/>
          <w:szCs w:val="26"/>
        </w:rPr>
        <w:t>бо по его поручению специалист О</w:t>
      </w:r>
      <w:r w:rsidRPr="0087546E">
        <w:rPr>
          <w:rFonts w:ascii="Times New Roman" w:hAnsi="Times New Roman" w:cs="Times New Roman"/>
          <w:sz w:val="26"/>
          <w:szCs w:val="26"/>
        </w:rPr>
        <w:t>тдела определяет:</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наличие запрашиваемых сведений (копий документов) в информационной системе;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наличие установленного в соответствии с законодательством Российской Федерации запрета на предоставление указанных сведений заявителю.</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отсутствия запрашиваемых сведений (копий документов) в ин</w:t>
      </w:r>
      <w:r>
        <w:rPr>
          <w:rFonts w:ascii="Times New Roman" w:hAnsi="Times New Roman" w:cs="Times New Roman"/>
          <w:sz w:val="26"/>
          <w:szCs w:val="26"/>
        </w:rPr>
        <w:t>формационной системе начальник О</w:t>
      </w:r>
      <w:r w:rsidRPr="0087546E">
        <w:rPr>
          <w:rFonts w:ascii="Times New Roman" w:hAnsi="Times New Roman" w:cs="Times New Roman"/>
          <w:sz w:val="26"/>
          <w:szCs w:val="26"/>
        </w:rPr>
        <w:t>тдела либо по его поручению специалист отдела осуществляет подготовку письменного сообщения заявителю об отсутствии запрашиваемых сведений (копи</w:t>
      </w:r>
      <w:r>
        <w:rPr>
          <w:rFonts w:ascii="Times New Roman" w:hAnsi="Times New Roman" w:cs="Times New Roman"/>
          <w:sz w:val="26"/>
          <w:szCs w:val="26"/>
        </w:rPr>
        <w:t>й документов) в О</w:t>
      </w:r>
      <w:r w:rsidRPr="0087546E">
        <w:rPr>
          <w:rFonts w:ascii="Times New Roman" w:hAnsi="Times New Roman" w:cs="Times New Roman"/>
          <w:sz w:val="26"/>
          <w:szCs w:val="26"/>
        </w:rPr>
        <w:t>тдел</w:t>
      </w:r>
      <w:r>
        <w:rPr>
          <w:rFonts w:ascii="Times New Roman" w:hAnsi="Times New Roman" w:cs="Times New Roman"/>
          <w:sz w:val="26"/>
          <w:szCs w:val="26"/>
        </w:rPr>
        <w:t>е</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наличия установленного в соответствии с законодательством Российской Федерации запрета на предоставление указанны</w:t>
      </w:r>
      <w:r>
        <w:rPr>
          <w:rFonts w:ascii="Times New Roman" w:hAnsi="Times New Roman" w:cs="Times New Roman"/>
          <w:sz w:val="26"/>
          <w:szCs w:val="26"/>
        </w:rPr>
        <w:t>х сведений заявителю начальник О</w:t>
      </w:r>
      <w:r w:rsidRPr="0087546E">
        <w:rPr>
          <w:rFonts w:ascii="Times New Roman" w:hAnsi="Times New Roman" w:cs="Times New Roman"/>
          <w:sz w:val="26"/>
          <w:szCs w:val="26"/>
        </w:rPr>
        <w:t>тдела ли</w:t>
      </w:r>
      <w:r>
        <w:rPr>
          <w:rFonts w:ascii="Times New Roman" w:hAnsi="Times New Roman" w:cs="Times New Roman"/>
          <w:sz w:val="26"/>
          <w:szCs w:val="26"/>
        </w:rPr>
        <w:t>бо по его поручению специалист О</w:t>
      </w:r>
      <w:r w:rsidRPr="0087546E">
        <w:rPr>
          <w:rFonts w:ascii="Times New Roman" w:hAnsi="Times New Roman" w:cs="Times New Roman"/>
          <w:sz w:val="26"/>
          <w:szCs w:val="26"/>
        </w:rPr>
        <w:t xml:space="preserve">тдела осуществляет подготовку письменного уведомления об отказе заявителю в предоставлении сведений (копий документов), содержащихся в ИСОГД, </w:t>
      </w:r>
      <w:r w:rsidRPr="00BA042D">
        <w:rPr>
          <w:rFonts w:ascii="Times New Roman" w:hAnsi="Times New Roman" w:cs="Times New Roman"/>
          <w:sz w:val="26"/>
          <w:szCs w:val="26"/>
        </w:rPr>
        <w:t>с указанием причин отказа.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наличия запрашиваемых сведений (копий документов) в информационной системе и отсутствия установленного в соответствии с законодательством Российской Федерации запрета на предоставление указанны</w:t>
      </w:r>
      <w:r>
        <w:rPr>
          <w:rFonts w:ascii="Times New Roman" w:hAnsi="Times New Roman" w:cs="Times New Roman"/>
          <w:sz w:val="26"/>
          <w:szCs w:val="26"/>
        </w:rPr>
        <w:t>х сведений заявителю начальник О</w:t>
      </w:r>
      <w:r w:rsidRPr="0087546E">
        <w:rPr>
          <w:rFonts w:ascii="Times New Roman" w:hAnsi="Times New Roman" w:cs="Times New Roman"/>
          <w:sz w:val="26"/>
          <w:szCs w:val="26"/>
        </w:rPr>
        <w:t>тдела либо по его поруче</w:t>
      </w:r>
      <w:r>
        <w:rPr>
          <w:rFonts w:ascii="Times New Roman" w:hAnsi="Times New Roman" w:cs="Times New Roman"/>
          <w:sz w:val="26"/>
          <w:szCs w:val="26"/>
        </w:rPr>
        <w:t>нию специалист О</w:t>
      </w:r>
      <w:r w:rsidRPr="0087546E">
        <w:rPr>
          <w:rFonts w:ascii="Times New Roman" w:hAnsi="Times New Roman" w:cs="Times New Roman"/>
          <w:sz w:val="26"/>
          <w:szCs w:val="26"/>
        </w:rPr>
        <w:t>тдел</w:t>
      </w:r>
      <w:r>
        <w:rPr>
          <w:rFonts w:ascii="Times New Roman" w:hAnsi="Times New Roman" w:cs="Times New Roman"/>
          <w:sz w:val="26"/>
          <w:szCs w:val="26"/>
        </w:rPr>
        <w:t>а</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осуществляет подготовку письменного ответа заявителю о предоставлении сведений информационной системы с приложением сведений (копий документов), содержащихся в информационной системе (в случае если муниципальная услуга является бесплатной для заявителя);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определяет общий размер платы за предоставление сведений (копий документов), содержащихся в информационной системе, с учетом установленных размеров платы за предоставление указанных сведений и объема запрашиваемых сведений, содержащихся в информационной системе, и осуществляет подготовку письменного ответа заявителю с указанием общего размера платы за предоставление сведений (копий документов), содержащихся в информационной системе (в случае если предоставление муниципальной услуги осуществляется за плату).</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В срок не позднее 10 дней со дня получения запроса от </w:t>
      </w:r>
      <w:r>
        <w:rPr>
          <w:rFonts w:ascii="Times New Roman" w:hAnsi="Times New Roman" w:cs="Times New Roman"/>
          <w:sz w:val="26"/>
          <w:szCs w:val="26"/>
        </w:rPr>
        <w:t>заместителя главы администрации Алексеевского муниципального района начальник О</w:t>
      </w:r>
      <w:r w:rsidRPr="0087546E">
        <w:rPr>
          <w:rFonts w:ascii="Times New Roman" w:hAnsi="Times New Roman" w:cs="Times New Roman"/>
          <w:sz w:val="26"/>
          <w:szCs w:val="26"/>
        </w:rPr>
        <w:t xml:space="preserve">тдела либо по его поручению специалист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направляет </w:t>
      </w:r>
      <w:r>
        <w:rPr>
          <w:rFonts w:ascii="Times New Roman" w:hAnsi="Times New Roman" w:cs="Times New Roman"/>
          <w:sz w:val="26"/>
          <w:szCs w:val="26"/>
        </w:rPr>
        <w:t xml:space="preserve">заместителю главы администрации Алексеевского муниципального района </w:t>
      </w:r>
      <w:r w:rsidRPr="0087546E">
        <w:rPr>
          <w:rFonts w:ascii="Times New Roman" w:hAnsi="Times New Roman" w:cs="Times New Roman"/>
          <w:sz w:val="26"/>
          <w:szCs w:val="26"/>
        </w:rPr>
        <w:t>запрос, а также проект письменного ответа о предоставлении сведений информационной системы с приложением сведений (копий документов), содержащихся в информационной системе, либо письменного ответа с указанием общего размера платы за предоставление сведений (копий документов), содержащихся в информационной системе, либо письменного сообщения об отсутствии запрашиваемых сведений (копий документов) в информационной системе, либо письменного уведомления об отказе в предоставлении сведений (копий документов), содержащихся в информационной системе, с указанием причин отказа.</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Алексеевского муниципального района </w:t>
      </w:r>
      <w:r w:rsidRPr="0087546E">
        <w:rPr>
          <w:rFonts w:ascii="Times New Roman" w:hAnsi="Times New Roman" w:cs="Times New Roman"/>
          <w:sz w:val="26"/>
          <w:szCs w:val="26"/>
        </w:rPr>
        <w:t>в течение 2 дней рассматрив</w:t>
      </w:r>
      <w:r>
        <w:rPr>
          <w:rFonts w:ascii="Times New Roman" w:hAnsi="Times New Roman" w:cs="Times New Roman"/>
          <w:sz w:val="26"/>
          <w:szCs w:val="26"/>
        </w:rPr>
        <w:t>ает представленные начальником О</w:t>
      </w:r>
      <w:r w:rsidRPr="0087546E">
        <w:rPr>
          <w:rFonts w:ascii="Times New Roman" w:hAnsi="Times New Roman" w:cs="Times New Roman"/>
          <w:sz w:val="26"/>
          <w:szCs w:val="26"/>
        </w:rPr>
        <w:t xml:space="preserve">тдела или по </w:t>
      </w:r>
      <w:r>
        <w:rPr>
          <w:rFonts w:ascii="Times New Roman" w:hAnsi="Times New Roman" w:cs="Times New Roman"/>
          <w:sz w:val="26"/>
          <w:szCs w:val="26"/>
        </w:rPr>
        <w:t>его поручению специалистом Отдела</w:t>
      </w:r>
      <w:r w:rsidRPr="0087546E">
        <w:rPr>
          <w:rFonts w:ascii="Times New Roman" w:hAnsi="Times New Roman" w:cs="Times New Roman"/>
          <w:sz w:val="26"/>
          <w:szCs w:val="26"/>
        </w:rPr>
        <w:t xml:space="preserve"> документы и в случае согласия с принятым решением подписывает проект письменного ответа о предоставлении сведений информационной системы (письменного ответа с указанием общего размера платы за предоставление сведений (копий документов), содержащихся в информационной системе, письменного сообщения об отсутствии запрашиваемых сведений (копий документов) в информационной системе, письменного уведомления об отказе в предоставлении сведений (копий документов), содержащихся в информационной системе). В случае замечаний </w:t>
      </w:r>
      <w:r>
        <w:rPr>
          <w:rFonts w:ascii="Times New Roman" w:hAnsi="Times New Roman" w:cs="Times New Roman"/>
          <w:sz w:val="26"/>
          <w:szCs w:val="26"/>
        </w:rPr>
        <w:t xml:space="preserve">заместитель главы администрации Алексеевского муниципального района </w:t>
      </w:r>
      <w:r w:rsidRPr="0087546E">
        <w:rPr>
          <w:rFonts w:ascii="Times New Roman" w:hAnsi="Times New Roman" w:cs="Times New Roman"/>
          <w:sz w:val="26"/>
          <w:szCs w:val="26"/>
        </w:rPr>
        <w:t>в</w:t>
      </w:r>
      <w:r>
        <w:rPr>
          <w:rFonts w:ascii="Times New Roman" w:hAnsi="Times New Roman" w:cs="Times New Roman"/>
          <w:sz w:val="26"/>
          <w:szCs w:val="26"/>
        </w:rPr>
        <w:t>озвращает документы начальнику О</w:t>
      </w:r>
      <w:r w:rsidRPr="0087546E">
        <w:rPr>
          <w:rFonts w:ascii="Times New Roman" w:hAnsi="Times New Roman" w:cs="Times New Roman"/>
          <w:sz w:val="26"/>
          <w:szCs w:val="26"/>
        </w:rPr>
        <w:t>тдела с резолюцией о повторном рассмотрении запроса и устранении замечаний в течение 2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Подписанный </w:t>
      </w:r>
      <w:r>
        <w:rPr>
          <w:rFonts w:ascii="Times New Roman" w:hAnsi="Times New Roman" w:cs="Times New Roman"/>
          <w:sz w:val="26"/>
          <w:szCs w:val="26"/>
        </w:rPr>
        <w:t xml:space="preserve">заместителем главы администрации Алексеевского муниципального района </w:t>
      </w:r>
      <w:r w:rsidRPr="0087546E">
        <w:rPr>
          <w:rFonts w:ascii="Times New Roman" w:hAnsi="Times New Roman" w:cs="Times New Roman"/>
          <w:sz w:val="26"/>
          <w:szCs w:val="26"/>
        </w:rPr>
        <w:t xml:space="preserve">ответ о предоставлении сведений информационной системы (ответ с указанием общего размера платы за предоставление сведений (копий документов), содержащихся в информационной системе, сообщение об отсутствии запрашиваемых сведений (копий документов) в информационной системе, уведомление об отказе в предоставлении сведений (копий документов), содержащихся в информационной </w:t>
      </w:r>
      <w:r>
        <w:rPr>
          <w:rFonts w:ascii="Times New Roman" w:hAnsi="Times New Roman" w:cs="Times New Roman"/>
          <w:sz w:val="26"/>
          <w:szCs w:val="26"/>
        </w:rPr>
        <w:t>системе) передается начальнику О</w:t>
      </w:r>
      <w:r w:rsidRPr="0087546E">
        <w:rPr>
          <w:rFonts w:ascii="Times New Roman" w:hAnsi="Times New Roman" w:cs="Times New Roman"/>
          <w:sz w:val="26"/>
          <w:szCs w:val="26"/>
        </w:rPr>
        <w:t>тдела для регистрации в установленном порядке и выдачи (направления) заявителю в течение 2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выдачи (направления) заявителю сообщения об отсутствии запрашиваемых сведений (копий документов) в информационной системе, уведомления об отказе в предоставлении сведений (копий документов), содержащихся в информационной системе, заявителю одновременно выдается (направляется) электронный носитель, приложенный к запросу (если заявителем была указана форма предоставления сведений - на электронном носителе).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Выдача (направление) заявителю ответа о предоставлении сведений информационной системы (сообщения об отсутствии запрашиваемых сведений (копий документов) в информационной системе, уведомления об отказе в предоставлении сведений (копий документов), содержащихся в информационной системе) в зависимости от выбранного заявителем способа доставки сведений осуществляется в порядке, аналогичном указанному в </w:t>
      </w:r>
      <w:r>
        <w:rPr>
          <w:rFonts w:ascii="Times New Roman" w:hAnsi="Times New Roman" w:cs="Times New Roman"/>
          <w:sz w:val="26"/>
          <w:szCs w:val="26"/>
        </w:rPr>
        <w:t xml:space="preserve">                                       пункте </w:t>
      </w:r>
      <w:r w:rsidRPr="0087546E">
        <w:rPr>
          <w:rFonts w:ascii="Times New Roman" w:hAnsi="Times New Roman" w:cs="Times New Roman"/>
          <w:sz w:val="26"/>
          <w:szCs w:val="26"/>
        </w:rPr>
        <w:t>3.2.2 административного регламента.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Максимальный срок исполнения данной административной процедуры составляет 14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3.2.2. Подготовка и выдача (за плату) сведений, содержащихся в информационной системе, либо направление письменного уведомления об отказе в предоставлении сведений, содержащихся в информационной системе обеспечения градостроительной деятельности.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в </w:t>
      </w:r>
      <w:r>
        <w:rPr>
          <w:rFonts w:ascii="Times New Roman" w:hAnsi="Times New Roman" w:cs="Times New Roman"/>
          <w:sz w:val="26"/>
          <w:szCs w:val="26"/>
        </w:rPr>
        <w:t>О</w:t>
      </w:r>
      <w:r w:rsidRPr="0087546E">
        <w:rPr>
          <w:rFonts w:ascii="Times New Roman" w:hAnsi="Times New Roman" w:cs="Times New Roman"/>
          <w:sz w:val="26"/>
          <w:szCs w:val="26"/>
        </w:rPr>
        <w:t>тде</w:t>
      </w:r>
      <w:r>
        <w:rPr>
          <w:rFonts w:ascii="Times New Roman" w:hAnsi="Times New Roman" w:cs="Times New Roman"/>
          <w:sz w:val="26"/>
          <w:szCs w:val="26"/>
        </w:rPr>
        <w:t xml:space="preserve">л </w:t>
      </w:r>
      <w:r w:rsidRPr="0087546E">
        <w:rPr>
          <w:rFonts w:ascii="Times New Roman" w:hAnsi="Times New Roman" w:cs="Times New Roman"/>
          <w:sz w:val="26"/>
          <w:szCs w:val="26"/>
        </w:rPr>
        <w:t>документа, подтверждающего внесение платы за предоставление сведений (копий документов), содержащихся в информационной системе.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Ответственными за выполнение административной процедуры являются начальник и специалист </w:t>
      </w:r>
      <w:r>
        <w:rPr>
          <w:rFonts w:ascii="Times New Roman" w:hAnsi="Times New Roman" w:cs="Times New Roman"/>
          <w:sz w:val="26"/>
          <w:szCs w:val="26"/>
        </w:rPr>
        <w:t>Отдела.</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Начальник О</w:t>
      </w:r>
      <w:r w:rsidRPr="0087546E">
        <w:rPr>
          <w:rFonts w:ascii="Times New Roman" w:hAnsi="Times New Roman" w:cs="Times New Roman"/>
          <w:sz w:val="26"/>
          <w:szCs w:val="26"/>
        </w:rPr>
        <w:t>тдела и</w:t>
      </w:r>
      <w:r>
        <w:rPr>
          <w:rFonts w:ascii="Times New Roman" w:hAnsi="Times New Roman" w:cs="Times New Roman"/>
          <w:sz w:val="26"/>
          <w:szCs w:val="26"/>
        </w:rPr>
        <w:t>ли по его поручению специалист О</w:t>
      </w:r>
      <w:r w:rsidRPr="0087546E">
        <w:rPr>
          <w:rFonts w:ascii="Times New Roman" w:hAnsi="Times New Roman" w:cs="Times New Roman"/>
          <w:sz w:val="26"/>
          <w:szCs w:val="26"/>
        </w:rPr>
        <w:t xml:space="preserve">тдела фиксирует дату представления документа, подтверждающего внесение платы за предоставление сведений, в </w:t>
      </w:r>
      <w:hyperlink w:anchor="P633" w:history="1">
        <w:r w:rsidRPr="00492082">
          <w:rPr>
            <w:rFonts w:ascii="Times New Roman" w:hAnsi="Times New Roman" w:cs="Times New Roman"/>
            <w:sz w:val="26"/>
            <w:szCs w:val="26"/>
          </w:rPr>
          <w:t>Книге</w:t>
        </w:r>
      </w:hyperlink>
      <w:r w:rsidRPr="0087546E">
        <w:rPr>
          <w:rFonts w:ascii="Times New Roman" w:hAnsi="Times New Roman" w:cs="Times New Roman"/>
          <w:sz w:val="26"/>
          <w:szCs w:val="26"/>
        </w:rPr>
        <w:t xml:space="preserve"> предо</w:t>
      </w:r>
      <w:r>
        <w:rPr>
          <w:rFonts w:ascii="Times New Roman" w:hAnsi="Times New Roman" w:cs="Times New Roman"/>
          <w:sz w:val="26"/>
          <w:szCs w:val="26"/>
        </w:rPr>
        <w:t>ставления сведений (</w:t>
      </w:r>
      <w:r w:rsidRPr="00BA042D">
        <w:rPr>
          <w:rFonts w:ascii="Times New Roman" w:hAnsi="Times New Roman" w:cs="Times New Roman"/>
          <w:sz w:val="26"/>
          <w:szCs w:val="26"/>
        </w:rPr>
        <w:t>приложение №3)</w:t>
      </w:r>
      <w:r w:rsidRPr="0087546E">
        <w:rPr>
          <w:rFonts w:ascii="Times New Roman" w:hAnsi="Times New Roman" w:cs="Times New Roman"/>
          <w:sz w:val="26"/>
          <w:szCs w:val="26"/>
        </w:rPr>
        <w:t xml:space="preserve"> и осуществляет подготовку запрашиваемых сведений (копий документов), содержащихся в информационной системе. В случае выявления установленного в соответствии с законодательством Российской Федерации запрета на предоставление указанных</w:t>
      </w:r>
      <w:r>
        <w:rPr>
          <w:rFonts w:ascii="Times New Roman" w:hAnsi="Times New Roman" w:cs="Times New Roman"/>
          <w:sz w:val="26"/>
          <w:szCs w:val="26"/>
        </w:rPr>
        <w:t xml:space="preserve"> сведений заявителю специалист О</w:t>
      </w:r>
      <w:r w:rsidRPr="0087546E">
        <w:rPr>
          <w:rFonts w:ascii="Times New Roman" w:hAnsi="Times New Roman" w:cs="Times New Roman"/>
          <w:sz w:val="26"/>
          <w:szCs w:val="26"/>
        </w:rPr>
        <w:t>тдела осуществляет подготовку письменного уведомления об отказе в предоставлении сведений (копий документов), содержащихся в информационной системе, с указанием причин отказа.</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срок не позднее 7 дней со дня представления документа, подтверждающего внесение платы за пред</w:t>
      </w:r>
      <w:r>
        <w:rPr>
          <w:rFonts w:ascii="Times New Roman" w:hAnsi="Times New Roman" w:cs="Times New Roman"/>
          <w:sz w:val="26"/>
          <w:szCs w:val="26"/>
        </w:rPr>
        <w:t>оставление сведений, начальник О</w:t>
      </w:r>
      <w:r w:rsidRPr="0087546E">
        <w:rPr>
          <w:rFonts w:ascii="Times New Roman" w:hAnsi="Times New Roman" w:cs="Times New Roman"/>
          <w:sz w:val="26"/>
          <w:szCs w:val="26"/>
        </w:rPr>
        <w:t>тдела и</w:t>
      </w:r>
      <w:r>
        <w:rPr>
          <w:rFonts w:ascii="Times New Roman" w:hAnsi="Times New Roman" w:cs="Times New Roman"/>
          <w:sz w:val="26"/>
          <w:szCs w:val="26"/>
        </w:rPr>
        <w:t>ли по его поручению специалист О</w:t>
      </w:r>
      <w:r w:rsidRPr="0087546E">
        <w:rPr>
          <w:rFonts w:ascii="Times New Roman" w:hAnsi="Times New Roman" w:cs="Times New Roman"/>
          <w:sz w:val="26"/>
          <w:szCs w:val="26"/>
        </w:rPr>
        <w:t xml:space="preserve">тдела передает проект письменного ответа о предоставлении сведений информационной системы с приложением сведений (копий документов), содержащихся в информационной системе, либо письменного уведомления об отказе в предоставлении сведений (копий документов), содержащихся в информационной системе, с указанием причин отказа </w:t>
      </w:r>
      <w:r>
        <w:rPr>
          <w:rFonts w:ascii="Times New Roman" w:hAnsi="Times New Roman" w:cs="Times New Roman"/>
          <w:sz w:val="26"/>
          <w:szCs w:val="26"/>
        </w:rPr>
        <w:t>заместителю главы администрации Алексеевского муниципального района</w:t>
      </w:r>
      <w:r w:rsidRPr="0087546E">
        <w:rPr>
          <w:rFonts w:ascii="Times New Roman" w:hAnsi="Times New Roman" w:cs="Times New Roman"/>
          <w:sz w:val="26"/>
          <w:szCs w:val="26"/>
        </w:rPr>
        <w:t xml:space="preserve"> для подписания.</w:t>
      </w:r>
    </w:p>
    <w:p w:rsidR="00B16488" w:rsidRPr="0087546E" w:rsidRDefault="00B16488">
      <w:pPr>
        <w:pStyle w:val="ConsPlusNormal"/>
        <w:ind w:firstLine="540"/>
        <w:jc w:val="both"/>
        <w:rPr>
          <w:rFonts w:ascii="Times New Roman" w:hAnsi="Times New Roman" w:cs="Times New Roman"/>
          <w:sz w:val="26"/>
          <w:szCs w:val="26"/>
        </w:rPr>
      </w:pPr>
      <w:r w:rsidRPr="00893EE4">
        <w:rPr>
          <w:rFonts w:ascii="Times New Roman" w:hAnsi="Times New Roman" w:cs="Times New Roman"/>
          <w:sz w:val="26"/>
          <w:szCs w:val="26"/>
        </w:rPr>
        <w:t xml:space="preserve">Заместитель главы администрации Алексеевского муниципального района в течение 3 дней рассматривает представленные начальником Отдела или по его поручению специалистом Отдела документы и в случае согласия с принятым решением подписывает проект ответа о предоставлении сведений или уведомления об отказе в предоставлении сведений. В случае замечаний </w:t>
      </w:r>
      <w:r>
        <w:rPr>
          <w:rFonts w:ascii="Times New Roman" w:hAnsi="Times New Roman" w:cs="Times New Roman"/>
          <w:sz w:val="26"/>
          <w:szCs w:val="26"/>
        </w:rPr>
        <w:t>заместитель главы администрации Алексеевского муниципального района</w:t>
      </w:r>
      <w:r w:rsidRPr="00893EE4">
        <w:rPr>
          <w:rFonts w:ascii="Times New Roman" w:hAnsi="Times New Roman" w:cs="Times New Roman"/>
          <w:sz w:val="26"/>
          <w:szCs w:val="26"/>
        </w:rPr>
        <w:t xml:space="preserve"> в</w:t>
      </w:r>
      <w:r>
        <w:rPr>
          <w:rFonts w:ascii="Times New Roman" w:hAnsi="Times New Roman" w:cs="Times New Roman"/>
          <w:sz w:val="26"/>
          <w:szCs w:val="26"/>
        </w:rPr>
        <w:t>озвращает документы начальнику О</w:t>
      </w:r>
      <w:r w:rsidRPr="00893EE4">
        <w:rPr>
          <w:rFonts w:ascii="Times New Roman" w:hAnsi="Times New Roman" w:cs="Times New Roman"/>
          <w:sz w:val="26"/>
          <w:szCs w:val="26"/>
        </w:rPr>
        <w:t>тдела с резолюцией об устранении замечаний в течение 2 дней.</w:t>
      </w:r>
    </w:p>
    <w:p w:rsidR="00B16488" w:rsidRPr="0087546E" w:rsidRDefault="00B16488">
      <w:pPr>
        <w:pStyle w:val="ConsPlusNormal"/>
        <w:ind w:firstLine="540"/>
        <w:jc w:val="both"/>
        <w:rPr>
          <w:rFonts w:ascii="Times New Roman" w:hAnsi="Times New Roman" w:cs="Times New Roman"/>
          <w:sz w:val="26"/>
          <w:szCs w:val="26"/>
        </w:rPr>
      </w:pPr>
      <w:r w:rsidRPr="00BA042D">
        <w:rPr>
          <w:rFonts w:ascii="Times New Roman" w:hAnsi="Times New Roman" w:cs="Times New Roman"/>
          <w:sz w:val="26"/>
          <w:szCs w:val="26"/>
        </w:rPr>
        <w:t>Подписанный заместителем главы администрации Алексеевского муниципального района ответ о предоставлении сведений ИСОГД или уведомление об отказе в предоставлении сведений (копий документов), содержащихся в информационной системе, передается начальнику Отдела для регистрации в установленном порядке и выдачи (направления) заявителю в течение 2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Заявитель, указавший в запросе в качестве способа доставки сведений спос</w:t>
      </w:r>
      <w:r>
        <w:rPr>
          <w:rFonts w:ascii="Times New Roman" w:hAnsi="Times New Roman" w:cs="Times New Roman"/>
          <w:sz w:val="26"/>
          <w:szCs w:val="26"/>
        </w:rPr>
        <w:t>об «на руки»</w:t>
      </w:r>
      <w:r w:rsidRPr="0087546E">
        <w:rPr>
          <w:rFonts w:ascii="Times New Roman" w:hAnsi="Times New Roman" w:cs="Times New Roman"/>
          <w:sz w:val="26"/>
          <w:szCs w:val="26"/>
        </w:rPr>
        <w:t xml:space="preserve"> и прибывший в течение 14 дней после внесения платы в соответствии с графиком работы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для получения сведений (копий документов), предъявляет документ, удостоверяющий личность, а представитель заявителя - документ, удостоверяющий личность, и доверенность.</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проверяет предъявленные документы, фиксирует в </w:t>
      </w:r>
      <w:hyperlink w:anchor="P633" w:history="1">
        <w:r w:rsidRPr="00492082">
          <w:rPr>
            <w:rFonts w:ascii="Times New Roman" w:hAnsi="Times New Roman" w:cs="Times New Roman"/>
            <w:sz w:val="26"/>
            <w:szCs w:val="26"/>
          </w:rPr>
          <w:t>Книге</w:t>
        </w:r>
      </w:hyperlink>
      <w:r w:rsidRPr="0087546E">
        <w:rPr>
          <w:rFonts w:ascii="Times New Roman" w:hAnsi="Times New Roman" w:cs="Times New Roman"/>
          <w:sz w:val="26"/>
          <w:szCs w:val="26"/>
        </w:rPr>
        <w:t xml:space="preserve"> предо</w:t>
      </w:r>
      <w:r>
        <w:rPr>
          <w:rFonts w:ascii="Times New Roman" w:hAnsi="Times New Roman" w:cs="Times New Roman"/>
          <w:sz w:val="26"/>
          <w:szCs w:val="26"/>
        </w:rPr>
        <w:t xml:space="preserve">ставления сведений </w:t>
      </w:r>
      <w:r w:rsidRPr="00BA042D">
        <w:rPr>
          <w:rFonts w:ascii="Times New Roman" w:hAnsi="Times New Roman" w:cs="Times New Roman"/>
          <w:sz w:val="26"/>
          <w:szCs w:val="26"/>
        </w:rPr>
        <w:t>(приложение №3)</w:t>
      </w:r>
      <w:r w:rsidRPr="0087546E">
        <w:rPr>
          <w:rFonts w:ascii="Times New Roman" w:hAnsi="Times New Roman" w:cs="Times New Roman"/>
          <w:sz w:val="26"/>
          <w:szCs w:val="26"/>
        </w:rPr>
        <w:t xml:space="preserve"> дату выдачи и содержание сведений (копий документов), содержащихся в информационной системе, предлагает заявителю или представителю заявителя указать в Книге предоставления сведений свои фамилию, имя, отчество, поставить подпись. После внесения этих данных специалист </w:t>
      </w:r>
      <w:r>
        <w:rPr>
          <w:rFonts w:ascii="Times New Roman" w:hAnsi="Times New Roman" w:cs="Times New Roman"/>
          <w:sz w:val="26"/>
          <w:szCs w:val="26"/>
        </w:rPr>
        <w:t>О</w:t>
      </w:r>
      <w:r w:rsidRPr="0087546E">
        <w:rPr>
          <w:rFonts w:ascii="Times New Roman" w:hAnsi="Times New Roman" w:cs="Times New Roman"/>
          <w:sz w:val="26"/>
          <w:szCs w:val="26"/>
        </w:rPr>
        <w:t>тдела</w:t>
      </w:r>
      <w:r>
        <w:rPr>
          <w:rFonts w:ascii="Times New Roman" w:hAnsi="Times New Roman" w:cs="Times New Roman"/>
          <w:sz w:val="26"/>
          <w:szCs w:val="26"/>
        </w:rPr>
        <w:t xml:space="preserve"> </w:t>
      </w:r>
      <w:r w:rsidRPr="0087546E">
        <w:rPr>
          <w:rFonts w:ascii="Times New Roman" w:hAnsi="Times New Roman" w:cs="Times New Roman"/>
          <w:sz w:val="26"/>
          <w:szCs w:val="26"/>
        </w:rPr>
        <w:t>выдает заявителю или представителю заявителя письменный ответ о предоставлении сведений с приложением сведений (копий документов), содержащихся в информационной системе, либо письменное уведомление об отказе в предоставлении сведений (копий документов), содержащихся в информационной системе.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выбора в запросе в качестве сп</w:t>
      </w:r>
      <w:r>
        <w:rPr>
          <w:rFonts w:ascii="Times New Roman" w:hAnsi="Times New Roman" w:cs="Times New Roman"/>
          <w:sz w:val="26"/>
          <w:szCs w:val="26"/>
        </w:rPr>
        <w:t>особа доставки сведений способ «по почте»</w:t>
      </w:r>
      <w:r w:rsidRPr="0087546E">
        <w:rPr>
          <w:rFonts w:ascii="Times New Roman" w:hAnsi="Times New Roman" w:cs="Times New Roman"/>
          <w:sz w:val="26"/>
          <w:szCs w:val="26"/>
        </w:rPr>
        <w:t xml:space="preserve"> письменный ответ о предоставлении сведений с приложением сведений (копий документов), содержащихся в информационной системе, либо письменное уведомление об отказе в предоставлении сведений (копий документов), содержащихся в информационной системе, направляется по почте по адресу, указанному в запросе.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В случае выдачи (направления) заявителю уведомления об отказе в предоставлении сведений (копий документов), содержащихся в информационной системе, заявителю одновременно выдается (направляется) электронный носитель, приложенный к запросу (если заявителем была указана форма предоставления сведений - на электронном носителе)</w:t>
      </w:r>
      <w:r>
        <w:rPr>
          <w:rFonts w:ascii="Times New Roman" w:hAnsi="Times New Roman" w:cs="Times New Roman"/>
          <w:sz w:val="26"/>
          <w:szCs w:val="26"/>
        </w:rPr>
        <w:t xml:space="preserve"> (приложение №4)</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Максимальный срок исполнения данной административной процедуры составляет 14 дней.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3.2.3. Возврат средств, внесенных в счет оплаты предоставления сведений, содержащихся в информационной системе, в случае отказа в предоставлении сведений.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Основанием для начала административной процедуры является обращение заяви</w:t>
      </w:r>
      <w:r>
        <w:rPr>
          <w:rFonts w:ascii="Times New Roman" w:hAnsi="Times New Roman" w:cs="Times New Roman"/>
          <w:sz w:val="26"/>
          <w:szCs w:val="26"/>
        </w:rPr>
        <w:t>теля в Отдел</w:t>
      </w:r>
      <w:r w:rsidRPr="0087546E">
        <w:rPr>
          <w:rFonts w:ascii="Times New Roman" w:hAnsi="Times New Roman" w:cs="Times New Roman"/>
          <w:sz w:val="26"/>
          <w:szCs w:val="26"/>
        </w:rPr>
        <w:t xml:space="preserve"> с </w:t>
      </w:r>
      <w:hyperlink w:anchor="P692" w:history="1">
        <w:r w:rsidRPr="00492082">
          <w:rPr>
            <w:rFonts w:ascii="Times New Roman" w:hAnsi="Times New Roman" w:cs="Times New Roman"/>
            <w:sz w:val="26"/>
            <w:szCs w:val="26"/>
          </w:rPr>
          <w:t>заявлением</w:t>
        </w:r>
      </w:hyperlink>
      <w:r w:rsidRPr="00492082">
        <w:rPr>
          <w:rFonts w:ascii="Times New Roman" w:hAnsi="Times New Roman" w:cs="Times New Roman"/>
          <w:sz w:val="26"/>
          <w:szCs w:val="26"/>
        </w:rPr>
        <w:t xml:space="preserve"> </w:t>
      </w:r>
      <w:r w:rsidRPr="0087546E">
        <w:rPr>
          <w:rFonts w:ascii="Times New Roman" w:hAnsi="Times New Roman" w:cs="Times New Roman"/>
          <w:sz w:val="26"/>
          <w:szCs w:val="26"/>
        </w:rPr>
        <w:t>о возврат</w:t>
      </w:r>
      <w:r>
        <w:rPr>
          <w:rFonts w:ascii="Times New Roman" w:hAnsi="Times New Roman" w:cs="Times New Roman"/>
          <w:sz w:val="26"/>
          <w:szCs w:val="26"/>
        </w:rPr>
        <w:t xml:space="preserve">е </w:t>
      </w:r>
      <w:r w:rsidRPr="00BA042D">
        <w:rPr>
          <w:rFonts w:ascii="Times New Roman" w:hAnsi="Times New Roman" w:cs="Times New Roman"/>
          <w:sz w:val="26"/>
          <w:szCs w:val="26"/>
        </w:rPr>
        <w:t>уплаченной суммы (приложение № 5).</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Ответственными за выполнение административной процедуры являются </w:t>
      </w:r>
      <w:r>
        <w:rPr>
          <w:rFonts w:ascii="Times New Roman" w:hAnsi="Times New Roman" w:cs="Times New Roman"/>
          <w:sz w:val="26"/>
          <w:szCs w:val="26"/>
        </w:rPr>
        <w:t>заместитель главы администрации Алексеевского муниципального района</w:t>
      </w:r>
      <w:r w:rsidRPr="0087546E">
        <w:rPr>
          <w:rFonts w:ascii="Times New Roman" w:hAnsi="Times New Roman" w:cs="Times New Roman"/>
          <w:sz w:val="26"/>
          <w:szCs w:val="26"/>
        </w:rPr>
        <w:t>, специалист отдела бухгалтерс</w:t>
      </w:r>
      <w:r>
        <w:rPr>
          <w:rFonts w:ascii="Times New Roman" w:hAnsi="Times New Roman" w:cs="Times New Roman"/>
          <w:sz w:val="26"/>
          <w:szCs w:val="26"/>
        </w:rPr>
        <w:t>кого учета и отчетности МБУ «ХЭС</w:t>
      </w:r>
      <w:r w:rsidRPr="0087546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Поступивший</w:t>
      </w:r>
      <w:r>
        <w:rPr>
          <w:rFonts w:ascii="Times New Roman" w:hAnsi="Times New Roman" w:cs="Times New Roman"/>
          <w:sz w:val="26"/>
          <w:szCs w:val="26"/>
        </w:rPr>
        <w:t xml:space="preserve"> в Отдел</w:t>
      </w:r>
      <w:r w:rsidRPr="0087546E">
        <w:rPr>
          <w:rFonts w:ascii="Times New Roman" w:hAnsi="Times New Roman" w:cs="Times New Roman"/>
          <w:sz w:val="26"/>
          <w:szCs w:val="26"/>
        </w:rPr>
        <w:t xml:space="preserve"> запрос регистрируется в приемной в установленном порядке.</w:t>
      </w:r>
    </w:p>
    <w:p w:rsidR="00B16488" w:rsidRPr="0087546E" w:rsidRDefault="00B164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Алексеевского муниципального района </w:t>
      </w:r>
      <w:r w:rsidRPr="0087546E">
        <w:rPr>
          <w:rFonts w:ascii="Times New Roman" w:hAnsi="Times New Roman" w:cs="Times New Roman"/>
          <w:sz w:val="26"/>
          <w:szCs w:val="26"/>
        </w:rPr>
        <w:t>в течение 1 дня, следующего за днем регистрации, рассматривает запрос и налагает резолюцию с поручением специалисту отдела бухгалтерс</w:t>
      </w:r>
      <w:r>
        <w:rPr>
          <w:rFonts w:ascii="Times New Roman" w:hAnsi="Times New Roman" w:cs="Times New Roman"/>
          <w:sz w:val="26"/>
          <w:szCs w:val="26"/>
        </w:rPr>
        <w:t>кого учета и отчетности МБУ "ХЭС</w:t>
      </w:r>
      <w:r w:rsidRPr="0087546E">
        <w:rPr>
          <w:rFonts w:ascii="Times New Roman" w:hAnsi="Times New Roman" w:cs="Times New Roman"/>
          <w:sz w:val="26"/>
          <w:szCs w:val="26"/>
        </w:rPr>
        <w:t>" рассмотреть заявление и подготовить заявку о возврате уплаченной суммы.</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В срок не позднее 7 дней со дня получения документов от начальника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специалист отдела бухг</w:t>
      </w:r>
      <w:r>
        <w:rPr>
          <w:rFonts w:ascii="Times New Roman" w:hAnsi="Times New Roman" w:cs="Times New Roman"/>
          <w:sz w:val="26"/>
          <w:szCs w:val="26"/>
        </w:rPr>
        <w:t>алтерского учета и отчетности МБУ "ХЭ</w:t>
      </w:r>
      <w:r w:rsidRPr="0087546E">
        <w:rPr>
          <w:rFonts w:ascii="Times New Roman" w:hAnsi="Times New Roman" w:cs="Times New Roman"/>
          <w:sz w:val="26"/>
          <w:szCs w:val="26"/>
        </w:rPr>
        <w:t>С" осуществляет подготовку заявки о возврате уплаченной суммы и передает электронно в программе СЭД в Управление Федерального казначейства по Волгоградской области для рассмотрения.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После исполнения заявки о возврате уплаченной суммы Управлением Федерального казначейства по Волгоградской области специалист отдела бухг</w:t>
      </w:r>
      <w:r>
        <w:rPr>
          <w:rFonts w:ascii="Times New Roman" w:hAnsi="Times New Roman" w:cs="Times New Roman"/>
          <w:sz w:val="26"/>
          <w:szCs w:val="26"/>
        </w:rPr>
        <w:t>алтерского учета и отчетности МБУ "ХЭ</w:t>
      </w:r>
      <w:r w:rsidRPr="0087546E">
        <w:rPr>
          <w:rFonts w:ascii="Times New Roman" w:hAnsi="Times New Roman" w:cs="Times New Roman"/>
          <w:sz w:val="26"/>
          <w:szCs w:val="26"/>
        </w:rPr>
        <w:t xml:space="preserve">С" распечатывает заявку и передает начальнику </w:t>
      </w:r>
      <w:r>
        <w:rPr>
          <w:rFonts w:ascii="Times New Roman" w:hAnsi="Times New Roman" w:cs="Times New Roman"/>
          <w:sz w:val="26"/>
          <w:szCs w:val="26"/>
        </w:rPr>
        <w:t>Отдела</w:t>
      </w:r>
      <w:r w:rsidRPr="0087546E">
        <w:rPr>
          <w:rFonts w:ascii="Times New Roman" w:hAnsi="Times New Roman" w:cs="Times New Roman"/>
          <w:sz w:val="26"/>
          <w:szCs w:val="26"/>
        </w:rPr>
        <w:t xml:space="preserve"> для подписания.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Максимальный срок исполнения данной административной процедуры составляет 14 дней.</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3.3. Иные действия, необходимые для предоставления</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Заявитель вправе путем письменного обращения отозвать свое заявление в любой момент рассмотрения его документов. Указанные обращения подаются заявителем в </w:t>
      </w:r>
      <w:r>
        <w:rPr>
          <w:rFonts w:ascii="Times New Roman" w:hAnsi="Times New Roman" w:cs="Times New Roman"/>
          <w:sz w:val="26"/>
          <w:szCs w:val="26"/>
        </w:rPr>
        <w:t>Отдел</w:t>
      </w:r>
      <w:r w:rsidRPr="0087546E">
        <w:rPr>
          <w:rFonts w:ascii="Times New Roman" w:hAnsi="Times New Roman" w:cs="Times New Roman"/>
          <w:sz w:val="26"/>
          <w:szCs w:val="26"/>
        </w:rPr>
        <w:t>, в заявлении указываются реквизиты карточки регистрации.</w:t>
      </w:r>
    </w:p>
    <w:p w:rsidR="00B16488" w:rsidRDefault="00B16488">
      <w:pPr>
        <w:pStyle w:val="ConsPlusNormal"/>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4. Порядок и форма контроля за предоставлением</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муниципальной услуги</w:t>
      </w: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Pr>
          <w:rFonts w:ascii="Times New Roman" w:hAnsi="Times New Roman" w:cs="Times New Roman"/>
          <w:sz w:val="26"/>
          <w:szCs w:val="26"/>
        </w:rPr>
        <w:t>Отдела</w:t>
      </w:r>
      <w:r w:rsidRPr="0087546E">
        <w:rPr>
          <w:rFonts w:ascii="Times New Roman" w:hAnsi="Times New Roman" w:cs="Times New Roman"/>
          <w:sz w:val="26"/>
          <w:szCs w:val="26"/>
        </w:rPr>
        <w:t>, в обязанности которых в соответствии с их должностными регламентами входит выполнение соответствующих функций (далее - уполномоченные должностные лица). Персональная ответственность должностных лиц структурных подразделений закрепляется в их должностных регламентах в соответствии с требованиями законодательства Российской Федерации.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Текущий контроль осуществляется путем проведения уполномоченным должностным лицом проверок соблюдения и исполнения ответственными должностными лицами </w:t>
      </w:r>
      <w:r>
        <w:rPr>
          <w:rFonts w:ascii="Times New Roman" w:hAnsi="Times New Roman" w:cs="Times New Roman"/>
          <w:sz w:val="26"/>
          <w:szCs w:val="26"/>
        </w:rPr>
        <w:t>Отдела</w:t>
      </w:r>
      <w:r w:rsidRPr="0087546E">
        <w:rPr>
          <w:rFonts w:ascii="Times New Roman" w:hAnsi="Times New Roman" w:cs="Times New Roman"/>
          <w:sz w:val="26"/>
          <w:szCs w:val="26"/>
        </w:rPr>
        <w:t>, осуществляющими предоставление муниципальных услуг, положений настоящего административного регламента, иных нормативных правовых актов Российской Федерации.</w:t>
      </w:r>
    </w:p>
    <w:p w:rsidR="00B16488" w:rsidRDefault="00B16488" w:rsidP="00484FB4">
      <w:pPr>
        <w:tabs>
          <w:tab w:val="left" w:pos="113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484FB4">
        <w:rPr>
          <w:rFonts w:ascii="Times New Roman" w:hAnsi="Times New Roman"/>
          <w:sz w:val="26"/>
          <w:szCs w:val="26"/>
        </w:rPr>
        <w:t>4.2.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Отдела, принятие решений и подготовку ответов на обращения. Уполномоченный орган организует и осуществляет контроль за предоставлением муниципальной услуги Отдела.</w:t>
      </w:r>
      <w:r w:rsidRPr="00484FB4">
        <w:rPr>
          <w:rFonts w:ascii="Times New Roman" w:hAnsi="Times New Roman"/>
          <w:bCs/>
          <w:sz w:val="28"/>
          <w:szCs w:val="28"/>
        </w:rPr>
        <w:t xml:space="preserve"> </w:t>
      </w:r>
    </w:p>
    <w:p w:rsidR="00B16488" w:rsidRPr="0087546E" w:rsidRDefault="00B16488" w:rsidP="00484FB4">
      <w:pPr>
        <w:tabs>
          <w:tab w:val="left" w:pos="113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87546E">
        <w:rPr>
          <w:rFonts w:ascii="Times New Roman" w:hAnsi="Times New Roman"/>
          <w:sz w:val="26"/>
          <w:szCs w:val="26"/>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4.4. Порядок и периодичность осуществления плановых и внеплановых проверок полноты и качества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4.5.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16488" w:rsidRDefault="00B16488" w:rsidP="00D352B9">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16488" w:rsidRDefault="00B16488">
      <w:pPr>
        <w:pStyle w:val="ConsPlusNormal"/>
        <w:jc w:val="center"/>
        <w:rPr>
          <w:rFonts w:ascii="Times New Roman" w:hAnsi="Times New Roman" w:cs="Times New Roman"/>
          <w:sz w:val="26"/>
          <w:szCs w:val="26"/>
        </w:rPr>
      </w:pPr>
    </w:p>
    <w:p w:rsidR="00B16488" w:rsidRDefault="00B16488">
      <w:pPr>
        <w:pStyle w:val="ConsPlusNormal"/>
        <w:jc w:val="center"/>
        <w:rPr>
          <w:rFonts w:ascii="Times New Roman" w:hAnsi="Times New Roman" w:cs="Times New Roman"/>
          <w:sz w:val="26"/>
          <w:szCs w:val="26"/>
        </w:rPr>
      </w:pP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5. Досудебный и внесудебный порядок обжалования решений</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и действий (бездействия) органа, предоставляющего</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муниципальную услугу, а также должностных лиц,</w:t>
      </w:r>
    </w:p>
    <w:p w:rsidR="00B16488" w:rsidRPr="0087546E" w:rsidRDefault="00B16488">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муниципальных служащих</w:t>
      </w:r>
    </w:p>
    <w:p w:rsidR="00B16488" w:rsidRPr="0087546E" w:rsidRDefault="00B16488">
      <w:pPr>
        <w:pStyle w:val="ConsPlusNormal"/>
        <w:ind w:firstLine="540"/>
        <w:jc w:val="both"/>
        <w:rPr>
          <w:rFonts w:ascii="Times New Roman" w:hAnsi="Times New Roman" w:cs="Times New Roman"/>
          <w:sz w:val="26"/>
          <w:szCs w:val="26"/>
        </w:rPr>
      </w:pP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5.2. Заявитель может обратиться с жалобой в том числе в следующих случаях:</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нарушение срока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5.3. Жалоба может быть </w:t>
      </w:r>
      <w:r>
        <w:rPr>
          <w:rFonts w:ascii="Times New Roman" w:hAnsi="Times New Roman" w:cs="Times New Roman"/>
          <w:sz w:val="26"/>
          <w:szCs w:val="26"/>
        </w:rPr>
        <w:t>направлена по почте, через МФЦ</w:t>
      </w:r>
      <w:r w:rsidRPr="0087546E">
        <w:rPr>
          <w:rFonts w:ascii="Times New Roman" w:hAnsi="Times New Roman" w:cs="Times New Roman"/>
          <w:sz w:val="26"/>
          <w:szCs w:val="26"/>
        </w:rPr>
        <w:t>, с использованием информационно-телекоммуникационной сети И</w:t>
      </w:r>
      <w:r>
        <w:rPr>
          <w:rFonts w:ascii="Times New Roman" w:hAnsi="Times New Roman" w:cs="Times New Roman"/>
          <w:sz w:val="26"/>
          <w:szCs w:val="26"/>
        </w:rPr>
        <w:t>нтернет, официального сайта администрации района</w:t>
      </w:r>
      <w:r w:rsidRPr="0087546E">
        <w:rPr>
          <w:rFonts w:ascii="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488" w:rsidRPr="0057394E" w:rsidRDefault="00B16488" w:rsidP="0057394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5.4. </w:t>
      </w:r>
      <w:r w:rsidRPr="0057394E">
        <w:rPr>
          <w:rFonts w:ascii="Times New Roman" w:hAnsi="Times New Roman" w:cs="Times New Roman"/>
          <w:sz w:val="26"/>
          <w:szCs w:val="26"/>
        </w:rPr>
        <w:t>Жалоба подается в письменной форме на бумажном носителе, в электронной форме на имя заместителя главы администрации Алексеевского мун</w:t>
      </w:r>
      <w:r>
        <w:rPr>
          <w:rFonts w:ascii="Times New Roman" w:hAnsi="Times New Roman" w:cs="Times New Roman"/>
          <w:sz w:val="26"/>
          <w:szCs w:val="26"/>
        </w:rPr>
        <w:t>иципального района, начальника О</w:t>
      </w:r>
      <w:r w:rsidRPr="0057394E">
        <w:rPr>
          <w:rFonts w:ascii="Times New Roman" w:hAnsi="Times New Roman" w:cs="Times New Roman"/>
          <w:sz w:val="26"/>
          <w:szCs w:val="26"/>
        </w:rPr>
        <w:t>тдела по адресу: 403241, Волгоградская область, Алексеевский район, ст.Алексеевская, ул.</w:t>
      </w:r>
      <w:r>
        <w:rPr>
          <w:rFonts w:ascii="Times New Roman" w:hAnsi="Times New Roman" w:cs="Times New Roman"/>
          <w:sz w:val="26"/>
          <w:szCs w:val="26"/>
        </w:rPr>
        <w:t xml:space="preserve"> </w:t>
      </w:r>
      <w:r w:rsidRPr="0057394E">
        <w:rPr>
          <w:rFonts w:ascii="Times New Roman" w:hAnsi="Times New Roman" w:cs="Times New Roman"/>
          <w:sz w:val="26"/>
          <w:szCs w:val="26"/>
        </w:rPr>
        <w:t xml:space="preserve">Ленина, д.39, каб.3, контактный телефон: (84446) 3-19-94, e-mail: </w:t>
      </w:r>
      <w:hyperlink r:id="rId20" w:history="1">
        <w:r w:rsidRPr="00BA042D">
          <w:rPr>
            <w:rFonts w:ascii="Times New Roman" w:hAnsi="Times New Roman" w:cs="Times New Roman"/>
            <w:sz w:val="26"/>
            <w:szCs w:val="26"/>
            <w:lang w:val="en-US"/>
          </w:rPr>
          <w:t>ra</w:t>
        </w:r>
        <w:r w:rsidRPr="00BA042D">
          <w:rPr>
            <w:rFonts w:ascii="Times New Roman" w:hAnsi="Times New Roman" w:cs="Times New Roman"/>
            <w:sz w:val="26"/>
            <w:szCs w:val="26"/>
          </w:rPr>
          <w:t>_</w:t>
        </w:r>
        <w:r w:rsidRPr="00BA042D">
          <w:rPr>
            <w:rFonts w:ascii="Times New Roman" w:hAnsi="Times New Roman" w:cs="Times New Roman"/>
            <w:sz w:val="26"/>
            <w:szCs w:val="26"/>
            <w:lang w:val="en-US"/>
          </w:rPr>
          <w:t>alexgkh</w:t>
        </w:r>
        <w:r w:rsidRPr="00BA042D">
          <w:rPr>
            <w:rFonts w:ascii="Times New Roman" w:hAnsi="Times New Roman" w:cs="Times New Roman"/>
            <w:sz w:val="26"/>
            <w:szCs w:val="26"/>
          </w:rPr>
          <w:t>@</w:t>
        </w:r>
        <w:r w:rsidRPr="00BA042D">
          <w:rPr>
            <w:rFonts w:ascii="Times New Roman" w:hAnsi="Times New Roman" w:cs="Times New Roman"/>
            <w:sz w:val="26"/>
            <w:szCs w:val="26"/>
            <w:lang w:val="en-US"/>
          </w:rPr>
          <w:t>volganet</w:t>
        </w:r>
        <w:r w:rsidRPr="00BA042D">
          <w:rPr>
            <w:rFonts w:ascii="Times New Roman" w:hAnsi="Times New Roman" w:cs="Times New Roman"/>
            <w:sz w:val="26"/>
            <w:szCs w:val="26"/>
          </w:rPr>
          <w:t>.</w:t>
        </w:r>
        <w:r w:rsidRPr="00BA042D">
          <w:rPr>
            <w:rFonts w:ascii="Times New Roman" w:hAnsi="Times New Roman" w:cs="Times New Roman"/>
            <w:sz w:val="26"/>
            <w:szCs w:val="26"/>
            <w:lang w:val="en-US"/>
          </w:rPr>
          <w:t>ru</w:t>
        </w:r>
      </w:hyperlink>
      <w:r w:rsidRPr="00BA042D">
        <w:rPr>
          <w:rFonts w:ascii="Times New Roman" w:hAnsi="Times New Roman" w:cs="Times New Roman"/>
          <w:sz w:val="26"/>
          <w:szCs w:val="26"/>
        </w:rPr>
        <w:t>,</w:t>
      </w:r>
      <w:r w:rsidRPr="0057394E">
        <w:rPr>
          <w:rFonts w:ascii="Times New Roman" w:hAnsi="Times New Roman" w:cs="Times New Roman"/>
          <w:sz w:val="26"/>
          <w:szCs w:val="26"/>
        </w:rPr>
        <w:t xml:space="preserve"> либо в МФЦ по адресу: 403241, Волгоградская область, Алексеевский район, ст.Алексеевская, ул.Красногвардейская, д.69, телефон (84446) 3-23-40, e-mail: </w:t>
      </w:r>
      <w:r w:rsidRPr="0057394E">
        <w:rPr>
          <w:rFonts w:ascii="Times New Roman" w:hAnsi="Times New Roman" w:cs="Times New Roman"/>
          <w:sz w:val="26"/>
          <w:szCs w:val="26"/>
          <w:shd w:val="clear" w:color="auto" w:fill="FFFFFF"/>
        </w:rPr>
        <w:t>amfc@mail.ru</w:t>
      </w:r>
    </w:p>
    <w:p w:rsidR="00B16488" w:rsidRPr="0057394E" w:rsidRDefault="00B16488" w:rsidP="0057394E">
      <w:pPr>
        <w:widowControl w:val="0"/>
        <w:autoSpaceDE w:val="0"/>
        <w:autoSpaceDN w:val="0"/>
        <w:spacing w:after="0" w:line="240" w:lineRule="auto"/>
        <w:ind w:firstLine="540"/>
        <w:jc w:val="both"/>
        <w:rPr>
          <w:rFonts w:ascii="Times New Roman" w:hAnsi="Times New Roman"/>
          <w:sz w:val="26"/>
          <w:szCs w:val="26"/>
          <w:lang w:eastAsia="ru-RU"/>
        </w:rPr>
      </w:pPr>
      <w:r w:rsidRPr="0057394E">
        <w:rPr>
          <w:rFonts w:ascii="Times New Roman" w:hAnsi="Times New Roman"/>
          <w:sz w:val="26"/>
          <w:szCs w:val="26"/>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B16488" w:rsidRPr="0057394E" w:rsidRDefault="00B16488" w:rsidP="0057394E">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5.5. </w:t>
      </w:r>
      <w:r w:rsidRPr="0057394E">
        <w:rPr>
          <w:rFonts w:ascii="Times New Roman" w:hAnsi="Times New Roman" w:cs="Times New Roman"/>
          <w:sz w:val="26"/>
          <w:szCs w:val="26"/>
        </w:rPr>
        <w:t xml:space="preserve">Жалоба заявителя, адресованная главе администрации Алексеевского муниципального района Волгоградской области, при личном обращении заявителя представляется в отдел по работе с обращениями граждан администрации  Алексеевского муниципального района Волгоградской области по адресу: 403241, Волгоградская область, Алексеевский район, ст.Алексеевская, ул. Ленина, д.36, каб.1, контактный телефон (84446) 3-18-31, e-mail: </w:t>
      </w:r>
      <w:hyperlink r:id="rId21" w:history="1">
        <w:r w:rsidRPr="0057394E">
          <w:rPr>
            <w:rFonts w:ascii="Times New Roman" w:hAnsi="Times New Roman" w:cs="Times New Roman"/>
            <w:sz w:val="26"/>
            <w:szCs w:val="26"/>
            <w:lang w:val="en-US"/>
          </w:rPr>
          <w:t>ra</w:t>
        </w:r>
        <w:r w:rsidRPr="0057394E">
          <w:rPr>
            <w:rFonts w:ascii="Times New Roman" w:hAnsi="Times New Roman" w:cs="Times New Roman"/>
            <w:sz w:val="26"/>
            <w:szCs w:val="26"/>
          </w:rPr>
          <w:t>_</w:t>
        </w:r>
        <w:r w:rsidRPr="0057394E">
          <w:rPr>
            <w:rFonts w:ascii="Times New Roman" w:hAnsi="Times New Roman" w:cs="Times New Roman"/>
            <w:sz w:val="26"/>
            <w:szCs w:val="26"/>
            <w:lang w:val="en-US"/>
          </w:rPr>
          <w:t>alex</w:t>
        </w:r>
        <w:r w:rsidRPr="0057394E">
          <w:rPr>
            <w:rFonts w:ascii="Times New Roman" w:hAnsi="Times New Roman" w:cs="Times New Roman"/>
            <w:sz w:val="26"/>
            <w:szCs w:val="26"/>
          </w:rPr>
          <w:t>@</w:t>
        </w:r>
        <w:r w:rsidRPr="0057394E">
          <w:rPr>
            <w:rFonts w:ascii="Times New Roman" w:hAnsi="Times New Roman" w:cs="Times New Roman"/>
            <w:sz w:val="26"/>
            <w:szCs w:val="26"/>
            <w:lang w:val="en-US"/>
          </w:rPr>
          <w:t>volganet</w:t>
        </w:r>
        <w:r w:rsidRPr="0057394E">
          <w:rPr>
            <w:rFonts w:ascii="Times New Roman" w:hAnsi="Times New Roman" w:cs="Times New Roman"/>
            <w:sz w:val="26"/>
            <w:szCs w:val="26"/>
          </w:rPr>
          <w:t>.</w:t>
        </w:r>
        <w:r w:rsidRPr="0057394E">
          <w:rPr>
            <w:rFonts w:ascii="Times New Roman" w:hAnsi="Times New Roman" w:cs="Times New Roman"/>
            <w:sz w:val="26"/>
            <w:szCs w:val="26"/>
            <w:lang w:val="en-US"/>
          </w:rPr>
          <w:t>ru</w:t>
        </w:r>
      </w:hyperlink>
      <w:r w:rsidRPr="0057394E">
        <w:rPr>
          <w:rFonts w:ascii="Times New Roman" w:hAnsi="Times New Roman" w:cs="Times New Roman"/>
          <w:sz w:val="26"/>
          <w:szCs w:val="26"/>
        </w:rPr>
        <w:t>.</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При подаче жалобы в электронном виде документы могут быть предоставлены в форме электронных документов, подписанных электронной подписью, предусмотренной </w:t>
      </w:r>
      <w:r>
        <w:rPr>
          <w:rFonts w:ascii="Times New Roman" w:hAnsi="Times New Roman" w:cs="Times New Roman"/>
          <w:sz w:val="26"/>
          <w:szCs w:val="26"/>
        </w:rPr>
        <w:t>законодательством РФ.</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5.6. Жалоба должна содержать:</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5.8. По результатам рассмотрения жалобы орган, предоставляющий муниципальную услугу, принимает одно из следующих решений:</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отказывает в удовлетворении жалобы.</w:t>
      </w:r>
    </w:p>
    <w:p w:rsidR="00B16488" w:rsidRPr="0087546E" w:rsidRDefault="00B16488">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488" w:rsidRDefault="00B16488" w:rsidP="003D293B">
      <w:pPr>
        <w:pStyle w:val="ConsPlusNormal"/>
        <w:ind w:firstLine="540"/>
        <w:jc w:val="both"/>
        <w:rPr>
          <w:rFonts w:ascii="Times New Roman" w:hAnsi="Times New Roman" w:cs="Times New Roman"/>
          <w:sz w:val="26"/>
          <w:szCs w:val="26"/>
        </w:rPr>
      </w:pPr>
      <w:r w:rsidRPr="0087546E">
        <w:rPr>
          <w:rFonts w:ascii="Times New Roman" w:hAnsi="Times New Roman" w:cs="Times New Roman"/>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Pr>
          <w:rFonts w:ascii="Times New Roman" w:hAnsi="Times New Roman" w:cs="Times New Roman"/>
          <w:sz w:val="26"/>
          <w:szCs w:val="26"/>
        </w:rPr>
        <w:t>материалы в органы прокуратуры.</w:t>
      </w: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Default="00B16488" w:rsidP="003D293B">
      <w:pPr>
        <w:pStyle w:val="ConsPlusNormal"/>
        <w:rPr>
          <w:rFonts w:ascii="Times New Roman" w:hAnsi="Times New Roman" w:cs="Times New Roman"/>
          <w:sz w:val="26"/>
          <w:szCs w:val="26"/>
        </w:rPr>
      </w:pPr>
    </w:p>
    <w:p w:rsidR="00B16488" w:rsidRPr="0087546E" w:rsidRDefault="00B16488">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w:t>
      </w:r>
      <w:r w:rsidRPr="0087546E">
        <w:rPr>
          <w:rFonts w:ascii="Times New Roman" w:hAnsi="Times New Roman" w:cs="Times New Roman"/>
          <w:sz w:val="26"/>
          <w:szCs w:val="26"/>
        </w:rPr>
        <w:t>1</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административному регламенту</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w:t>
      </w:r>
    </w:p>
    <w:p w:rsidR="00B16488" w:rsidRPr="0087546E" w:rsidRDefault="00B16488">
      <w:pPr>
        <w:pStyle w:val="ConsPlusNormal"/>
        <w:jc w:val="right"/>
        <w:rPr>
          <w:rFonts w:ascii="Times New Roman" w:hAnsi="Times New Roman" w:cs="Times New Roman"/>
          <w:sz w:val="26"/>
          <w:szCs w:val="26"/>
        </w:rPr>
      </w:pPr>
      <w:r>
        <w:rPr>
          <w:rFonts w:ascii="Times New Roman" w:hAnsi="Times New Roman" w:cs="Times New Roman"/>
          <w:sz w:val="26"/>
          <w:szCs w:val="26"/>
        </w:rPr>
        <w:t>услуги «</w:t>
      </w:r>
      <w:r w:rsidRPr="0087546E">
        <w:rPr>
          <w:rFonts w:ascii="Times New Roman" w:hAnsi="Times New Roman" w:cs="Times New Roman"/>
          <w:sz w:val="26"/>
          <w:szCs w:val="26"/>
        </w:rPr>
        <w:t>Предоставление сведений,</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Default="00B16488" w:rsidP="006A789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деятельности</w:t>
      </w:r>
      <w:r>
        <w:rPr>
          <w:rFonts w:ascii="Times New Roman" w:hAnsi="Times New Roman" w:cs="Times New Roman"/>
          <w:sz w:val="26"/>
          <w:szCs w:val="26"/>
        </w:rPr>
        <w:t>»</w:t>
      </w:r>
    </w:p>
    <w:p w:rsidR="00B16488" w:rsidRDefault="00B16488" w:rsidP="003D293B">
      <w:pPr>
        <w:pStyle w:val="ConsPlusNormal"/>
        <w:jc w:val="right"/>
        <w:rPr>
          <w:rFonts w:ascii="Times New Roman" w:hAnsi="Times New Roman" w:cs="Times New Roman"/>
          <w:sz w:val="26"/>
          <w:szCs w:val="26"/>
        </w:rPr>
      </w:pPr>
    </w:p>
    <w:p w:rsidR="00B16488" w:rsidRDefault="00B16488" w:rsidP="003D293B">
      <w:pPr>
        <w:pStyle w:val="ConsPlusNormal"/>
        <w:jc w:val="right"/>
        <w:rPr>
          <w:rFonts w:ascii="Times New Roman" w:hAnsi="Times New Roman" w:cs="Times New Roman"/>
          <w:sz w:val="26"/>
          <w:szCs w:val="26"/>
        </w:rPr>
      </w:pPr>
    </w:p>
    <w:p w:rsidR="00B16488" w:rsidRDefault="00B16488" w:rsidP="003D293B">
      <w:pPr>
        <w:pStyle w:val="ConsPlusNormal"/>
        <w:jc w:val="right"/>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Форма 1-к</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rsidP="009E1B11">
      <w:pPr>
        <w:pStyle w:val="ConsPlusNonformat"/>
        <w:jc w:val="center"/>
        <w:rPr>
          <w:rFonts w:ascii="Times New Roman" w:hAnsi="Times New Roman" w:cs="Times New Roman"/>
          <w:sz w:val="26"/>
          <w:szCs w:val="26"/>
        </w:rPr>
      </w:pPr>
      <w:bookmarkStart w:id="3" w:name="P441"/>
      <w:bookmarkEnd w:id="3"/>
      <w:r w:rsidRPr="0087546E">
        <w:rPr>
          <w:rFonts w:ascii="Times New Roman" w:hAnsi="Times New Roman" w:cs="Times New Roman"/>
          <w:sz w:val="26"/>
          <w:szCs w:val="26"/>
        </w:rPr>
        <w:t>Интернет-консультация по вопросу предоставления муниципальной услуги</w:t>
      </w:r>
    </w:p>
    <w:p w:rsidR="00B16488" w:rsidRPr="0087546E" w:rsidRDefault="00B16488" w:rsidP="009E1B11">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Pr="0087546E">
        <w:rPr>
          <w:rFonts w:ascii="Times New Roman" w:hAnsi="Times New Roman" w:cs="Times New Roman"/>
          <w:sz w:val="26"/>
          <w:szCs w:val="26"/>
        </w:rPr>
        <w:t>Предоставление сведений, содержащихся в инф</w:t>
      </w:r>
      <w:r>
        <w:rPr>
          <w:rFonts w:ascii="Times New Roman" w:hAnsi="Times New Roman" w:cs="Times New Roman"/>
          <w:sz w:val="26"/>
          <w:szCs w:val="26"/>
        </w:rPr>
        <w:t xml:space="preserve">ормационной системе обеспечения </w:t>
      </w:r>
      <w:r w:rsidRPr="0087546E">
        <w:rPr>
          <w:rFonts w:ascii="Times New Roman" w:hAnsi="Times New Roman" w:cs="Times New Roman"/>
          <w:sz w:val="26"/>
          <w:szCs w:val="26"/>
        </w:rPr>
        <w:t>градостроительной деятельности</w:t>
      </w:r>
      <w:r>
        <w:rPr>
          <w:rFonts w:ascii="Times New Roman" w:hAnsi="Times New Roman" w:cs="Times New Roman"/>
          <w:sz w:val="26"/>
          <w:szCs w:val="26"/>
        </w:rPr>
        <w:t>»</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Кому: </w:t>
      </w:r>
      <w:r>
        <w:rPr>
          <w:rFonts w:ascii="Times New Roman" w:hAnsi="Times New Roman" w:cs="Times New Roman"/>
          <w:sz w:val="26"/>
          <w:szCs w:val="26"/>
        </w:rPr>
        <w:t>Отдел по строительству, архитектуре и ЖКХ</w:t>
      </w:r>
    </w:p>
    <w:p w:rsidR="00B16488" w:rsidRPr="0087546E" w:rsidRDefault="00B1648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912"/>
      </w:tblGrid>
      <w:tr w:rsidR="00B16488" w:rsidRPr="00591DC5">
        <w:tc>
          <w:tcPr>
            <w:tcW w:w="5726" w:type="dxa"/>
          </w:tcPr>
          <w:p w:rsidR="00B16488" w:rsidRPr="0087546E" w:rsidRDefault="00B16488">
            <w:pPr>
              <w:pStyle w:val="ConsPlusNormal"/>
              <w:rPr>
                <w:rFonts w:ascii="Times New Roman" w:hAnsi="Times New Roman" w:cs="Times New Roman"/>
                <w:sz w:val="26"/>
                <w:szCs w:val="26"/>
              </w:rPr>
            </w:pPr>
            <w:r w:rsidRPr="0087546E">
              <w:rPr>
                <w:rFonts w:ascii="Times New Roman" w:hAnsi="Times New Roman" w:cs="Times New Roman"/>
                <w:sz w:val="26"/>
                <w:szCs w:val="26"/>
              </w:rPr>
              <w:t>Фамилия, имя, отчество (название организации)</w:t>
            </w:r>
          </w:p>
        </w:tc>
        <w:tc>
          <w:tcPr>
            <w:tcW w:w="3912" w:type="dxa"/>
          </w:tcPr>
          <w:p w:rsidR="00B16488" w:rsidRPr="0087546E" w:rsidRDefault="00B16488">
            <w:pPr>
              <w:pStyle w:val="ConsPlusNormal"/>
              <w:rPr>
                <w:rFonts w:ascii="Times New Roman" w:hAnsi="Times New Roman" w:cs="Times New Roman"/>
                <w:sz w:val="26"/>
                <w:szCs w:val="26"/>
              </w:rPr>
            </w:pPr>
          </w:p>
        </w:tc>
      </w:tr>
      <w:tr w:rsidR="00B16488" w:rsidRPr="00591DC5">
        <w:tc>
          <w:tcPr>
            <w:tcW w:w="5726" w:type="dxa"/>
          </w:tcPr>
          <w:p w:rsidR="00B16488" w:rsidRPr="0087546E" w:rsidRDefault="00B16488">
            <w:pPr>
              <w:pStyle w:val="ConsPlusNormal"/>
              <w:rPr>
                <w:rFonts w:ascii="Times New Roman" w:hAnsi="Times New Roman" w:cs="Times New Roman"/>
                <w:sz w:val="26"/>
                <w:szCs w:val="26"/>
              </w:rPr>
            </w:pPr>
            <w:r w:rsidRPr="0087546E">
              <w:rPr>
                <w:rFonts w:ascii="Times New Roman" w:hAnsi="Times New Roman" w:cs="Times New Roman"/>
                <w:sz w:val="26"/>
                <w:szCs w:val="26"/>
              </w:rPr>
              <w:t>Адрес регистрации (по месту размещения, жительства), контактный телефон</w:t>
            </w:r>
          </w:p>
        </w:tc>
        <w:tc>
          <w:tcPr>
            <w:tcW w:w="3912" w:type="dxa"/>
          </w:tcPr>
          <w:p w:rsidR="00B16488" w:rsidRPr="0087546E" w:rsidRDefault="00B16488">
            <w:pPr>
              <w:pStyle w:val="ConsPlusNormal"/>
              <w:rPr>
                <w:rFonts w:ascii="Times New Roman" w:hAnsi="Times New Roman" w:cs="Times New Roman"/>
                <w:sz w:val="26"/>
                <w:szCs w:val="26"/>
              </w:rPr>
            </w:pPr>
          </w:p>
        </w:tc>
      </w:tr>
      <w:tr w:rsidR="00B16488" w:rsidRPr="00591DC5">
        <w:tc>
          <w:tcPr>
            <w:tcW w:w="5726" w:type="dxa"/>
          </w:tcPr>
          <w:p w:rsidR="00B16488" w:rsidRPr="0087546E" w:rsidRDefault="00B16488">
            <w:pPr>
              <w:pStyle w:val="ConsPlusNormal"/>
              <w:rPr>
                <w:rFonts w:ascii="Times New Roman" w:hAnsi="Times New Roman" w:cs="Times New Roman"/>
                <w:sz w:val="26"/>
                <w:szCs w:val="26"/>
              </w:rPr>
            </w:pPr>
            <w:r w:rsidRPr="0087546E">
              <w:rPr>
                <w:rFonts w:ascii="Times New Roman" w:hAnsi="Times New Roman" w:cs="Times New Roman"/>
                <w:sz w:val="26"/>
                <w:szCs w:val="26"/>
              </w:rPr>
              <w:t>Адрес электронной почты для ответа</w:t>
            </w:r>
          </w:p>
        </w:tc>
        <w:tc>
          <w:tcPr>
            <w:tcW w:w="3912" w:type="dxa"/>
          </w:tcPr>
          <w:p w:rsidR="00B16488" w:rsidRPr="0087546E" w:rsidRDefault="00B16488">
            <w:pPr>
              <w:pStyle w:val="ConsPlusNormal"/>
              <w:rPr>
                <w:rFonts w:ascii="Times New Roman" w:hAnsi="Times New Roman" w:cs="Times New Roman"/>
                <w:sz w:val="26"/>
                <w:szCs w:val="26"/>
              </w:rPr>
            </w:pPr>
          </w:p>
        </w:tc>
      </w:tr>
      <w:tr w:rsidR="00B16488" w:rsidRPr="00591DC5">
        <w:tc>
          <w:tcPr>
            <w:tcW w:w="5726" w:type="dxa"/>
          </w:tcPr>
          <w:p w:rsidR="00B16488" w:rsidRPr="0087546E" w:rsidRDefault="00B16488">
            <w:pPr>
              <w:pStyle w:val="ConsPlusNormal"/>
              <w:rPr>
                <w:rFonts w:ascii="Times New Roman" w:hAnsi="Times New Roman" w:cs="Times New Roman"/>
                <w:sz w:val="26"/>
                <w:szCs w:val="26"/>
              </w:rPr>
            </w:pPr>
            <w:r w:rsidRPr="0087546E">
              <w:rPr>
                <w:rFonts w:ascii="Times New Roman" w:hAnsi="Times New Roman" w:cs="Times New Roman"/>
                <w:sz w:val="26"/>
                <w:szCs w:val="26"/>
              </w:rPr>
              <w:t>Укажите раздел информационной системы обеспечения градостроительной деятельности</w:t>
            </w:r>
          </w:p>
        </w:tc>
        <w:tc>
          <w:tcPr>
            <w:tcW w:w="3912" w:type="dxa"/>
          </w:tcPr>
          <w:p w:rsidR="00B16488" w:rsidRPr="0087546E" w:rsidRDefault="00B16488">
            <w:pPr>
              <w:pStyle w:val="ConsPlusNormal"/>
              <w:rPr>
                <w:rFonts w:ascii="Times New Roman" w:hAnsi="Times New Roman" w:cs="Times New Roman"/>
                <w:sz w:val="26"/>
                <w:szCs w:val="26"/>
              </w:rPr>
            </w:pPr>
          </w:p>
        </w:tc>
      </w:tr>
      <w:tr w:rsidR="00B16488" w:rsidRPr="00591DC5">
        <w:tc>
          <w:tcPr>
            <w:tcW w:w="5726" w:type="dxa"/>
          </w:tcPr>
          <w:p w:rsidR="00B16488" w:rsidRPr="0087546E" w:rsidRDefault="00B16488">
            <w:pPr>
              <w:pStyle w:val="ConsPlusNormal"/>
              <w:rPr>
                <w:rFonts w:ascii="Times New Roman" w:hAnsi="Times New Roman" w:cs="Times New Roman"/>
                <w:sz w:val="26"/>
                <w:szCs w:val="26"/>
              </w:rPr>
            </w:pPr>
            <w:r w:rsidRPr="0087546E">
              <w:rPr>
                <w:rFonts w:ascii="Times New Roman" w:hAnsi="Times New Roman" w:cs="Times New Roman"/>
                <w:sz w:val="26"/>
                <w:szCs w:val="26"/>
              </w:rPr>
              <w:t>Сформулируйте Ваш вопрос, укажите необходимые для ответа консультанта особенности, если они имеются</w:t>
            </w:r>
          </w:p>
        </w:tc>
        <w:tc>
          <w:tcPr>
            <w:tcW w:w="3912" w:type="dxa"/>
          </w:tcPr>
          <w:p w:rsidR="00B16488" w:rsidRPr="0087546E" w:rsidRDefault="00B16488">
            <w:pPr>
              <w:pStyle w:val="ConsPlusNormal"/>
              <w:rPr>
                <w:rFonts w:ascii="Times New Roman" w:hAnsi="Times New Roman" w:cs="Times New Roman"/>
                <w:sz w:val="26"/>
                <w:szCs w:val="26"/>
              </w:rPr>
            </w:pPr>
          </w:p>
        </w:tc>
      </w:tr>
    </w:tbl>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Внимание:</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1. Для получения консультации (ответа):</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заполнив все поля формы, задайте интересующий Вас вопрос;</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заполненную  форму  сохраните  как  документ  в  формате  MS  Word с</w:t>
      </w:r>
    </w:p>
    <w:p w:rsidR="00B16488" w:rsidRPr="0087546E" w:rsidRDefault="00B16488">
      <w:pPr>
        <w:pStyle w:val="ConsPlusNonformat"/>
        <w:jc w:val="both"/>
        <w:rPr>
          <w:rFonts w:ascii="Times New Roman" w:hAnsi="Times New Roman" w:cs="Times New Roman"/>
          <w:sz w:val="26"/>
          <w:szCs w:val="26"/>
        </w:rPr>
      </w:pPr>
      <w:r>
        <w:rPr>
          <w:rFonts w:ascii="Times New Roman" w:hAnsi="Times New Roman" w:cs="Times New Roman"/>
          <w:sz w:val="26"/>
          <w:szCs w:val="26"/>
        </w:rPr>
        <w:t>названием "консультация</w:t>
      </w:r>
      <w:r w:rsidRPr="0087546E">
        <w:rPr>
          <w:rFonts w:ascii="Times New Roman" w:hAnsi="Times New Roman" w:cs="Times New Roman"/>
          <w:sz w:val="26"/>
          <w:szCs w:val="26"/>
        </w:rPr>
        <w:t>";</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откройте установленную в Вашем компьютере почтовую программу:</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скопируйте  электронный  адрес </w:t>
      </w:r>
      <w:hyperlink r:id="rId22" w:history="1">
        <w:r w:rsidRPr="009E1B11">
          <w:rPr>
            <w:rFonts w:ascii="Times New Roman" w:hAnsi="Times New Roman" w:cs="Times New Roman"/>
            <w:sz w:val="26"/>
            <w:szCs w:val="26"/>
            <w:lang w:val="en-US" w:eastAsia="en-US"/>
          </w:rPr>
          <w:t>ra</w:t>
        </w:r>
        <w:r w:rsidRPr="009E1B11">
          <w:rPr>
            <w:rFonts w:ascii="Times New Roman" w:hAnsi="Times New Roman" w:cs="Times New Roman"/>
            <w:sz w:val="26"/>
            <w:szCs w:val="26"/>
            <w:lang w:eastAsia="en-US"/>
          </w:rPr>
          <w:t>_</w:t>
        </w:r>
        <w:r w:rsidRPr="009E1B11">
          <w:rPr>
            <w:rFonts w:ascii="Times New Roman" w:hAnsi="Times New Roman" w:cs="Times New Roman"/>
            <w:sz w:val="26"/>
            <w:szCs w:val="26"/>
            <w:lang w:val="en-US" w:eastAsia="en-US"/>
          </w:rPr>
          <w:t>alexgkh</w:t>
        </w:r>
        <w:r w:rsidRPr="009E1B11">
          <w:rPr>
            <w:rFonts w:ascii="Times New Roman" w:hAnsi="Times New Roman" w:cs="Times New Roman"/>
            <w:sz w:val="26"/>
            <w:szCs w:val="26"/>
            <w:lang w:eastAsia="en-US"/>
          </w:rPr>
          <w:t>@</w:t>
        </w:r>
        <w:r w:rsidRPr="009E1B11">
          <w:rPr>
            <w:rFonts w:ascii="Times New Roman" w:hAnsi="Times New Roman" w:cs="Times New Roman"/>
            <w:sz w:val="26"/>
            <w:szCs w:val="26"/>
            <w:lang w:val="en-US" w:eastAsia="en-US"/>
          </w:rPr>
          <w:t>volganet</w:t>
        </w:r>
        <w:r w:rsidRPr="009E1B11">
          <w:rPr>
            <w:rFonts w:ascii="Times New Roman" w:hAnsi="Times New Roman" w:cs="Times New Roman"/>
            <w:sz w:val="26"/>
            <w:szCs w:val="26"/>
            <w:lang w:eastAsia="en-US"/>
          </w:rPr>
          <w:t>.</w:t>
        </w:r>
        <w:r w:rsidRPr="009E1B11">
          <w:rPr>
            <w:rFonts w:ascii="Times New Roman" w:hAnsi="Times New Roman" w:cs="Times New Roman"/>
            <w:sz w:val="26"/>
            <w:szCs w:val="26"/>
            <w:lang w:val="en-US" w:eastAsia="en-US"/>
          </w:rPr>
          <w:t>ru</w:t>
        </w:r>
      </w:hyperlink>
      <w:r w:rsidRPr="0087546E">
        <w:rPr>
          <w:rFonts w:ascii="Times New Roman" w:hAnsi="Times New Roman" w:cs="Times New Roman"/>
          <w:sz w:val="26"/>
          <w:szCs w:val="26"/>
        </w:rPr>
        <w:t xml:space="preserve"> и вставьте его в</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поле "Кому";</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в поле "Тема" напишите "консультация";</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  вложите  в  электронное</w:t>
      </w:r>
      <w:r>
        <w:rPr>
          <w:rFonts w:ascii="Times New Roman" w:hAnsi="Times New Roman" w:cs="Times New Roman"/>
          <w:sz w:val="26"/>
          <w:szCs w:val="26"/>
        </w:rPr>
        <w:t xml:space="preserve">  письмо  файл "консультация</w:t>
      </w:r>
      <w:r w:rsidRPr="0087546E">
        <w:rPr>
          <w:rFonts w:ascii="Times New Roman" w:hAnsi="Times New Roman" w:cs="Times New Roman"/>
          <w:sz w:val="26"/>
          <w:szCs w:val="26"/>
        </w:rPr>
        <w:t>" и отправьте</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электронное письмо.</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2.  Проверьте наличие в своей электронной почте уведомления от адресата</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о получении Вашего электронного письма.</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3.  Специалист  в  течение  14  рабочих  дней  после  получения запроса</w:t>
      </w:r>
    </w:p>
    <w:p w:rsidR="00B16488" w:rsidRDefault="00B16488" w:rsidP="006A789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ответит на ук</w:t>
      </w:r>
      <w:r>
        <w:rPr>
          <w:rFonts w:ascii="Times New Roman" w:hAnsi="Times New Roman" w:cs="Times New Roman"/>
          <w:sz w:val="26"/>
          <w:szCs w:val="26"/>
        </w:rPr>
        <w:t>азанный Вами электронный адрес.</w:t>
      </w:r>
    </w:p>
    <w:p w:rsidR="00B16488" w:rsidRDefault="00B16488" w:rsidP="00134835">
      <w:pPr>
        <w:pStyle w:val="ConsPlusNormal"/>
        <w:jc w:val="right"/>
        <w:rPr>
          <w:rFonts w:ascii="Times New Roman" w:hAnsi="Times New Roman" w:cs="Times New Roman"/>
          <w:sz w:val="26"/>
          <w:szCs w:val="26"/>
        </w:rPr>
      </w:pPr>
    </w:p>
    <w:p w:rsidR="00B16488" w:rsidRDefault="00B16488" w:rsidP="00134835">
      <w:pPr>
        <w:pStyle w:val="ConsPlusNormal"/>
        <w:jc w:val="right"/>
        <w:rPr>
          <w:rFonts w:ascii="Times New Roman" w:hAnsi="Times New Roman" w:cs="Times New Roman"/>
          <w:sz w:val="26"/>
          <w:szCs w:val="26"/>
        </w:rPr>
      </w:pPr>
    </w:p>
    <w:p w:rsidR="00B16488" w:rsidRDefault="00B16488" w:rsidP="006A7898">
      <w:pPr>
        <w:pStyle w:val="ConsPlusNormal"/>
        <w:rPr>
          <w:rFonts w:ascii="Times New Roman" w:hAnsi="Times New Roman" w:cs="Times New Roman"/>
          <w:sz w:val="26"/>
          <w:szCs w:val="26"/>
        </w:rPr>
      </w:pPr>
    </w:p>
    <w:p w:rsidR="00B16488" w:rsidRDefault="00B16488" w:rsidP="00134835">
      <w:pPr>
        <w:pStyle w:val="ConsPlusNormal"/>
        <w:jc w:val="right"/>
        <w:rPr>
          <w:rFonts w:ascii="Times New Roman" w:hAnsi="Times New Roman" w:cs="Times New Roman"/>
          <w:sz w:val="26"/>
          <w:szCs w:val="26"/>
        </w:rPr>
      </w:pPr>
    </w:p>
    <w:p w:rsidR="00B16488" w:rsidRPr="0087546E" w:rsidRDefault="00B16488" w:rsidP="00134835">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w:t>
      </w:r>
      <w:r w:rsidRPr="0087546E">
        <w:rPr>
          <w:rFonts w:ascii="Times New Roman" w:hAnsi="Times New Roman" w:cs="Times New Roman"/>
          <w:sz w:val="26"/>
          <w:szCs w:val="26"/>
        </w:rPr>
        <w:t>2</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административному регламенту</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услуги</w:t>
      </w:r>
      <w:r>
        <w:rPr>
          <w:rFonts w:ascii="Times New Roman" w:hAnsi="Times New Roman" w:cs="Times New Roman"/>
          <w:sz w:val="26"/>
          <w:szCs w:val="26"/>
        </w:rPr>
        <w:t xml:space="preserve"> «</w:t>
      </w:r>
      <w:r w:rsidRPr="0087546E">
        <w:rPr>
          <w:rFonts w:ascii="Times New Roman" w:hAnsi="Times New Roman" w:cs="Times New Roman"/>
          <w:sz w:val="26"/>
          <w:szCs w:val="26"/>
        </w:rPr>
        <w:t>Предоставление сведений,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Default="00B16488" w:rsidP="006A789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деятельности</w:t>
      </w:r>
      <w:r>
        <w:rPr>
          <w:rFonts w:ascii="Times New Roman" w:hAnsi="Times New Roman" w:cs="Times New Roman"/>
          <w:sz w:val="26"/>
          <w:szCs w:val="26"/>
        </w:rPr>
        <w:t>»</w:t>
      </w:r>
    </w:p>
    <w:p w:rsidR="00B16488" w:rsidRDefault="00B16488" w:rsidP="00134835">
      <w:pPr>
        <w:pStyle w:val="ConsPlusNormal"/>
        <w:jc w:val="right"/>
        <w:rPr>
          <w:rFonts w:ascii="Times New Roman" w:hAnsi="Times New Roman" w:cs="Times New Roman"/>
          <w:sz w:val="26"/>
          <w:szCs w:val="26"/>
        </w:rPr>
      </w:pPr>
    </w:p>
    <w:p w:rsidR="00B16488" w:rsidRPr="0087546E" w:rsidRDefault="00B16488" w:rsidP="00492082">
      <w:pPr>
        <w:pStyle w:val="ConsPlusNormal"/>
        <w:jc w:val="center"/>
        <w:rPr>
          <w:rFonts w:ascii="Times New Roman" w:hAnsi="Times New Roman" w:cs="Times New Roman"/>
          <w:sz w:val="26"/>
          <w:szCs w:val="26"/>
        </w:rPr>
      </w:pPr>
    </w:p>
    <w:p w:rsidR="00B16488" w:rsidRDefault="00B16488" w:rsidP="00492082">
      <w:pPr>
        <w:pStyle w:val="ConsPlusNonformat"/>
        <w:jc w:val="center"/>
        <w:rPr>
          <w:rFonts w:ascii="Times New Roman" w:hAnsi="Times New Roman" w:cs="Times New Roman"/>
          <w:sz w:val="26"/>
          <w:szCs w:val="26"/>
        </w:rPr>
      </w:pPr>
      <w:r w:rsidRPr="0087546E">
        <w:rPr>
          <w:rFonts w:ascii="Times New Roman" w:hAnsi="Times New Roman" w:cs="Times New Roman"/>
          <w:sz w:val="26"/>
          <w:szCs w:val="26"/>
        </w:rPr>
        <w:t>форма 1-з</w:t>
      </w:r>
    </w:p>
    <w:p w:rsidR="00B16488" w:rsidRPr="0087546E" w:rsidRDefault="00B16488" w:rsidP="009E1B11">
      <w:pPr>
        <w:pStyle w:val="ConsPlusNonformat"/>
        <w:rPr>
          <w:rFonts w:ascii="Times New Roman" w:hAnsi="Times New Roman" w:cs="Times New Roman"/>
          <w:sz w:val="26"/>
          <w:szCs w:val="26"/>
        </w:rPr>
      </w:pPr>
    </w:p>
    <w:p w:rsidR="00B16488" w:rsidRDefault="00B16488" w:rsidP="009E1B11">
      <w:pPr>
        <w:pStyle w:val="ConsPlusNonformat"/>
        <w:rPr>
          <w:rFonts w:ascii="Times New Roman" w:hAnsi="Times New Roman" w:cs="Times New Roman"/>
          <w:sz w:val="26"/>
          <w:szCs w:val="26"/>
        </w:rPr>
      </w:pPr>
      <w:r>
        <w:rPr>
          <w:rFonts w:ascii="Times New Roman" w:hAnsi="Times New Roman" w:cs="Times New Roman"/>
          <w:sz w:val="26"/>
          <w:szCs w:val="26"/>
        </w:rPr>
        <w:t xml:space="preserve">                                                           Заместителю главы администрации                                                                                                                                                                                       </w:t>
      </w:r>
    </w:p>
    <w:p w:rsidR="00B16488" w:rsidRPr="0087546E" w:rsidRDefault="00B16488" w:rsidP="009E1B11">
      <w:pPr>
        <w:pStyle w:val="ConsPlusNonformat"/>
        <w:rPr>
          <w:rFonts w:ascii="Times New Roman" w:hAnsi="Times New Roman" w:cs="Times New Roman"/>
          <w:sz w:val="26"/>
          <w:szCs w:val="26"/>
        </w:rPr>
      </w:pPr>
      <w:r>
        <w:rPr>
          <w:rFonts w:ascii="Times New Roman" w:hAnsi="Times New Roman" w:cs="Times New Roman"/>
          <w:sz w:val="26"/>
          <w:szCs w:val="26"/>
        </w:rPr>
        <w:t xml:space="preserve">                                                           Алексеевского муниципального района</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от ________________________________________</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(Ф.И.О. гражданина или наименование</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юридического лица,</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___________________________________________</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адрес места жительства или местонахождения,</w:t>
      </w:r>
    </w:p>
    <w:p w:rsidR="00B16488" w:rsidRPr="0087546E" w:rsidRDefault="00B16488" w:rsidP="009E1B11">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___________________________________________</w:t>
      </w:r>
    </w:p>
    <w:p w:rsidR="00B16488" w:rsidRDefault="00B16488" w:rsidP="00492082">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контактный телефон)</w:t>
      </w:r>
      <w:bookmarkStart w:id="4" w:name="P500"/>
      <w:bookmarkEnd w:id="4"/>
    </w:p>
    <w:p w:rsidR="00B16488" w:rsidRDefault="00B16488" w:rsidP="009E1B11">
      <w:pPr>
        <w:pStyle w:val="ConsPlusNonformat"/>
        <w:jc w:val="center"/>
        <w:rPr>
          <w:rFonts w:ascii="Times New Roman" w:hAnsi="Times New Roman" w:cs="Times New Roman"/>
          <w:sz w:val="26"/>
          <w:szCs w:val="26"/>
        </w:rPr>
      </w:pPr>
    </w:p>
    <w:p w:rsidR="00B16488" w:rsidRPr="0087546E" w:rsidRDefault="00B16488" w:rsidP="009E1B11">
      <w:pPr>
        <w:pStyle w:val="ConsPlusNonformat"/>
        <w:jc w:val="center"/>
        <w:rPr>
          <w:rFonts w:ascii="Times New Roman" w:hAnsi="Times New Roman" w:cs="Times New Roman"/>
          <w:sz w:val="26"/>
          <w:szCs w:val="26"/>
        </w:rPr>
      </w:pPr>
      <w:r w:rsidRPr="0087546E">
        <w:rPr>
          <w:rFonts w:ascii="Times New Roman" w:hAnsi="Times New Roman" w:cs="Times New Roman"/>
          <w:sz w:val="26"/>
          <w:szCs w:val="26"/>
        </w:rPr>
        <w:t xml:space="preserve">Запрос                             </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rsidP="00CD6FFA">
      <w:pPr>
        <w:pStyle w:val="ConsPlusNonformat"/>
        <w:jc w:val="center"/>
        <w:rPr>
          <w:rFonts w:ascii="Times New Roman" w:hAnsi="Times New Roman" w:cs="Times New Roman"/>
          <w:sz w:val="26"/>
          <w:szCs w:val="26"/>
        </w:rPr>
      </w:pPr>
      <w:r w:rsidRPr="0087546E">
        <w:rPr>
          <w:rFonts w:ascii="Times New Roman" w:hAnsi="Times New Roman" w:cs="Times New Roman"/>
          <w:sz w:val="26"/>
          <w:szCs w:val="26"/>
        </w:rPr>
        <w:t>о предоставлении сведений (копий документов), содержащихся в информационной</w:t>
      </w:r>
    </w:p>
    <w:p w:rsidR="00B16488" w:rsidRDefault="00B16488" w:rsidP="00CD6FFA">
      <w:pPr>
        <w:pStyle w:val="ConsPlusNonformat"/>
        <w:jc w:val="center"/>
        <w:rPr>
          <w:rFonts w:ascii="Times New Roman" w:hAnsi="Times New Roman" w:cs="Times New Roman"/>
          <w:sz w:val="26"/>
          <w:szCs w:val="26"/>
        </w:rPr>
      </w:pPr>
      <w:r w:rsidRPr="0087546E">
        <w:rPr>
          <w:rFonts w:ascii="Times New Roman" w:hAnsi="Times New Roman" w:cs="Times New Roman"/>
          <w:sz w:val="26"/>
          <w:szCs w:val="26"/>
        </w:rPr>
        <w:t xml:space="preserve">системе обеспечения градостроительной деятельности </w:t>
      </w:r>
    </w:p>
    <w:p w:rsidR="00B16488" w:rsidRPr="0087546E" w:rsidRDefault="00B16488" w:rsidP="00492082">
      <w:pPr>
        <w:pStyle w:val="ConsPlusNonformat"/>
        <w:rPr>
          <w:rFonts w:ascii="Times New Roman" w:hAnsi="Times New Roman" w:cs="Times New Roman"/>
          <w:sz w:val="26"/>
          <w:szCs w:val="26"/>
        </w:rPr>
      </w:pPr>
    </w:p>
    <w:p w:rsidR="00B16488" w:rsidRPr="00CD6FFA" w:rsidRDefault="00B16488" w:rsidP="00CD6FF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87546E">
        <w:rPr>
          <w:rFonts w:ascii="Times New Roman" w:hAnsi="Times New Roman" w:cs="Times New Roman"/>
          <w:sz w:val="26"/>
          <w:szCs w:val="26"/>
        </w:rPr>
        <w:t>Прошу предоставить сведения (ко</w:t>
      </w:r>
      <w:r>
        <w:rPr>
          <w:rFonts w:ascii="Times New Roman" w:hAnsi="Times New Roman" w:cs="Times New Roman"/>
          <w:sz w:val="26"/>
          <w:szCs w:val="26"/>
        </w:rPr>
        <w:t>пии документов),</w:t>
      </w:r>
      <w:r w:rsidRPr="00CD6FFA">
        <w:rPr>
          <w:rFonts w:ascii="Times New Roman" w:hAnsi="Times New Roman" w:cs="Times New Roman"/>
          <w:sz w:val="26"/>
          <w:szCs w:val="26"/>
        </w:rPr>
        <w:t xml:space="preserve"> из информационной системы градостроительной деятельности:</w:t>
      </w:r>
    </w:p>
    <w:p w:rsidR="00B16488" w:rsidRPr="00CD6FFA" w:rsidRDefault="00B16488" w:rsidP="00CD6FFA">
      <w:pPr>
        <w:spacing w:after="0" w:line="240" w:lineRule="auto"/>
        <w:jc w:val="both"/>
        <w:rPr>
          <w:rFonts w:ascii="Times New Roman" w:hAnsi="Times New Roman"/>
          <w:sz w:val="26"/>
          <w:szCs w:val="26"/>
          <w:lang w:eastAsia="ru-RU"/>
        </w:rPr>
      </w:pPr>
      <w:r w:rsidRPr="00CD6FFA">
        <w:rPr>
          <w:rFonts w:ascii="Times New Roman" w:hAnsi="Times New Roman"/>
          <w:sz w:val="26"/>
          <w:szCs w:val="26"/>
          <w:lang w:eastAsia="ru-RU"/>
        </w:rPr>
        <w:t>_______________________________________________________________________</w:t>
      </w:r>
    </w:p>
    <w:p w:rsidR="00B16488" w:rsidRPr="00CD6FFA" w:rsidRDefault="00B16488" w:rsidP="00134835">
      <w:pPr>
        <w:spacing w:after="0" w:line="240" w:lineRule="auto"/>
        <w:ind w:left="709" w:firstLine="709"/>
        <w:jc w:val="center"/>
        <w:rPr>
          <w:rFonts w:ascii="Times New Roman" w:hAnsi="Times New Roman"/>
          <w:sz w:val="20"/>
          <w:szCs w:val="20"/>
          <w:lang w:eastAsia="ru-RU"/>
        </w:rPr>
      </w:pPr>
      <w:r w:rsidRPr="00CD6FFA">
        <w:rPr>
          <w:rFonts w:ascii="Times New Roman" w:hAnsi="Times New Roman"/>
          <w:sz w:val="20"/>
          <w:szCs w:val="20"/>
          <w:vertAlign w:val="subscript"/>
          <w:lang w:eastAsia="ru-RU"/>
        </w:rPr>
        <w:t>раздел информационной системы обеспечения градостроительной деятельности</w:t>
      </w:r>
    </w:p>
    <w:p w:rsidR="00B16488" w:rsidRPr="00CD6FFA" w:rsidRDefault="00B16488" w:rsidP="00134835">
      <w:pPr>
        <w:spacing w:after="0" w:line="240" w:lineRule="auto"/>
        <w:jc w:val="center"/>
        <w:rPr>
          <w:rFonts w:ascii="Times New Roman" w:hAnsi="Times New Roman"/>
          <w:sz w:val="20"/>
          <w:szCs w:val="20"/>
          <w:lang w:eastAsia="ru-RU"/>
        </w:rPr>
      </w:pPr>
      <w:r w:rsidRPr="00CD6FFA">
        <w:rPr>
          <w:rFonts w:ascii="Times New Roman" w:hAnsi="Times New Roman"/>
          <w:sz w:val="20"/>
          <w:szCs w:val="20"/>
          <w:lang w:eastAsia="ru-RU"/>
        </w:rPr>
        <w:t>_______________________________________________________________________</w:t>
      </w:r>
      <w:r w:rsidRPr="00492082">
        <w:rPr>
          <w:rFonts w:ascii="Times New Roman" w:hAnsi="Times New Roman"/>
          <w:sz w:val="20"/>
          <w:szCs w:val="20"/>
          <w:lang w:eastAsia="ru-RU"/>
        </w:rPr>
        <w:t>___________________</w:t>
      </w:r>
    </w:p>
    <w:p w:rsidR="00B16488" w:rsidRPr="00CD6FFA" w:rsidRDefault="00B16488" w:rsidP="00492082">
      <w:pPr>
        <w:autoSpaceDE w:val="0"/>
        <w:autoSpaceDN w:val="0"/>
        <w:adjustRightInd w:val="0"/>
        <w:spacing w:after="0" w:line="240" w:lineRule="auto"/>
        <w:ind w:left="1418" w:firstLine="709"/>
        <w:jc w:val="center"/>
        <w:rPr>
          <w:rFonts w:ascii="Times New Roman" w:hAnsi="Times New Roman"/>
          <w:sz w:val="20"/>
          <w:szCs w:val="20"/>
          <w:lang w:eastAsia="ru-RU"/>
        </w:rPr>
      </w:pPr>
      <w:r w:rsidRPr="00CD6FFA">
        <w:rPr>
          <w:rFonts w:ascii="Times New Roman" w:hAnsi="Times New Roman"/>
          <w:sz w:val="20"/>
          <w:szCs w:val="20"/>
          <w:vertAlign w:val="subscript"/>
          <w:lang w:eastAsia="ru-RU"/>
        </w:rPr>
        <w:t>вид запрашиваемых сведений</w:t>
      </w:r>
    </w:p>
    <w:p w:rsidR="00B16488" w:rsidRPr="00CD6FFA" w:rsidRDefault="00B16488" w:rsidP="00134835">
      <w:pPr>
        <w:autoSpaceDE w:val="0"/>
        <w:autoSpaceDN w:val="0"/>
        <w:adjustRightInd w:val="0"/>
        <w:spacing w:after="0" w:line="240" w:lineRule="auto"/>
        <w:jc w:val="center"/>
        <w:rPr>
          <w:rFonts w:ascii="Times New Roman" w:hAnsi="Times New Roman"/>
          <w:sz w:val="20"/>
          <w:szCs w:val="20"/>
          <w:lang w:eastAsia="ru-RU"/>
        </w:rPr>
      </w:pPr>
      <w:r w:rsidRPr="00CD6FFA">
        <w:rPr>
          <w:rFonts w:ascii="Times New Roman" w:hAnsi="Times New Roman"/>
          <w:sz w:val="20"/>
          <w:szCs w:val="20"/>
          <w:lang w:eastAsia="ru-RU"/>
        </w:rPr>
        <w:t>_______________________________________________________________________</w:t>
      </w:r>
      <w:r w:rsidRPr="00492082">
        <w:rPr>
          <w:rFonts w:ascii="Times New Roman" w:hAnsi="Times New Roman"/>
          <w:sz w:val="20"/>
          <w:szCs w:val="20"/>
          <w:lang w:eastAsia="ru-RU"/>
        </w:rPr>
        <w:t>___________________</w:t>
      </w:r>
    </w:p>
    <w:p w:rsidR="00B16488" w:rsidRPr="00CD6FFA" w:rsidRDefault="00B16488" w:rsidP="00134835">
      <w:pPr>
        <w:autoSpaceDE w:val="0"/>
        <w:autoSpaceDN w:val="0"/>
        <w:adjustRightInd w:val="0"/>
        <w:spacing w:after="0" w:line="240" w:lineRule="auto"/>
        <w:ind w:firstLine="709"/>
        <w:jc w:val="center"/>
        <w:rPr>
          <w:rFonts w:ascii="Times New Roman" w:hAnsi="Times New Roman"/>
          <w:sz w:val="20"/>
          <w:szCs w:val="20"/>
          <w:vertAlign w:val="subscript"/>
          <w:lang w:eastAsia="ru-RU"/>
        </w:rPr>
      </w:pPr>
      <w:r w:rsidRPr="00CD6FFA">
        <w:rPr>
          <w:rFonts w:ascii="Times New Roman" w:hAnsi="Times New Roman"/>
          <w:sz w:val="20"/>
          <w:szCs w:val="20"/>
          <w:vertAlign w:val="subscript"/>
          <w:lang w:eastAsia="ru-RU"/>
        </w:rPr>
        <w:t>форма предоставления сведений (на электронном или на бумажном носителе)</w:t>
      </w:r>
    </w:p>
    <w:p w:rsidR="00B16488" w:rsidRPr="00CD6FFA" w:rsidRDefault="00B16488" w:rsidP="00134835">
      <w:pPr>
        <w:autoSpaceDE w:val="0"/>
        <w:autoSpaceDN w:val="0"/>
        <w:adjustRightInd w:val="0"/>
        <w:spacing w:after="0" w:line="240" w:lineRule="auto"/>
        <w:jc w:val="center"/>
        <w:rPr>
          <w:rFonts w:ascii="Times New Roman" w:hAnsi="Times New Roman"/>
          <w:sz w:val="20"/>
          <w:szCs w:val="20"/>
          <w:lang w:eastAsia="ru-RU"/>
        </w:rPr>
      </w:pPr>
      <w:r w:rsidRPr="00CD6FFA">
        <w:rPr>
          <w:rFonts w:ascii="Times New Roman" w:hAnsi="Times New Roman"/>
          <w:sz w:val="20"/>
          <w:szCs w:val="20"/>
          <w:lang w:eastAsia="ru-RU"/>
        </w:rPr>
        <w:t>_____________________________________________________________________</w:t>
      </w:r>
      <w:r w:rsidRPr="00492082">
        <w:rPr>
          <w:rFonts w:ascii="Times New Roman" w:hAnsi="Times New Roman"/>
          <w:sz w:val="20"/>
          <w:szCs w:val="20"/>
          <w:lang w:eastAsia="ru-RU"/>
        </w:rPr>
        <w:t>____________________</w:t>
      </w:r>
      <w:r w:rsidRPr="00CD6FFA">
        <w:rPr>
          <w:rFonts w:ascii="Times New Roman" w:hAnsi="Times New Roman"/>
          <w:sz w:val="20"/>
          <w:szCs w:val="20"/>
          <w:lang w:eastAsia="ru-RU"/>
        </w:rPr>
        <w:t>_</w:t>
      </w:r>
    </w:p>
    <w:p w:rsidR="00B16488" w:rsidRPr="00CD6FFA" w:rsidRDefault="00B16488" w:rsidP="00134835">
      <w:pPr>
        <w:autoSpaceDE w:val="0"/>
        <w:autoSpaceDN w:val="0"/>
        <w:adjustRightInd w:val="0"/>
        <w:spacing w:after="0" w:line="240" w:lineRule="auto"/>
        <w:jc w:val="center"/>
        <w:rPr>
          <w:rFonts w:ascii="Times New Roman" w:hAnsi="Times New Roman"/>
          <w:sz w:val="20"/>
          <w:szCs w:val="20"/>
          <w:vertAlign w:val="subscript"/>
          <w:lang w:eastAsia="ru-RU"/>
        </w:rPr>
      </w:pPr>
      <w:r w:rsidRPr="00CD6FFA">
        <w:rPr>
          <w:rFonts w:ascii="Times New Roman" w:hAnsi="Times New Roman"/>
          <w:sz w:val="20"/>
          <w:szCs w:val="20"/>
          <w:vertAlign w:val="subscript"/>
          <w:lang w:eastAsia="ru-RU"/>
        </w:rPr>
        <w:t>____</w:t>
      </w:r>
      <w:r w:rsidRPr="00CD6FFA">
        <w:rPr>
          <w:rFonts w:ascii="Times New Roman" w:hAnsi="Times New Roman"/>
          <w:sz w:val="20"/>
          <w:szCs w:val="20"/>
          <w:vertAlign w:val="subscript"/>
          <w:lang w:eastAsia="ru-RU"/>
        </w:rPr>
        <w:tab/>
      </w:r>
      <w:r w:rsidRPr="00CD6FFA">
        <w:rPr>
          <w:rFonts w:ascii="Times New Roman" w:hAnsi="Times New Roman"/>
          <w:sz w:val="20"/>
          <w:szCs w:val="20"/>
          <w:vertAlign w:val="subscript"/>
          <w:lang w:eastAsia="ru-RU"/>
        </w:rPr>
        <w:tab/>
      </w:r>
      <w:r w:rsidRPr="00CD6FFA">
        <w:rPr>
          <w:rFonts w:ascii="Times New Roman" w:hAnsi="Times New Roman"/>
          <w:sz w:val="20"/>
          <w:szCs w:val="20"/>
          <w:vertAlign w:val="subscript"/>
          <w:lang w:eastAsia="ru-RU"/>
        </w:rPr>
        <w:tab/>
      </w:r>
      <w:r w:rsidRPr="00CD6FFA">
        <w:rPr>
          <w:rFonts w:ascii="Times New Roman" w:hAnsi="Times New Roman"/>
          <w:sz w:val="20"/>
          <w:szCs w:val="20"/>
          <w:vertAlign w:val="subscript"/>
          <w:lang w:eastAsia="ru-RU"/>
        </w:rPr>
        <w:tab/>
        <w:t>способ доставки</w:t>
      </w:r>
    </w:p>
    <w:p w:rsidR="00B16488" w:rsidRDefault="00B16488" w:rsidP="00134835">
      <w:pPr>
        <w:autoSpaceDE w:val="0"/>
        <w:autoSpaceDN w:val="0"/>
        <w:adjustRightInd w:val="0"/>
        <w:spacing w:after="0" w:line="240" w:lineRule="auto"/>
        <w:jc w:val="center"/>
        <w:rPr>
          <w:rFonts w:ascii="Times New Roman" w:hAnsi="Times New Roman"/>
          <w:sz w:val="26"/>
          <w:szCs w:val="26"/>
          <w:lang w:eastAsia="ru-RU"/>
        </w:rPr>
      </w:pPr>
    </w:p>
    <w:p w:rsidR="00B16488" w:rsidRPr="00CD6FFA" w:rsidRDefault="00B16488" w:rsidP="00CD6FFA">
      <w:pPr>
        <w:autoSpaceDE w:val="0"/>
        <w:autoSpaceDN w:val="0"/>
        <w:adjustRightInd w:val="0"/>
        <w:spacing w:after="0" w:line="240" w:lineRule="auto"/>
        <w:jc w:val="both"/>
        <w:rPr>
          <w:rFonts w:ascii="Times New Roman" w:hAnsi="Times New Roman"/>
          <w:sz w:val="26"/>
          <w:szCs w:val="26"/>
          <w:lang w:eastAsia="ru-RU"/>
        </w:rPr>
      </w:pPr>
    </w:p>
    <w:p w:rsidR="00B16488" w:rsidRPr="00CD6FFA" w:rsidRDefault="00B16488" w:rsidP="00CD6FFA">
      <w:pPr>
        <w:spacing w:after="0" w:line="240" w:lineRule="auto"/>
        <w:ind w:firstLine="709"/>
        <w:jc w:val="both"/>
        <w:rPr>
          <w:rFonts w:ascii="Times New Roman" w:hAnsi="Times New Roman"/>
          <w:sz w:val="26"/>
          <w:szCs w:val="26"/>
          <w:lang w:eastAsia="ru-RU"/>
        </w:rPr>
      </w:pPr>
      <w:r w:rsidRPr="00CD6FFA">
        <w:rPr>
          <w:rFonts w:ascii="Times New Roman" w:hAnsi="Times New Roman"/>
          <w:sz w:val="26"/>
          <w:szCs w:val="26"/>
          <w:lang w:eastAsia="ru-RU"/>
        </w:rPr>
        <w:t>Уведомлен(а) о размере и условиях оплаты за предоставление сведений, содержащихся в информационной системе, через банк путем наличного или безналичного расчета и подтверждении копией платежного поручения с отметкой банка при внесении платы в безналичной форме или квитанцией установленной формы при внесении платы наличными средствами.</w:t>
      </w:r>
    </w:p>
    <w:p w:rsidR="00B16488" w:rsidRPr="0087546E" w:rsidRDefault="00B16488" w:rsidP="00CD6FFA">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Дата "__" ____________ 20__ г.</w:t>
      </w:r>
    </w:p>
    <w:p w:rsidR="00B16488" w:rsidRPr="0087546E" w:rsidRDefault="00B16488">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Заявитель</w:t>
      </w:r>
      <w:r w:rsidRPr="0087546E">
        <w:rPr>
          <w:rFonts w:ascii="Times New Roman" w:hAnsi="Times New Roman" w:cs="Times New Roman"/>
          <w:sz w:val="26"/>
          <w:szCs w:val="26"/>
        </w:rPr>
        <w:t>_________________________________</w:t>
      </w:r>
      <w:r>
        <w:rPr>
          <w:rFonts w:ascii="Times New Roman" w:hAnsi="Times New Roman" w:cs="Times New Roman"/>
          <w:sz w:val="26"/>
          <w:szCs w:val="26"/>
        </w:rPr>
        <w:t>_                  __________</w:t>
      </w:r>
    </w:p>
    <w:p w:rsidR="00B16488" w:rsidRPr="0087546E" w:rsidRDefault="00B16488" w:rsidP="00CD6FFA">
      <w:pPr>
        <w:pStyle w:val="ConsPlusNormal"/>
        <w:jc w:val="both"/>
        <w:rPr>
          <w:rFonts w:ascii="Times New Roman" w:hAnsi="Times New Roman" w:cs="Times New Roman"/>
          <w:sz w:val="26"/>
          <w:szCs w:val="26"/>
        </w:rPr>
      </w:pPr>
      <w:r>
        <w:rPr>
          <w:rFonts w:ascii="Times New Roman" w:hAnsi="Times New Roman" w:cs="Times New Roman"/>
        </w:rPr>
        <w:t xml:space="preserve">                                 </w:t>
      </w:r>
      <w:r w:rsidRPr="00CD6FFA">
        <w:rPr>
          <w:rFonts w:ascii="Times New Roman" w:hAnsi="Times New Roman" w:cs="Times New Roman"/>
          <w:sz w:val="20"/>
        </w:rPr>
        <w:t>(для граждан: фамилия, имя, отчество;</w:t>
      </w:r>
      <w:r>
        <w:rPr>
          <w:rFonts w:ascii="Times New Roman" w:hAnsi="Times New Roman" w:cs="Times New Roman"/>
        </w:rPr>
        <w:tab/>
        <w:t xml:space="preserve">                        </w:t>
      </w:r>
      <w:r w:rsidRPr="00CD6FFA">
        <w:rPr>
          <w:rFonts w:ascii="Times New Roman" w:hAnsi="Times New Roman" w:cs="Times New Roman"/>
          <w:sz w:val="20"/>
        </w:rPr>
        <w:t>(подпись)</w:t>
      </w:r>
    </w:p>
    <w:p w:rsidR="00B16488" w:rsidRPr="00CD6FFA" w:rsidRDefault="00B16488" w:rsidP="00CD6FFA">
      <w:pPr>
        <w:pStyle w:val="ConsPlusNonformat"/>
        <w:rPr>
          <w:rFonts w:ascii="Times New Roman" w:hAnsi="Times New Roman" w:cs="Times New Roman"/>
        </w:rPr>
      </w:pPr>
      <w:r>
        <w:rPr>
          <w:rFonts w:ascii="Times New Roman" w:hAnsi="Times New Roman" w:cs="Times New Roman"/>
        </w:rPr>
        <w:t xml:space="preserve">                         </w:t>
      </w:r>
      <w:r w:rsidRPr="00CD6FFA">
        <w:rPr>
          <w:rFonts w:ascii="Times New Roman" w:hAnsi="Times New Roman" w:cs="Times New Roman"/>
        </w:rPr>
        <w:t>для юридических лиц: наименование, фамилия, имя,</w:t>
      </w:r>
    </w:p>
    <w:p w:rsidR="00B16488" w:rsidRPr="00ED5A78" w:rsidRDefault="00B16488" w:rsidP="00ED5A78">
      <w:pPr>
        <w:pStyle w:val="ConsPlusNonformat"/>
        <w:rPr>
          <w:rFonts w:ascii="Times New Roman" w:hAnsi="Times New Roman" w:cs="Times New Roman"/>
        </w:rPr>
      </w:pPr>
      <w:r>
        <w:rPr>
          <w:rFonts w:ascii="Times New Roman" w:hAnsi="Times New Roman" w:cs="Times New Roman"/>
        </w:rPr>
        <w:t xml:space="preserve">                             </w:t>
      </w:r>
      <w:r w:rsidRPr="00CD6FFA">
        <w:rPr>
          <w:rFonts w:ascii="Times New Roman" w:hAnsi="Times New Roman" w:cs="Times New Roman"/>
        </w:rPr>
        <w:t>отчество, должность руководителя, печать)</w:t>
      </w:r>
    </w:p>
    <w:p w:rsidR="00B16488" w:rsidRPr="0087546E" w:rsidRDefault="00B16488" w:rsidP="00BA042D">
      <w:pPr>
        <w:pStyle w:val="ConsPlusNormal"/>
        <w:rPr>
          <w:rFonts w:ascii="Times New Roman" w:hAnsi="Times New Roman" w:cs="Times New Roman"/>
          <w:sz w:val="26"/>
          <w:szCs w:val="26"/>
        </w:rPr>
        <w:sectPr w:rsidR="00B16488" w:rsidRPr="0087546E" w:rsidSect="00ED5A78">
          <w:pgSz w:w="11905" w:h="16838"/>
          <w:pgMar w:top="567" w:right="850" w:bottom="851" w:left="1701" w:header="0" w:footer="0" w:gutter="0"/>
          <w:cols w:space="720"/>
          <w:docGrid w:linePitch="299"/>
        </w:sectPr>
      </w:pPr>
    </w:p>
    <w:p w:rsidR="00B16488" w:rsidRPr="0087546E" w:rsidRDefault="00B16488" w:rsidP="0039725F">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№3</w:t>
      </w:r>
    </w:p>
    <w:p w:rsidR="00B16488" w:rsidRPr="0087546E" w:rsidRDefault="00B16488" w:rsidP="0039725F">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административному регламенту</w:t>
      </w:r>
    </w:p>
    <w:p w:rsidR="00B16488" w:rsidRPr="0087546E" w:rsidRDefault="00B16488" w:rsidP="0039725F">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w:t>
      </w:r>
    </w:p>
    <w:p w:rsidR="00B16488" w:rsidRPr="0087546E" w:rsidRDefault="00B16488" w:rsidP="0039725F">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услуги</w:t>
      </w:r>
      <w:r>
        <w:rPr>
          <w:rFonts w:ascii="Times New Roman" w:hAnsi="Times New Roman" w:cs="Times New Roman"/>
          <w:sz w:val="26"/>
          <w:szCs w:val="26"/>
        </w:rPr>
        <w:t xml:space="preserve"> «</w:t>
      </w:r>
      <w:r w:rsidRPr="0087546E">
        <w:rPr>
          <w:rFonts w:ascii="Times New Roman" w:hAnsi="Times New Roman" w:cs="Times New Roman"/>
          <w:sz w:val="26"/>
          <w:szCs w:val="26"/>
        </w:rPr>
        <w:t>Предоставление сведений,</w:t>
      </w:r>
    </w:p>
    <w:p w:rsidR="00B16488" w:rsidRPr="0087546E" w:rsidRDefault="00B16488" w:rsidP="0039725F">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rsidP="0039725F">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Default="00B16488" w:rsidP="006A789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деятельности» </w:t>
      </w:r>
    </w:p>
    <w:tbl>
      <w:tblPr>
        <w:tblpPr w:leftFromText="180" w:rightFromText="180" w:vertAnchor="text" w:horzAnchor="margin" w:tblpXSpec="center" w:tblpY="129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134"/>
        <w:gridCol w:w="992"/>
        <w:gridCol w:w="1134"/>
        <w:gridCol w:w="1134"/>
        <w:gridCol w:w="1134"/>
        <w:gridCol w:w="992"/>
        <w:gridCol w:w="1134"/>
        <w:gridCol w:w="993"/>
        <w:gridCol w:w="1134"/>
      </w:tblGrid>
      <w:tr w:rsidR="00B16488" w:rsidRPr="00591DC5" w:rsidTr="0039725F">
        <w:tc>
          <w:tcPr>
            <w:tcW w:w="710"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N п/п</w:t>
            </w:r>
          </w:p>
        </w:tc>
        <w:tc>
          <w:tcPr>
            <w:tcW w:w="1134"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Номер запроса по книге учета запросов</w:t>
            </w:r>
          </w:p>
        </w:tc>
        <w:tc>
          <w:tcPr>
            <w:tcW w:w="992"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Содержание сведений</w:t>
            </w:r>
          </w:p>
        </w:tc>
        <w:tc>
          <w:tcPr>
            <w:tcW w:w="1134"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Указание статуса услуги (бесплатно или платно)</w:t>
            </w:r>
          </w:p>
        </w:tc>
        <w:tc>
          <w:tcPr>
            <w:tcW w:w="4394" w:type="dxa"/>
            <w:gridSpan w:val="4"/>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Отметка о выполнении запроса</w:t>
            </w:r>
          </w:p>
        </w:tc>
        <w:tc>
          <w:tcPr>
            <w:tcW w:w="993"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Подпись лица, получившего сведения</w:t>
            </w:r>
          </w:p>
        </w:tc>
        <w:tc>
          <w:tcPr>
            <w:tcW w:w="1134" w:type="dxa"/>
            <w:vMerge w:val="restart"/>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Примечание</w:t>
            </w:r>
          </w:p>
        </w:tc>
      </w:tr>
      <w:tr w:rsidR="00B16488" w:rsidRPr="00591DC5" w:rsidTr="0039725F">
        <w:tc>
          <w:tcPr>
            <w:tcW w:w="710" w:type="dxa"/>
            <w:vMerge/>
          </w:tcPr>
          <w:p w:rsidR="00B16488" w:rsidRPr="00591DC5" w:rsidRDefault="00B16488" w:rsidP="0039725F">
            <w:pPr>
              <w:rPr>
                <w:rFonts w:ascii="Times New Roman" w:hAnsi="Times New Roman"/>
                <w:sz w:val="26"/>
                <w:szCs w:val="26"/>
              </w:rPr>
            </w:pPr>
          </w:p>
        </w:tc>
        <w:tc>
          <w:tcPr>
            <w:tcW w:w="1134" w:type="dxa"/>
            <w:vMerge/>
          </w:tcPr>
          <w:p w:rsidR="00B16488" w:rsidRPr="00591DC5" w:rsidRDefault="00B16488" w:rsidP="0039725F">
            <w:pPr>
              <w:rPr>
                <w:rFonts w:ascii="Times New Roman" w:hAnsi="Times New Roman"/>
                <w:sz w:val="26"/>
                <w:szCs w:val="26"/>
              </w:rPr>
            </w:pPr>
          </w:p>
        </w:tc>
        <w:tc>
          <w:tcPr>
            <w:tcW w:w="992" w:type="dxa"/>
            <w:vMerge/>
          </w:tcPr>
          <w:p w:rsidR="00B16488" w:rsidRPr="00591DC5" w:rsidRDefault="00B16488" w:rsidP="0039725F">
            <w:pPr>
              <w:rPr>
                <w:rFonts w:ascii="Times New Roman" w:hAnsi="Times New Roman"/>
                <w:sz w:val="26"/>
                <w:szCs w:val="26"/>
              </w:rPr>
            </w:pPr>
          </w:p>
        </w:tc>
        <w:tc>
          <w:tcPr>
            <w:tcW w:w="1134" w:type="dxa"/>
            <w:vMerge/>
          </w:tcPr>
          <w:p w:rsidR="00B16488" w:rsidRPr="00591DC5" w:rsidRDefault="00B16488" w:rsidP="0039725F">
            <w:pPr>
              <w:rPr>
                <w:rFonts w:ascii="Times New Roman" w:hAnsi="Times New Roman"/>
                <w:sz w:val="26"/>
                <w:szCs w:val="26"/>
              </w:rPr>
            </w:pP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дата оплаты услуги</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дата выдачи сведений</w:t>
            </w:r>
          </w:p>
        </w:tc>
        <w:tc>
          <w:tcPr>
            <w:tcW w:w="992"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форма передачи сведений</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подпись лица, выдавшего сведения</w:t>
            </w:r>
          </w:p>
        </w:tc>
        <w:tc>
          <w:tcPr>
            <w:tcW w:w="993" w:type="dxa"/>
            <w:vMerge/>
          </w:tcPr>
          <w:p w:rsidR="00B16488" w:rsidRPr="00591DC5" w:rsidRDefault="00B16488" w:rsidP="0039725F">
            <w:pPr>
              <w:rPr>
                <w:rFonts w:ascii="Times New Roman" w:hAnsi="Times New Roman"/>
                <w:sz w:val="26"/>
                <w:szCs w:val="26"/>
              </w:rPr>
            </w:pPr>
          </w:p>
        </w:tc>
        <w:tc>
          <w:tcPr>
            <w:tcW w:w="1134" w:type="dxa"/>
            <w:vMerge/>
          </w:tcPr>
          <w:p w:rsidR="00B16488" w:rsidRPr="00591DC5" w:rsidRDefault="00B16488" w:rsidP="0039725F">
            <w:pPr>
              <w:rPr>
                <w:rFonts w:ascii="Times New Roman" w:hAnsi="Times New Roman"/>
                <w:sz w:val="26"/>
                <w:szCs w:val="26"/>
              </w:rPr>
            </w:pPr>
          </w:p>
        </w:tc>
      </w:tr>
      <w:tr w:rsidR="00B16488" w:rsidRPr="00591DC5" w:rsidTr="0039725F">
        <w:tc>
          <w:tcPr>
            <w:tcW w:w="710"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2</w:t>
            </w:r>
          </w:p>
        </w:tc>
        <w:tc>
          <w:tcPr>
            <w:tcW w:w="992"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3</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4</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5</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6</w:t>
            </w:r>
          </w:p>
        </w:tc>
        <w:tc>
          <w:tcPr>
            <w:tcW w:w="992"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7</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8</w:t>
            </w:r>
          </w:p>
        </w:tc>
        <w:tc>
          <w:tcPr>
            <w:tcW w:w="993"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9</w:t>
            </w:r>
          </w:p>
        </w:tc>
        <w:tc>
          <w:tcPr>
            <w:tcW w:w="1134" w:type="dxa"/>
          </w:tcPr>
          <w:p w:rsidR="00B16488" w:rsidRPr="0087546E"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10</w:t>
            </w:r>
          </w:p>
        </w:tc>
      </w:tr>
      <w:tr w:rsidR="00B16488" w:rsidRPr="00591DC5" w:rsidTr="0039725F">
        <w:tc>
          <w:tcPr>
            <w:tcW w:w="710"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c>
          <w:tcPr>
            <w:tcW w:w="992"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c>
          <w:tcPr>
            <w:tcW w:w="992"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c>
          <w:tcPr>
            <w:tcW w:w="993" w:type="dxa"/>
          </w:tcPr>
          <w:p w:rsidR="00B16488" w:rsidRPr="0087546E" w:rsidRDefault="00B16488" w:rsidP="0039725F">
            <w:pPr>
              <w:pStyle w:val="ConsPlusNormal"/>
              <w:rPr>
                <w:rFonts w:ascii="Times New Roman" w:hAnsi="Times New Roman" w:cs="Times New Roman"/>
                <w:sz w:val="26"/>
                <w:szCs w:val="26"/>
              </w:rPr>
            </w:pPr>
          </w:p>
        </w:tc>
        <w:tc>
          <w:tcPr>
            <w:tcW w:w="1134" w:type="dxa"/>
          </w:tcPr>
          <w:p w:rsidR="00B16488" w:rsidRPr="0087546E" w:rsidRDefault="00B16488" w:rsidP="0039725F">
            <w:pPr>
              <w:pStyle w:val="ConsPlusNormal"/>
              <w:rPr>
                <w:rFonts w:ascii="Times New Roman" w:hAnsi="Times New Roman" w:cs="Times New Roman"/>
                <w:sz w:val="26"/>
                <w:szCs w:val="26"/>
              </w:rPr>
            </w:pPr>
          </w:p>
        </w:tc>
      </w:tr>
    </w:tbl>
    <w:p w:rsidR="00B16488" w:rsidRDefault="00B16488" w:rsidP="006A7898">
      <w:pPr>
        <w:pStyle w:val="ConsPlusNormal"/>
        <w:rPr>
          <w:rFonts w:ascii="Times New Roman" w:hAnsi="Times New Roman" w:cs="Times New Roman"/>
          <w:sz w:val="26"/>
          <w:szCs w:val="26"/>
        </w:rPr>
      </w:pPr>
    </w:p>
    <w:p w:rsidR="00B16488" w:rsidRDefault="00B16488" w:rsidP="0039725F">
      <w:pPr>
        <w:pStyle w:val="ConsPlusNormal"/>
        <w:jc w:val="right"/>
        <w:rPr>
          <w:rFonts w:ascii="Times New Roman" w:hAnsi="Times New Roman" w:cs="Times New Roman"/>
          <w:sz w:val="26"/>
          <w:szCs w:val="26"/>
        </w:rPr>
      </w:pPr>
    </w:p>
    <w:p w:rsidR="00B16488" w:rsidRDefault="00B16488" w:rsidP="0039725F">
      <w:pPr>
        <w:pStyle w:val="ConsPlusNormal"/>
        <w:jc w:val="right"/>
        <w:rPr>
          <w:rFonts w:ascii="Times New Roman" w:hAnsi="Times New Roman" w:cs="Times New Roman"/>
          <w:sz w:val="26"/>
          <w:szCs w:val="26"/>
        </w:rPr>
      </w:pPr>
    </w:p>
    <w:p w:rsidR="00B16488" w:rsidRDefault="00B16488" w:rsidP="0039725F">
      <w:pPr>
        <w:pStyle w:val="ConsPlusNormal"/>
        <w:jc w:val="center"/>
        <w:rPr>
          <w:rFonts w:ascii="Times New Roman" w:hAnsi="Times New Roman" w:cs="Times New Roman"/>
          <w:sz w:val="26"/>
          <w:szCs w:val="26"/>
        </w:rPr>
      </w:pPr>
      <w:r w:rsidRPr="0087546E">
        <w:rPr>
          <w:rFonts w:ascii="Times New Roman" w:hAnsi="Times New Roman" w:cs="Times New Roman"/>
          <w:sz w:val="26"/>
          <w:szCs w:val="26"/>
        </w:rPr>
        <w:t>Книга предоставления сведений</w:t>
      </w:r>
    </w:p>
    <w:p w:rsidR="00B16488" w:rsidRDefault="00B16488" w:rsidP="0039725F">
      <w:pPr>
        <w:pStyle w:val="ConsPlusNormal"/>
        <w:jc w:val="center"/>
        <w:rPr>
          <w:rFonts w:ascii="Times New Roman" w:hAnsi="Times New Roman" w:cs="Times New Roman"/>
          <w:sz w:val="26"/>
          <w:szCs w:val="26"/>
        </w:rPr>
      </w:pPr>
    </w:p>
    <w:p w:rsidR="00B16488" w:rsidRDefault="00B16488" w:rsidP="0039725F">
      <w:pPr>
        <w:pStyle w:val="ConsPlusNormal"/>
        <w:jc w:val="center"/>
        <w:rPr>
          <w:rFonts w:ascii="Times New Roman" w:hAnsi="Times New Roman" w:cs="Times New Roman"/>
          <w:sz w:val="26"/>
          <w:szCs w:val="26"/>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Default="00B16488" w:rsidP="00550B72">
      <w:pPr>
        <w:rPr>
          <w:lang w:eastAsia="ru-RU"/>
        </w:rPr>
      </w:pPr>
    </w:p>
    <w:p w:rsidR="00B16488" w:rsidRPr="00550B72" w:rsidRDefault="00B16488" w:rsidP="00550B72">
      <w:pPr>
        <w:rPr>
          <w:lang w:eastAsia="ru-RU"/>
        </w:rPr>
      </w:pPr>
    </w:p>
    <w:p w:rsidR="00B16488" w:rsidRPr="00550B72" w:rsidRDefault="00B16488" w:rsidP="00550B72">
      <w:pPr>
        <w:autoSpaceDE w:val="0"/>
        <w:autoSpaceDN w:val="0"/>
        <w:adjustRightInd w:val="0"/>
        <w:spacing w:after="0" w:line="240" w:lineRule="auto"/>
        <w:ind w:left="6662"/>
        <w:jc w:val="right"/>
        <w:outlineLvl w:val="1"/>
        <w:rPr>
          <w:rFonts w:ascii="Times New Roman" w:hAnsi="Times New Roman"/>
          <w:sz w:val="24"/>
          <w:szCs w:val="24"/>
          <w:lang w:eastAsia="ru-RU"/>
        </w:rPr>
      </w:pPr>
      <w:r w:rsidRPr="00550B72">
        <w:rPr>
          <w:rFonts w:ascii="Times New Roman" w:hAnsi="Times New Roman"/>
          <w:sz w:val="24"/>
          <w:szCs w:val="24"/>
          <w:lang w:eastAsia="ru-RU"/>
        </w:rPr>
        <w:t>Приложение №4</w:t>
      </w:r>
    </w:p>
    <w:p w:rsidR="00B16488" w:rsidRPr="00550B72" w:rsidRDefault="00B16488" w:rsidP="00550B72">
      <w:pPr>
        <w:autoSpaceDE w:val="0"/>
        <w:autoSpaceDN w:val="0"/>
        <w:adjustRightInd w:val="0"/>
        <w:spacing w:after="0" w:line="240" w:lineRule="auto"/>
        <w:jc w:val="right"/>
        <w:outlineLvl w:val="1"/>
        <w:rPr>
          <w:rFonts w:ascii="Times New Roman" w:hAnsi="Times New Roman"/>
          <w:sz w:val="24"/>
          <w:szCs w:val="24"/>
          <w:lang w:eastAsia="ru-RU"/>
        </w:rPr>
      </w:pPr>
      <w:r w:rsidRPr="00550B72">
        <w:rPr>
          <w:rFonts w:ascii="Times New Roman" w:hAnsi="Times New Roman"/>
          <w:sz w:val="24"/>
          <w:szCs w:val="24"/>
          <w:lang w:eastAsia="ru-RU"/>
        </w:rPr>
        <w:t xml:space="preserve">                                                                              к административному регламенту</w:t>
      </w:r>
    </w:p>
    <w:p w:rsidR="00B16488" w:rsidRDefault="00B16488" w:rsidP="00550B72">
      <w:pPr>
        <w:pStyle w:val="ConsPlusNormal"/>
        <w:jc w:val="right"/>
        <w:rPr>
          <w:rFonts w:ascii="Times New Roman" w:hAnsi="Times New Roman" w:cs="Times New Roman"/>
          <w:sz w:val="24"/>
          <w:szCs w:val="24"/>
        </w:rPr>
      </w:pPr>
      <w:r w:rsidRPr="00550B72">
        <w:rPr>
          <w:rFonts w:ascii="Times New Roman" w:hAnsi="Times New Roman" w:cs="Times New Roman"/>
          <w:sz w:val="24"/>
          <w:szCs w:val="24"/>
        </w:rPr>
        <w:t xml:space="preserve">предоставление  муниципальной услуги </w:t>
      </w:r>
    </w:p>
    <w:p w:rsidR="00B16488" w:rsidRPr="0087546E" w:rsidRDefault="00B16488" w:rsidP="00550B72">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87546E">
        <w:rPr>
          <w:rFonts w:ascii="Times New Roman" w:hAnsi="Times New Roman" w:cs="Times New Roman"/>
          <w:sz w:val="26"/>
          <w:szCs w:val="26"/>
        </w:rPr>
        <w:t>Предоставление сведений,</w:t>
      </w:r>
    </w:p>
    <w:p w:rsidR="00B16488" w:rsidRPr="0087546E" w:rsidRDefault="00B16488" w:rsidP="00550B72">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rsidP="00550B72">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Default="00B16488" w:rsidP="00550B7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деятельности» </w:t>
      </w:r>
    </w:p>
    <w:p w:rsidR="00B16488" w:rsidRPr="00550B72" w:rsidRDefault="00B16488" w:rsidP="00550B72">
      <w:pPr>
        <w:autoSpaceDE w:val="0"/>
        <w:autoSpaceDN w:val="0"/>
        <w:adjustRightInd w:val="0"/>
        <w:spacing w:after="0" w:line="240" w:lineRule="auto"/>
        <w:ind w:left="4680"/>
        <w:jc w:val="right"/>
        <w:outlineLvl w:val="1"/>
        <w:rPr>
          <w:rFonts w:ascii="Times New Roman" w:hAnsi="Times New Roman"/>
          <w:sz w:val="24"/>
          <w:szCs w:val="24"/>
          <w:lang w:eastAsia="ru-RU"/>
        </w:rPr>
      </w:pPr>
    </w:p>
    <w:p w:rsidR="00B16488" w:rsidRPr="00550B72" w:rsidRDefault="00B16488" w:rsidP="00550B72">
      <w:pPr>
        <w:autoSpaceDE w:val="0"/>
        <w:autoSpaceDN w:val="0"/>
        <w:adjustRightInd w:val="0"/>
        <w:spacing w:after="0" w:line="240" w:lineRule="auto"/>
        <w:ind w:left="5520"/>
        <w:jc w:val="right"/>
        <w:outlineLvl w:val="1"/>
        <w:rPr>
          <w:rFonts w:ascii="Times New Roman" w:hAnsi="Times New Roman"/>
          <w:sz w:val="24"/>
          <w:szCs w:val="24"/>
          <w:lang w:eastAsia="ru-RU"/>
        </w:rPr>
      </w:pPr>
      <w:r w:rsidRPr="00550B72">
        <w:rPr>
          <w:rFonts w:ascii="Times New Roman" w:hAnsi="Times New Roman"/>
          <w:sz w:val="24"/>
          <w:szCs w:val="24"/>
          <w:lang w:eastAsia="ru-RU"/>
        </w:rPr>
        <w:t xml:space="preserve"> </w:t>
      </w:r>
    </w:p>
    <w:p w:rsidR="00B16488" w:rsidRPr="00550B72" w:rsidRDefault="00B16488" w:rsidP="00550B72">
      <w:pPr>
        <w:autoSpaceDE w:val="0"/>
        <w:autoSpaceDN w:val="0"/>
        <w:adjustRightInd w:val="0"/>
        <w:spacing w:after="0" w:line="240" w:lineRule="auto"/>
        <w:ind w:left="5520"/>
        <w:jc w:val="right"/>
        <w:outlineLvl w:val="1"/>
        <w:rPr>
          <w:rFonts w:ascii="Times New Roman" w:hAnsi="Times New Roman"/>
          <w:sz w:val="24"/>
          <w:szCs w:val="24"/>
          <w:lang w:eastAsia="ru-RU"/>
        </w:rPr>
      </w:pPr>
    </w:p>
    <w:p w:rsidR="00B16488" w:rsidRPr="00550B72" w:rsidRDefault="00B16488" w:rsidP="00550B72">
      <w:pPr>
        <w:spacing w:after="0" w:line="240" w:lineRule="auto"/>
        <w:ind w:left="5398" w:hanging="358"/>
        <w:rPr>
          <w:rFonts w:ascii="Times New Roman" w:hAnsi="Times New Roman"/>
          <w:b/>
          <w:i/>
          <w:u w:val="single"/>
          <w:lang w:eastAsia="ru-RU"/>
        </w:rPr>
      </w:pPr>
      <w:r w:rsidRPr="00550B72">
        <w:rPr>
          <w:rFonts w:ascii="Times New Roman" w:hAnsi="Times New Roman"/>
          <w:lang w:eastAsia="ru-RU"/>
        </w:rPr>
        <w:t>Кому</w:t>
      </w:r>
      <w:r w:rsidRPr="00550B72">
        <w:rPr>
          <w:rFonts w:ascii="Times New Roman" w:hAnsi="Times New Roman"/>
          <w:b/>
          <w:i/>
          <w:u w:val="single"/>
          <w:lang w:eastAsia="ru-RU"/>
        </w:rPr>
        <w:t>________________________________</w:t>
      </w:r>
    </w:p>
    <w:p w:rsidR="00B16488" w:rsidRPr="00550B72" w:rsidRDefault="00B16488" w:rsidP="00550B72">
      <w:pPr>
        <w:spacing w:after="0" w:line="240" w:lineRule="auto"/>
        <w:ind w:left="5060" w:hanging="20"/>
        <w:rPr>
          <w:rFonts w:ascii="Times New Roman" w:hAnsi="Times New Roman"/>
          <w:sz w:val="18"/>
          <w:szCs w:val="18"/>
          <w:lang w:eastAsia="ru-RU"/>
        </w:rPr>
      </w:pPr>
      <w:r w:rsidRPr="00550B72">
        <w:rPr>
          <w:rFonts w:ascii="Times New Roman" w:hAnsi="Times New Roman"/>
          <w:sz w:val="18"/>
          <w:szCs w:val="18"/>
          <w:lang w:eastAsia="ru-RU"/>
        </w:rPr>
        <w:t xml:space="preserve">                     (наименование застройщика,</w:t>
      </w:r>
    </w:p>
    <w:p w:rsidR="00B16488" w:rsidRPr="00550B72" w:rsidRDefault="00B16488" w:rsidP="00550B72">
      <w:pPr>
        <w:spacing w:after="0" w:line="240" w:lineRule="auto"/>
        <w:ind w:left="5040" w:hanging="358"/>
        <w:rPr>
          <w:rFonts w:ascii="Times New Roman" w:hAnsi="Times New Roman"/>
          <w:b/>
          <w:i/>
          <w:u w:val="single"/>
          <w:lang w:eastAsia="ru-RU"/>
        </w:rPr>
      </w:pPr>
      <w:r w:rsidRPr="00550B72">
        <w:rPr>
          <w:rFonts w:ascii="Times New Roman" w:hAnsi="Times New Roman"/>
          <w:b/>
          <w:i/>
          <w:u w:val="single"/>
          <w:lang w:eastAsia="ru-RU"/>
        </w:rPr>
        <w:t xml:space="preserve">               ____________________________________</w:t>
      </w:r>
    </w:p>
    <w:p w:rsidR="00B16488" w:rsidRPr="00550B72" w:rsidRDefault="00B16488" w:rsidP="00550B72">
      <w:pPr>
        <w:spacing w:after="0" w:line="240" w:lineRule="auto"/>
        <w:ind w:left="5398" w:hanging="358"/>
        <w:rPr>
          <w:rFonts w:ascii="Times New Roman" w:hAnsi="Times New Roman"/>
          <w:sz w:val="18"/>
          <w:szCs w:val="18"/>
          <w:lang w:eastAsia="ru-RU"/>
        </w:rPr>
      </w:pPr>
      <w:r w:rsidRPr="00550B72">
        <w:rPr>
          <w:rFonts w:ascii="Times New Roman" w:hAnsi="Times New Roman"/>
          <w:lang w:eastAsia="ru-RU"/>
        </w:rPr>
        <w:t xml:space="preserve">       </w:t>
      </w:r>
      <w:r w:rsidRPr="00550B72">
        <w:rPr>
          <w:rFonts w:ascii="Times New Roman" w:hAnsi="Times New Roman"/>
          <w:sz w:val="18"/>
          <w:szCs w:val="18"/>
          <w:lang w:eastAsia="ru-RU"/>
        </w:rPr>
        <w:t>(фамилия, имя, отчество – для граждан, полное</w:t>
      </w:r>
    </w:p>
    <w:p w:rsidR="00B16488" w:rsidRPr="00550B72" w:rsidRDefault="00B16488" w:rsidP="00550B72">
      <w:pPr>
        <w:spacing w:after="0" w:line="240" w:lineRule="auto"/>
        <w:ind w:left="5398" w:hanging="358"/>
        <w:rPr>
          <w:rFonts w:ascii="Times New Roman" w:hAnsi="Times New Roman"/>
          <w:b/>
          <w:i/>
          <w:u w:val="single"/>
          <w:lang w:eastAsia="ru-RU"/>
        </w:rPr>
      </w:pPr>
      <w:r w:rsidRPr="00550B72">
        <w:rPr>
          <w:rFonts w:ascii="Times New Roman" w:hAnsi="Times New Roman"/>
          <w:b/>
          <w:i/>
          <w:u w:val="single"/>
          <w:lang w:eastAsia="ru-RU"/>
        </w:rPr>
        <w:t>____________________________________</w:t>
      </w:r>
    </w:p>
    <w:p w:rsidR="00B16488" w:rsidRPr="00550B72" w:rsidRDefault="00B16488" w:rsidP="00550B72">
      <w:pPr>
        <w:spacing w:after="0" w:line="240" w:lineRule="auto"/>
        <w:ind w:left="5060" w:hanging="20"/>
        <w:jc w:val="center"/>
        <w:rPr>
          <w:rFonts w:ascii="Times New Roman" w:hAnsi="Times New Roman"/>
          <w:sz w:val="18"/>
          <w:szCs w:val="18"/>
          <w:lang w:eastAsia="ru-RU"/>
        </w:rPr>
      </w:pPr>
      <w:r w:rsidRPr="00550B72">
        <w:rPr>
          <w:rFonts w:ascii="Times New Roman" w:hAnsi="Times New Roman"/>
          <w:sz w:val="18"/>
          <w:szCs w:val="18"/>
          <w:lang w:eastAsia="ru-RU"/>
        </w:rPr>
        <w:t>наименование организации – для юридических лиц)</w:t>
      </w:r>
    </w:p>
    <w:p w:rsidR="00B16488" w:rsidRPr="00550B72" w:rsidRDefault="00B16488" w:rsidP="00550B72">
      <w:pPr>
        <w:spacing w:after="0" w:line="240" w:lineRule="auto"/>
        <w:ind w:left="5060" w:hanging="20"/>
        <w:jc w:val="center"/>
        <w:rPr>
          <w:rFonts w:ascii="Times New Roman" w:hAnsi="Times New Roman"/>
          <w:sz w:val="18"/>
          <w:szCs w:val="18"/>
          <w:lang w:eastAsia="ru-RU"/>
        </w:rPr>
      </w:pPr>
      <w:r w:rsidRPr="00550B72">
        <w:rPr>
          <w:rFonts w:ascii="Times New Roman" w:hAnsi="Times New Roman"/>
          <w:b/>
          <w:i/>
          <w:u w:val="single"/>
          <w:lang w:eastAsia="ru-RU"/>
        </w:rPr>
        <w:t>________________________________________________________________________</w:t>
      </w:r>
      <w:r w:rsidRPr="00550B72">
        <w:rPr>
          <w:rFonts w:ascii="Times New Roman" w:hAnsi="Times New Roman"/>
          <w:lang w:eastAsia="ru-RU"/>
        </w:rPr>
        <w:t xml:space="preserve">                                                                           </w:t>
      </w:r>
      <w:r w:rsidRPr="00550B72">
        <w:rPr>
          <w:rFonts w:ascii="Times New Roman" w:hAnsi="Times New Roman"/>
          <w:sz w:val="18"/>
          <w:szCs w:val="18"/>
          <w:lang w:eastAsia="ru-RU"/>
        </w:rPr>
        <w:t>его почтовый индекс и адрес)</w:t>
      </w:r>
    </w:p>
    <w:p w:rsidR="00B16488" w:rsidRPr="00550B72" w:rsidRDefault="00B16488" w:rsidP="00550B72">
      <w:pPr>
        <w:autoSpaceDE w:val="0"/>
        <w:autoSpaceDN w:val="0"/>
        <w:adjustRightInd w:val="0"/>
        <w:spacing w:after="0" w:line="240" w:lineRule="auto"/>
        <w:jc w:val="center"/>
        <w:rPr>
          <w:rFonts w:ascii="Times New Roman" w:hAnsi="Times New Roman"/>
          <w:lang w:eastAsia="ru-RU"/>
        </w:rPr>
      </w:pPr>
    </w:p>
    <w:p w:rsidR="00B16488" w:rsidRPr="00550B72" w:rsidRDefault="00B16488" w:rsidP="00550B72">
      <w:pPr>
        <w:autoSpaceDE w:val="0"/>
        <w:autoSpaceDN w:val="0"/>
        <w:adjustRightInd w:val="0"/>
        <w:spacing w:after="0" w:line="240" w:lineRule="auto"/>
        <w:jc w:val="center"/>
        <w:rPr>
          <w:rFonts w:ascii="Times New Roman" w:hAnsi="Times New Roman"/>
          <w:b/>
          <w:lang w:eastAsia="ru-RU"/>
        </w:rPr>
      </w:pPr>
      <w:r w:rsidRPr="00550B72">
        <w:rPr>
          <w:rFonts w:ascii="Times New Roman" w:hAnsi="Times New Roman"/>
          <w:b/>
          <w:lang w:eastAsia="ru-RU"/>
        </w:rPr>
        <w:t xml:space="preserve">УВЕДОМЛЕНИЕ </w:t>
      </w:r>
    </w:p>
    <w:p w:rsidR="00B16488" w:rsidRPr="00550B72" w:rsidRDefault="00B16488" w:rsidP="00550B72">
      <w:pPr>
        <w:autoSpaceDE w:val="0"/>
        <w:autoSpaceDN w:val="0"/>
        <w:adjustRightInd w:val="0"/>
        <w:spacing w:after="0" w:line="240" w:lineRule="auto"/>
        <w:jc w:val="center"/>
        <w:rPr>
          <w:rFonts w:ascii="Times New Roman" w:hAnsi="Times New Roman"/>
          <w:b/>
          <w:lang w:eastAsia="ru-RU"/>
        </w:rPr>
      </w:pPr>
      <w:r w:rsidRPr="00550B72">
        <w:rPr>
          <w:rFonts w:ascii="Times New Roman" w:hAnsi="Times New Roman"/>
          <w:b/>
          <w:lang w:eastAsia="ru-RU"/>
        </w:rPr>
        <w:t>об отказе</w:t>
      </w:r>
    </w:p>
    <w:p w:rsidR="00B16488" w:rsidRPr="00550B72" w:rsidRDefault="00B16488" w:rsidP="00550B72">
      <w:pPr>
        <w:autoSpaceDE w:val="0"/>
        <w:autoSpaceDN w:val="0"/>
        <w:adjustRightInd w:val="0"/>
        <w:spacing w:after="0" w:line="240" w:lineRule="auto"/>
        <w:ind w:firstLine="550"/>
        <w:rPr>
          <w:rFonts w:ascii="Times New Roman" w:hAnsi="Times New Roman"/>
          <w:sz w:val="24"/>
          <w:szCs w:val="24"/>
          <w:lang w:eastAsia="ru-RU"/>
        </w:rPr>
      </w:pPr>
    </w:p>
    <w:p w:rsidR="00B16488" w:rsidRPr="00550B72" w:rsidRDefault="00B16488" w:rsidP="00550B72">
      <w:pPr>
        <w:autoSpaceDE w:val="0"/>
        <w:autoSpaceDN w:val="0"/>
        <w:adjustRightInd w:val="0"/>
        <w:spacing w:after="0" w:line="240" w:lineRule="auto"/>
        <w:ind w:firstLine="550"/>
        <w:rPr>
          <w:rFonts w:ascii="Times New Roman" w:hAnsi="Times New Roman"/>
          <w:sz w:val="24"/>
          <w:szCs w:val="24"/>
          <w:lang w:eastAsia="ru-RU"/>
        </w:rPr>
      </w:pPr>
      <w:r w:rsidRPr="00550B72">
        <w:rPr>
          <w:rFonts w:ascii="Times New Roman" w:hAnsi="Times New Roman"/>
          <w:sz w:val="24"/>
          <w:szCs w:val="24"/>
          <w:lang w:eastAsia="ru-RU"/>
        </w:rPr>
        <w:t>На основании _________________________________________________________</w:t>
      </w:r>
    </w:p>
    <w:p w:rsidR="00B16488" w:rsidRPr="00550B72" w:rsidRDefault="00B16488" w:rsidP="00550B72">
      <w:pPr>
        <w:autoSpaceDE w:val="0"/>
        <w:autoSpaceDN w:val="0"/>
        <w:adjustRightInd w:val="0"/>
        <w:spacing w:after="0" w:line="240" w:lineRule="auto"/>
        <w:ind w:firstLine="540"/>
        <w:jc w:val="right"/>
        <w:rPr>
          <w:rFonts w:ascii="Times New Roman" w:hAnsi="Times New Roman"/>
          <w:sz w:val="20"/>
          <w:szCs w:val="20"/>
          <w:lang w:eastAsia="ru-RU"/>
        </w:rPr>
      </w:pPr>
      <w:r w:rsidRPr="00550B72">
        <w:rPr>
          <w:rFonts w:ascii="Times New Roman" w:hAnsi="Times New Roman"/>
          <w:sz w:val="24"/>
          <w:szCs w:val="24"/>
          <w:lang w:eastAsia="ru-RU"/>
        </w:rPr>
        <w:t>(</w:t>
      </w:r>
      <w:r w:rsidRPr="00550B72">
        <w:rPr>
          <w:rFonts w:ascii="Times New Roman" w:hAnsi="Times New Roman"/>
          <w:sz w:val="20"/>
          <w:szCs w:val="20"/>
          <w:lang w:eastAsia="ru-RU"/>
        </w:rPr>
        <w:t xml:space="preserve">указать основание в соответствии с п. </w:t>
      </w:r>
      <w:r>
        <w:rPr>
          <w:rFonts w:ascii="Times New Roman" w:hAnsi="Times New Roman"/>
          <w:sz w:val="20"/>
          <w:szCs w:val="20"/>
          <w:lang w:eastAsia="ru-RU"/>
        </w:rPr>
        <w:t>2.6.1</w:t>
      </w:r>
      <w:r w:rsidRPr="00550B72">
        <w:rPr>
          <w:rFonts w:ascii="Times New Roman" w:hAnsi="Times New Roman"/>
          <w:sz w:val="20"/>
          <w:szCs w:val="20"/>
          <w:lang w:eastAsia="ru-RU"/>
        </w:rPr>
        <w:t xml:space="preserve"> настоящего Административного регламента)  </w:t>
      </w:r>
    </w:p>
    <w:p w:rsidR="00B16488" w:rsidRPr="00550B72" w:rsidRDefault="00B16488" w:rsidP="00550B72">
      <w:pPr>
        <w:pStyle w:val="ConsPlusNonformat"/>
        <w:jc w:val="both"/>
        <w:rPr>
          <w:rFonts w:ascii="Times New Roman" w:hAnsi="Times New Roman" w:cs="Times New Roman"/>
          <w:sz w:val="26"/>
          <w:szCs w:val="26"/>
        </w:rPr>
      </w:pPr>
      <w:r w:rsidRPr="00550B72">
        <w:rPr>
          <w:rFonts w:ascii="Times New Roman" w:hAnsi="Times New Roman" w:cs="Times New Roman"/>
          <w:sz w:val="24"/>
          <w:szCs w:val="24"/>
        </w:rPr>
        <w:t xml:space="preserve">в соответствии с заявлением о предоставлении сведений (копий документов), содержащихся в информационной системе обеспечения градостроительной деятельности __________________________________________                        </w:t>
      </w:r>
    </w:p>
    <w:p w:rsidR="00B16488" w:rsidRPr="00550B72" w:rsidRDefault="00B16488" w:rsidP="00550B72">
      <w:pPr>
        <w:autoSpaceDE w:val="0"/>
        <w:autoSpaceDN w:val="0"/>
        <w:adjustRightInd w:val="0"/>
        <w:spacing w:after="0" w:line="240" w:lineRule="auto"/>
        <w:jc w:val="both"/>
        <w:rPr>
          <w:rFonts w:ascii="Times New Roman" w:hAnsi="Times New Roman"/>
          <w:sz w:val="24"/>
          <w:szCs w:val="24"/>
          <w:lang w:eastAsia="ru-RU"/>
        </w:rPr>
      </w:pPr>
      <w:r w:rsidRPr="00550B72">
        <w:rPr>
          <w:rFonts w:ascii="Times New Roman" w:hAnsi="Times New Roman"/>
          <w:sz w:val="24"/>
          <w:szCs w:val="24"/>
          <w:lang w:eastAsia="ru-RU"/>
        </w:rPr>
        <w:t xml:space="preserve">                                                       </w:t>
      </w:r>
      <w:r w:rsidRPr="00550B72">
        <w:rPr>
          <w:rFonts w:ascii="Times New Roman" w:hAnsi="Times New Roman"/>
          <w:sz w:val="20"/>
          <w:szCs w:val="20"/>
          <w:lang w:eastAsia="ru-RU"/>
        </w:rPr>
        <w:t xml:space="preserve">(указывается наименование  организации, ФИО физического лица, </w:t>
      </w:r>
      <w:r w:rsidRPr="00550B72">
        <w:rPr>
          <w:rFonts w:ascii="Times New Roman" w:hAnsi="Times New Roman"/>
          <w:sz w:val="24"/>
          <w:szCs w:val="24"/>
          <w:lang w:eastAsia="ru-RU"/>
        </w:rPr>
        <w:t xml:space="preserve">___________________________________________________________________________ </w:t>
      </w:r>
      <w:r w:rsidRPr="00550B72">
        <w:rPr>
          <w:rFonts w:ascii="Times New Roman" w:hAnsi="Times New Roman"/>
          <w:sz w:val="20"/>
          <w:szCs w:val="20"/>
          <w:lang w:eastAsia="ru-RU"/>
        </w:rPr>
        <w:t>документы которой были представлены, дата и входящий номер представленных документов),</w:t>
      </w:r>
      <w:r w:rsidRPr="00550B72">
        <w:rPr>
          <w:rFonts w:ascii="Times New Roman" w:hAnsi="Times New Roman"/>
          <w:sz w:val="24"/>
          <w:szCs w:val="24"/>
          <w:lang w:eastAsia="ru-RU"/>
        </w:rPr>
        <w:t xml:space="preserve"> </w:t>
      </w:r>
    </w:p>
    <w:p w:rsidR="00B16488" w:rsidRPr="00550B72" w:rsidRDefault="00B16488" w:rsidP="00550B72">
      <w:pPr>
        <w:autoSpaceDE w:val="0"/>
        <w:autoSpaceDN w:val="0"/>
        <w:adjustRightInd w:val="0"/>
        <w:spacing w:after="0" w:line="240" w:lineRule="auto"/>
        <w:jc w:val="both"/>
        <w:rPr>
          <w:rFonts w:ascii="Times New Roman" w:hAnsi="Times New Roman"/>
          <w:sz w:val="24"/>
          <w:szCs w:val="24"/>
          <w:lang w:eastAsia="ru-RU"/>
        </w:rPr>
      </w:pPr>
      <w:r w:rsidRPr="00550B72">
        <w:rPr>
          <w:rFonts w:ascii="Times New Roman" w:hAnsi="Times New Roman"/>
          <w:sz w:val="24"/>
          <w:szCs w:val="24"/>
          <w:lang w:eastAsia="ru-RU"/>
        </w:rPr>
        <w:t xml:space="preserve"> отказано по следующим основаниям:___________________________________________</w:t>
      </w:r>
    </w:p>
    <w:p w:rsidR="00B16488" w:rsidRPr="00550B72" w:rsidRDefault="00B16488" w:rsidP="00550B72">
      <w:pPr>
        <w:autoSpaceDE w:val="0"/>
        <w:autoSpaceDN w:val="0"/>
        <w:adjustRightInd w:val="0"/>
        <w:spacing w:after="0" w:line="240" w:lineRule="auto"/>
        <w:ind w:firstLine="540"/>
        <w:jc w:val="center"/>
        <w:rPr>
          <w:rFonts w:ascii="Times New Roman" w:hAnsi="Times New Roman"/>
          <w:sz w:val="20"/>
          <w:szCs w:val="20"/>
          <w:lang w:eastAsia="ru-RU"/>
        </w:rPr>
      </w:pPr>
      <w:r w:rsidRPr="00550B72">
        <w:rPr>
          <w:rFonts w:ascii="Times New Roman" w:hAnsi="Times New Roman"/>
          <w:sz w:val="20"/>
          <w:szCs w:val="20"/>
          <w:lang w:eastAsia="ru-RU"/>
        </w:rPr>
        <w:t>(основания для оставления заявления без рассмотрения)</w:t>
      </w:r>
    </w:p>
    <w:p w:rsidR="00B16488" w:rsidRPr="00550B72" w:rsidRDefault="00B16488" w:rsidP="00550B72">
      <w:pPr>
        <w:autoSpaceDE w:val="0"/>
        <w:autoSpaceDN w:val="0"/>
        <w:adjustRightInd w:val="0"/>
        <w:spacing w:after="0" w:line="240" w:lineRule="auto"/>
        <w:jc w:val="right"/>
        <w:rPr>
          <w:rFonts w:ascii="Times New Roman" w:hAnsi="Times New Roman"/>
          <w:sz w:val="20"/>
          <w:szCs w:val="20"/>
          <w:lang w:eastAsia="ru-RU"/>
        </w:rPr>
      </w:pPr>
      <w:r w:rsidRPr="00550B72">
        <w:rPr>
          <w:rFonts w:ascii="Times New Roman" w:hAnsi="Times New Roman"/>
          <w:sz w:val="20"/>
          <w:szCs w:val="20"/>
          <w:lang w:eastAsia="ru-RU"/>
        </w:rPr>
        <w:t>__________________________________________________________________________________________</w:t>
      </w:r>
    </w:p>
    <w:p w:rsidR="00B16488" w:rsidRPr="00550B72" w:rsidRDefault="00B16488" w:rsidP="00550B72">
      <w:pPr>
        <w:autoSpaceDE w:val="0"/>
        <w:autoSpaceDN w:val="0"/>
        <w:adjustRightInd w:val="0"/>
        <w:spacing w:after="0" w:line="240" w:lineRule="auto"/>
        <w:ind w:firstLine="540"/>
        <w:jc w:val="both"/>
        <w:rPr>
          <w:rFonts w:ascii="Times New Roman" w:hAnsi="Times New Roman"/>
          <w:sz w:val="24"/>
          <w:szCs w:val="24"/>
          <w:lang w:eastAsia="ru-RU"/>
        </w:rPr>
      </w:pPr>
    </w:p>
    <w:p w:rsidR="00B16488" w:rsidRPr="00550B72" w:rsidRDefault="00B16488" w:rsidP="00550B72">
      <w:pPr>
        <w:autoSpaceDE w:val="0"/>
        <w:autoSpaceDN w:val="0"/>
        <w:adjustRightInd w:val="0"/>
        <w:spacing w:after="0" w:line="240" w:lineRule="auto"/>
        <w:ind w:firstLine="540"/>
        <w:jc w:val="both"/>
        <w:rPr>
          <w:rFonts w:ascii="Times New Roman" w:hAnsi="Times New Roman"/>
          <w:sz w:val="24"/>
          <w:szCs w:val="24"/>
          <w:lang w:eastAsia="ru-RU"/>
        </w:rPr>
      </w:pPr>
      <w:r w:rsidRPr="00550B72">
        <w:rPr>
          <w:rFonts w:ascii="Times New Roman" w:hAnsi="Times New Roman"/>
          <w:sz w:val="24"/>
          <w:szCs w:val="24"/>
          <w:lang w:eastAsia="ru-RU"/>
        </w:rPr>
        <w:t xml:space="preserve">Отказ  может быть обжалован в суд. Отказ  не является препятствием для повторной подачи документов  при условии устранения оснований, вызвавших отказ. </w:t>
      </w:r>
    </w:p>
    <w:p w:rsidR="00B16488" w:rsidRPr="00550B72" w:rsidRDefault="00B16488" w:rsidP="00550B72">
      <w:pPr>
        <w:autoSpaceDE w:val="0"/>
        <w:autoSpaceDN w:val="0"/>
        <w:adjustRightInd w:val="0"/>
        <w:spacing w:after="0" w:line="240" w:lineRule="auto"/>
        <w:rPr>
          <w:rFonts w:ascii="Times New Roman" w:hAnsi="Times New Roman"/>
          <w:lang w:eastAsia="ru-RU"/>
        </w:rPr>
      </w:pPr>
    </w:p>
    <w:p w:rsidR="00B16488" w:rsidRPr="00550B72" w:rsidRDefault="00B16488" w:rsidP="00550B72">
      <w:pPr>
        <w:autoSpaceDE w:val="0"/>
        <w:autoSpaceDN w:val="0"/>
        <w:adjustRightInd w:val="0"/>
        <w:spacing w:after="0" w:line="240" w:lineRule="auto"/>
        <w:rPr>
          <w:rFonts w:ascii="Times New Roman" w:hAnsi="Times New Roman"/>
          <w:lang w:eastAsia="ru-RU"/>
        </w:rPr>
      </w:pPr>
    </w:p>
    <w:p w:rsidR="00B16488" w:rsidRPr="00550B72" w:rsidRDefault="00B16488" w:rsidP="00550B72">
      <w:pPr>
        <w:autoSpaceDE w:val="0"/>
        <w:autoSpaceDN w:val="0"/>
        <w:adjustRightInd w:val="0"/>
        <w:spacing w:after="0" w:line="240" w:lineRule="auto"/>
        <w:rPr>
          <w:rFonts w:ascii="Times New Roman" w:hAnsi="Times New Roman"/>
          <w:lang w:eastAsia="ru-RU"/>
        </w:rPr>
      </w:pPr>
      <w:r w:rsidRPr="00550B72">
        <w:rPr>
          <w:rFonts w:ascii="Times New Roman" w:hAnsi="Times New Roman"/>
          <w:lang w:eastAsia="ru-RU"/>
        </w:rPr>
        <w:t xml:space="preserve">Глава Алексеевского </w:t>
      </w:r>
    </w:p>
    <w:p w:rsidR="00B16488" w:rsidRPr="00550B72" w:rsidRDefault="00B16488" w:rsidP="00550B72">
      <w:pPr>
        <w:autoSpaceDE w:val="0"/>
        <w:autoSpaceDN w:val="0"/>
        <w:adjustRightInd w:val="0"/>
        <w:spacing w:after="0" w:line="240" w:lineRule="auto"/>
        <w:rPr>
          <w:rFonts w:ascii="Times New Roman" w:hAnsi="Times New Roman"/>
          <w:lang w:eastAsia="ru-RU"/>
        </w:rPr>
      </w:pPr>
      <w:r w:rsidRPr="00550B72">
        <w:rPr>
          <w:rFonts w:ascii="Times New Roman" w:hAnsi="Times New Roman"/>
          <w:lang w:eastAsia="ru-RU"/>
        </w:rPr>
        <w:t xml:space="preserve">муниципального района                           _____________________    _________________________             </w:t>
      </w:r>
    </w:p>
    <w:p w:rsidR="00B16488" w:rsidRPr="00550B72" w:rsidRDefault="00B16488" w:rsidP="00550B72">
      <w:pPr>
        <w:spacing w:after="0" w:line="240" w:lineRule="auto"/>
        <w:ind w:firstLine="540"/>
        <w:rPr>
          <w:rFonts w:ascii="Times New Roman" w:hAnsi="Times New Roman"/>
          <w:sz w:val="18"/>
          <w:szCs w:val="18"/>
          <w:lang w:eastAsia="ru-RU"/>
        </w:rPr>
      </w:pPr>
      <w:r w:rsidRPr="00550B72">
        <w:rPr>
          <w:rFonts w:ascii="Times New Roman" w:hAnsi="Times New Roman"/>
          <w:sz w:val="24"/>
          <w:szCs w:val="24"/>
          <w:lang w:eastAsia="ru-RU"/>
        </w:rPr>
        <w:t xml:space="preserve">                                                                      </w:t>
      </w:r>
      <w:r w:rsidRPr="00550B72">
        <w:rPr>
          <w:rFonts w:ascii="Times New Roman" w:hAnsi="Times New Roman"/>
          <w:sz w:val="18"/>
          <w:szCs w:val="18"/>
          <w:lang w:eastAsia="ru-RU"/>
        </w:rPr>
        <w:t>(подпись)                         (расшифровка подписи)</w:t>
      </w:r>
    </w:p>
    <w:p w:rsidR="00B16488" w:rsidRPr="00550B72" w:rsidRDefault="00B16488" w:rsidP="00550B72">
      <w:pPr>
        <w:spacing w:after="0" w:line="240" w:lineRule="auto"/>
        <w:ind w:firstLine="540"/>
        <w:rPr>
          <w:rFonts w:ascii="Times New Roman" w:hAnsi="Times New Roman"/>
          <w:sz w:val="24"/>
          <w:szCs w:val="24"/>
          <w:lang w:eastAsia="ru-RU"/>
        </w:rPr>
      </w:pPr>
    </w:p>
    <w:p w:rsidR="00B16488" w:rsidRPr="00550B72" w:rsidRDefault="00B16488" w:rsidP="00550B72">
      <w:pPr>
        <w:spacing w:after="0" w:line="240" w:lineRule="auto"/>
        <w:jc w:val="both"/>
        <w:rPr>
          <w:rFonts w:ascii="Times New Roman" w:hAnsi="Times New Roman"/>
          <w:sz w:val="24"/>
          <w:szCs w:val="24"/>
          <w:lang w:eastAsia="ru-RU"/>
        </w:rPr>
      </w:pPr>
      <w:r w:rsidRPr="00550B72">
        <w:rPr>
          <w:rFonts w:ascii="Times New Roman" w:hAnsi="Times New Roman"/>
          <w:sz w:val="24"/>
          <w:szCs w:val="24"/>
          <w:lang w:eastAsia="ru-RU"/>
        </w:rPr>
        <w:t>Уведомление получил:</w:t>
      </w:r>
    </w:p>
    <w:p w:rsidR="00B16488" w:rsidRPr="00550B72" w:rsidRDefault="00B16488" w:rsidP="00550B72">
      <w:pPr>
        <w:spacing w:after="0" w:line="240" w:lineRule="auto"/>
        <w:jc w:val="both"/>
        <w:rPr>
          <w:rFonts w:ascii="Times New Roman" w:hAnsi="Times New Roman"/>
          <w:sz w:val="24"/>
          <w:szCs w:val="24"/>
          <w:lang w:eastAsia="ru-RU"/>
        </w:rPr>
      </w:pPr>
      <w:r w:rsidRPr="00550B72">
        <w:rPr>
          <w:rFonts w:ascii="Times New Roman" w:hAnsi="Times New Roman"/>
          <w:sz w:val="24"/>
          <w:szCs w:val="24"/>
          <w:lang w:eastAsia="ru-RU"/>
        </w:rPr>
        <w:t>«_________» ______________ 20       г.</w:t>
      </w:r>
    </w:p>
    <w:p w:rsidR="00B16488" w:rsidRPr="00550B72" w:rsidRDefault="00B16488" w:rsidP="00550B72">
      <w:pPr>
        <w:spacing w:after="0" w:line="240" w:lineRule="auto"/>
        <w:jc w:val="both"/>
        <w:rPr>
          <w:rFonts w:ascii="Times New Roman" w:hAnsi="Times New Roman"/>
          <w:sz w:val="24"/>
          <w:szCs w:val="24"/>
          <w:lang w:eastAsia="ru-RU"/>
        </w:rPr>
      </w:pPr>
    </w:p>
    <w:p w:rsidR="00B16488" w:rsidRPr="00550B72" w:rsidRDefault="00B16488" w:rsidP="00550B72">
      <w:pPr>
        <w:autoSpaceDE w:val="0"/>
        <w:autoSpaceDN w:val="0"/>
        <w:adjustRightInd w:val="0"/>
        <w:spacing w:after="0" w:line="240" w:lineRule="auto"/>
        <w:rPr>
          <w:rFonts w:ascii="Times New Roman" w:hAnsi="Times New Roman"/>
          <w:sz w:val="28"/>
          <w:szCs w:val="28"/>
          <w:lang w:eastAsia="ru-RU"/>
        </w:rPr>
      </w:pPr>
      <w:r w:rsidRPr="00550B72">
        <w:rPr>
          <w:rFonts w:ascii="Times New Roman" w:hAnsi="Times New Roman"/>
          <w:sz w:val="28"/>
          <w:szCs w:val="28"/>
          <w:lang w:eastAsia="ru-RU"/>
        </w:rPr>
        <w:t>_____________________          ____________        _____________________</w:t>
      </w:r>
    </w:p>
    <w:p w:rsidR="00B16488" w:rsidRPr="00550B72" w:rsidRDefault="00B16488" w:rsidP="00550B72">
      <w:pPr>
        <w:tabs>
          <w:tab w:val="center" w:pos="5160"/>
          <w:tab w:val="left" w:pos="7560"/>
        </w:tabs>
        <w:spacing w:after="0" w:line="240" w:lineRule="auto"/>
        <w:rPr>
          <w:rFonts w:ascii="Times New Roman" w:hAnsi="Times New Roman"/>
          <w:sz w:val="20"/>
          <w:szCs w:val="20"/>
          <w:lang w:eastAsia="ru-RU"/>
        </w:rPr>
      </w:pPr>
      <w:r w:rsidRPr="00550B72">
        <w:rPr>
          <w:rFonts w:ascii="Times New Roman" w:hAnsi="Times New Roman"/>
          <w:sz w:val="20"/>
          <w:szCs w:val="20"/>
          <w:lang w:eastAsia="ru-RU"/>
        </w:rPr>
        <w:t>Должность руководителя организации,</w:t>
      </w:r>
      <w:r w:rsidRPr="00550B72">
        <w:rPr>
          <w:rFonts w:ascii="Times New Roman" w:hAnsi="Times New Roman"/>
          <w:sz w:val="20"/>
          <w:szCs w:val="20"/>
          <w:lang w:eastAsia="ru-RU"/>
        </w:rPr>
        <w:tab/>
        <w:t xml:space="preserve">                      (подпись)                               (Ф.И.О.)                    </w:t>
      </w:r>
    </w:p>
    <w:p w:rsidR="00B16488" w:rsidRPr="00550B72" w:rsidRDefault="00B16488" w:rsidP="00550B72">
      <w:pPr>
        <w:tabs>
          <w:tab w:val="center" w:pos="5160"/>
          <w:tab w:val="left" w:pos="7560"/>
        </w:tabs>
        <w:spacing w:after="0" w:line="240" w:lineRule="auto"/>
        <w:rPr>
          <w:rFonts w:ascii="Times New Roman" w:hAnsi="Times New Roman"/>
          <w:sz w:val="18"/>
          <w:szCs w:val="18"/>
          <w:lang w:eastAsia="ru-RU"/>
        </w:rPr>
      </w:pPr>
      <w:r w:rsidRPr="00550B72">
        <w:rPr>
          <w:rFonts w:ascii="Times New Roman" w:hAnsi="Times New Roman"/>
          <w:sz w:val="18"/>
          <w:szCs w:val="18"/>
          <w:lang w:eastAsia="ru-RU"/>
        </w:rPr>
        <w:t xml:space="preserve"> (для юридического лица)                              </w:t>
      </w:r>
      <w:r w:rsidRPr="00550B72">
        <w:rPr>
          <w:rFonts w:ascii="Times New Roman" w:hAnsi="Times New Roman"/>
          <w:sz w:val="18"/>
          <w:szCs w:val="18"/>
          <w:lang w:eastAsia="ru-RU"/>
        </w:rPr>
        <w:tab/>
        <w:t xml:space="preserve">               </w:t>
      </w:r>
    </w:p>
    <w:p w:rsidR="00B16488" w:rsidRPr="00550B72" w:rsidRDefault="00B16488" w:rsidP="00550B72">
      <w:pPr>
        <w:autoSpaceDE w:val="0"/>
        <w:autoSpaceDN w:val="0"/>
        <w:adjustRightInd w:val="0"/>
        <w:spacing w:after="0" w:line="240" w:lineRule="auto"/>
        <w:rPr>
          <w:rFonts w:ascii="Times New Roman" w:hAnsi="Times New Roman"/>
          <w:lang w:eastAsia="ru-RU"/>
        </w:rPr>
      </w:pPr>
    </w:p>
    <w:p w:rsidR="00B16488" w:rsidRPr="00550B72" w:rsidRDefault="00B16488" w:rsidP="00550B72">
      <w:pPr>
        <w:autoSpaceDE w:val="0"/>
        <w:autoSpaceDN w:val="0"/>
        <w:adjustRightInd w:val="0"/>
        <w:spacing w:after="0" w:line="240" w:lineRule="auto"/>
        <w:rPr>
          <w:rFonts w:ascii="Times New Roman" w:hAnsi="Times New Roman"/>
          <w:lang w:eastAsia="ru-RU"/>
        </w:rPr>
      </w:pPr>
      <w:r w:rsidRPr="00550B72">
        <w:rPr>
          <w:rFonts w:ascii="Times New Roman" w:hAnsi="Times New Roman"/>
          <w:lang w:eastAsia="ru-RU"/>
        </w:rPr>
        <w:t xml:space="preserve">Исполнитель: _______________  </w:t>
      </w:r>
    </w:p>
    <w:p w:rsidR="00B16488" w:rsidRPr="00550B72" w:rsidRDefault="00B16488" w:rsidP="00550B72">
      <w:pPr>
        <w:autoSpaceDE w:val="0"/>
        <w:autoSpaceDN w:val="0"/>
        <w:adjustRightInd w:val="0"/>
        <w:spacing w:after="0" w:line="240" w:lineRule="auto"/>
        <w:rPr>
          <w:rFonts w:ascii="Times New Roman" w:hAnsi="Times New Roman"/>
          <w:lang w:eastAsia="ru-RU"/>
        </w:rPr>
      </w:pPr>
      <w:r w:rsidRPr="00550B72">
        <w:rPr>
          <w:rFonts w:ascii="Times New Roman" w:hAnsi="Times New Roman"/>
          <w:sz w:val="18"/>
          <w:szCs w:val="18"/>
          <w:lang w:eastAsia="ru-RU"/>
        </w:rPr>
        <w:t>(телефон)</w:t>
      </w:r>
      <w:r w:rsidRPr="00550B72">
        <w:rPr>
          <w:rFonts w:ascii="Times New Roman" w:hAnsi="Times New Roman"/>
          <w:lang w:eastAsia="ru-RU"/>
        </w:rPr>
        <w:t xml:space="preserve"> __________________</w:t>
      </w:r>
    </w:p>
    <w:p w:rsidR="00B16488" w:rsidRPr="00550B72" w:rsidRDefault="00B16488" w:rsidP="00550B72">
      <w:pPr>
        <w:tabs>
          <w:tab w:val="center" w:pos="5160"/>
          <w:tab w:val="left" w:pos="7560"/>
        </w:tabs>
        <w:spacing w:after="0" w:line="240" w:lineRule="auto"/>
        <w:rPr>
          <w:rFonts w:ascii="Times New Roman" w:hAnsi="Times New Roman"/>
          <w:sz w:val="24"/>
          <w:szCs w:val="24"/>
          <w:lang w:eastAsia="ru-RU"/>
        </w:rPr>
      </w:pPr>
    </w:p>
    <w:p w:rsidR="00B16488" w:rsidRPr="00550B72" w:rsidRDefault="00B16488" w:rsidP="00550B72">
      <w:pPr>
        <w:rPr>
          <w:lang w:eastAsia="ru-RU"/>
        </w:rPr>
        <w:sectPr w:rsidR="00B16488" w:rsidRPr="00550B72" w:rsidSect="003D293B">
          <w:pgSz w:w="11905" w:h="16838"/>
          <w:pgMar w:top="1134" w:right="850" w:bottom="1134" w:left="1701" w:header="0" w:footer="0" w:gutter="0"/>
          <w:cols w:space="720"/>
          <w:docGrid w:linePitch="299"/>
        </w:sectPr>
      </w:pPr>
    </w:p>
    <w:p w:rsidR="00B16488" w:rsidRPr="0087546E" w:rsidRDefault="00B16488">
      <w:pPr>
        <w:pStyle w:val="ConsPlusNormal"/>
        <w:jc w:val="both"/>
        <w:rPr>
          <w:rFonts w:ascii="Times New Roman" w:hAnsi="Times New Roman" w:cs="Times New Roman"/>
          <w:sz w:val="26"/>
          <w:szCs w:val="26"/>
        </w:rPr>
      </w:pPr>
    </w:p>
    <w:p w:rsidR="00B16488" w:rsidRDefault="00B16488" w:rsidP="00134835">
      <w:pPr>
        <w:pStyle w:val="ConsPlusNonformat"/>
        <w:jc w:val="both"/>
        <w:rPr>
          <w:rFonts w:ascii="Times New Roman" w:hAnsi="Times New Roman" w:cs="Times New Roman"/>
          <w:sz w:val="26"/>
          <w:szCs w:val="26"/>
        </w:rPr>
      </w:pPr>
      <w:bookmarkStart w:id="5" w:name="P633"/>
      <w:bookmarkEnd w:id="5"/>
      <w:r>
        <w:rPr>
          <w:rFonts w:ascii="Times New Roman" w:hAnsi="Times New Roman" w:cs="Times New Roman"/>
          <w:sz w:val="26"/>
          <w:szCs w:val="26"/>
        </w:rPr>
        <w:t xml:space="preserve">      </w:t>
      </w:r>
    </w:p>
    <w:p w:rsidR="00B16488" w:rsidRPr="0087546E" w:rsidRDefault="00B16488" w:rsidP="00134835">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№5</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административному регламенту</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услуги</w:t>
      </w:r>
      <w:r>
        <w:rPr>
          <w:rFonts w:ascii="Times New Roman" w:hAnsi="Times New Roman" w:cs="Times New Roman"/>
          <w:sz w:val="26"/>
          <w:szCs w:val="26"/>
        </w:rPr>
        <w:t xml:space="preserve"> «</w:t>
      </w:r>
      <w:r w:rsidRPr="0087546E">
        <w:rPr>
          <w:rFonts w:ascii="Times New Roman" w:hAnsi="Times New Roman" w:cs="Times New Roman"/>
          <w:sz w:val="26"/>
          <w:szCs w:val="26"/>
        </w:rPr>
        <w:t>Предоставление сведений,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rsidP="00134835">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Pr="0087546E" w:rsidRDefault="00B16488" w:rsidP="006A7898">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деятельности</w:t>
      </w:r>
      <w:r>
        <w:rPr>
          <w:rFonts w:ascii="Times New Roman" w:hAnsi="Times New Roman" w:cs="Times New Roman"/>
          <w:sz w:val="26"/>
          <w:szCs w:val="26"/>
        </w:rPr>
        <w:t>»</w:t>
      </w:r>
    </w:p>
    <w:p w:rsidR="00B16488" w:rsidRDefault="00B16488">
      <w:pPr>
        <w:pStyle w:val="ConsPlusNormal"/>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Default="00B16488" w:rsidP="00134835">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Заместителю главы администрации </w:t>
      </w:r>
    </w:p>
    <w:p w:rsidR="00B16488" w:rsidRPr="0087546E" w:rsidRDefault="00B16488" w:rsidP="00134835">
      <w:pPr>
        <w:pStyle w:val="ConsPlusNonformat"/>
        <w:jc w:val="right"/>
        <w:rPr>
          <w:rFonts w:ascii="Times New Roman" w:hAnsi="Times New Roman" w:cs="Times New Roman"/>
          <w:sz w:val="26"/>
          <w:szCs w:val="26"/>
        </w:rPr>
      </w:pPr>
      <w:r>
        <w:rPr>
          <w:rFonts w:ascii="Times New Roman" w:hAnsi="Times New Roman" w:cs="Times New Roman"/>
          <w:sz w:val="26"/>
          <w:szCs w:val="26"/>
        </w:rPr>
        <w:t>Алексеевского муниципального района</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от ________________________________________</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(Ф.И.О. гражданина или наименование</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юридического лица,</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___________________________________________</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адрес места жительства или местонахождения,</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___________________________________________</w:t>
      </w:r>
    </w:p>
    <w:p w:rsidR="00B16488" w:rsidRPr="0087546E" w:rsidRDefault="00B16488" w:rsidP="003D293B">
      <w:pPr>
        <w:pStyle w:val="ConsPlusNonformat"/>
        <w:jc w:val="right"/>
        <w:rPr>
          <w:rFonts w:ascii="Times New Roman" w:hAnsi="Times New Roman" w:cs="Times New Roman"/>
          <w:sz w:val="26"/>
          <w:szCs w:val="26"/>
        </w:rPr>
      </w:pPr>
      <w:r w:rsidRPr="0087546E">
        <w:rPr>
          <w:rFonts w:ascii="Times New Roman" w:hAnsi="Times New Roman" w:cs="Times New Roman"/>
          <w:sz w:val="26"/>
          <w:szCs w:val="26"/>
        </w:rPr>
        <w:t xml:space="preserve">                                            контактный телефон)</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rsidP="003D293B">
      <w:pPr>
        <w:pStyle w:val="ConsPlusNonformat"/>
        <w:jc w:val="center"/>
        <w:rPr>
          <w:rFonts w:ascii="Times New Roman" w:hAnsi="Times New Roman" w:cs="Times New Roman"/>
          <w:sz w:val="26"/>
          <w:szCs w:val="26"/>
        </w:rPr>
      </w:pPr>
      <w:bookmarkStart w:id="6" w:name="P692"/>
      <w:bookmarkEnd w:id="6"/>
      <w:r w:rsidRPr="0087546E">
        <w:rPr>
          <w:rFonts w:ascii="Times New Roman" w:hAnsi="Times New Roman" w:cs="Times New Roman"/>
          <w:sz w:val="26"/>
          <w:szCs w:val="26"/>
        </w:rPr>
        <w:t>Заявление</w:t>
      </w:r>
    </w:p>
    <w:p w:rsidR="00B16488" w:rsidRPr="0087546E" w:rsidRDefault="00B16488" w:rsidP="003D293B">
      <w:pPr>
        <w:pStyle w:val="ConsPlusNonformat"/>
        <w:jc w:val="center"/>
        <w:rPr>
          <w:rFonts w:ascii="Times New Roman" w:hAnsi="Times New Roman" w:cs="Times New Roman"/>
          <w:sz w:val="26"/>
          <w:szCs w:val="26"/>
        </w:rPr>
      </w:pPr>
      <w:r w:rsidRPr="0087546E">
        <w:rPr>
          <w:rFonts w:ascii="Times New Roman" w:hAnsi="Times New Roman" w:cs="Times New Roman"/>
          <w:sz w:val="26"/>
          <w:szCs w:val="26"/>
        </w:rPr>
        <w:t>о возврате уплаченной суммы</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В   связи   с   отказом   в  предоставлении  сведений,  содержащихся  в</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информационной  системе обеспечения градостроительной деятельности, от "__"</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______________ 20__ г. N _______ прошу вернуть денежные средства, внесенные</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в  счет  оплаты  предоставления  сведений,  содержащихся  в  информационной</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системе, в сумме ______________________________________ рублей на расчетный</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(лицевой) счет: __________________________________________________________.</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Приложение:</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1. Платежное поручение от "__" __________ 20__ г. N __________.</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2. Квитанция от "__" _____________ 20__ г. N __________.</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Дата "__" ______________ 20__ г.</w:t>
      </w: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Заявитель</w:t>
      </w:r>
      <w:r w:rsidRPr="0087546E">
        <w:rPr>
          <w:rFonts w:ascii="Times New Roman" w:hAnsi="Times New Roman" w:cs="Times New Roman"/>
          <w:sz w:val="26"/>
          <w:szCs w:val="26"/>
        </w:rPr>
        <w:t>_____________________</w:t>
      </w:r>
      <w:r>
        <w:rPr>
          <w:rFonts w:ascii="Times New Roman" w:hAnsi="Times New Roman" w:cs="Times New Roman"/>
          <w:sz w:val="26"/>
          <w:szCs w:val="26"/>
        </w:rPr>
        <w:t xml:space="preserve">_____________________________  </w:t>
      </w:r>
      <w:r w:rsidRPr="0087546E">
        <w:rPr>
          <w:rFonts w:ascii="Times New Roman" w:hAnsi="Times New Roman" w:cs="Times New Roman"/>
          <w:sz w:val="26"/>
          <w:szCs w:val="26"/>
        </w:rPr>
        <w:t>____________</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(для граждан: фамилия, имя, отчество;                 </w:t>
      </w:r>
      <w:r>
        <w:rPr>
          <w:rFonts w:ascii="Times New Roman" w:hAnsi="Times New Roman" w:cs="Times New Roman"/>
          <w:sz w:val="26"/>
          <w:szCs w:val="26"/>
        </w:rPr>
        <w:t xml:space="preserve">                        </w:t>
      </w:r>
      <w:r w:rsidRPr="0087546E">
        <w:rPr>
          <w:rFonts w:ascii="Times New Roman" w:hAnsi="Times New Roman" w:cs="Times New Roman"/>
          <w:sz w:val="26"/>
          <w:szCs w:val="26"/>
        </w:rPr>
        <w:t>(подпись)</w:t>
      </w:r>
    </w:p>
    <w:p w:rsidR="00B16488" w:rsidRPr="0087546E"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для юридических лиц: наименование, фамилия, имя,</w:t>
      </w:r>
    </w:p>
    <w:p w:rsidR="00B16488" w:rsidRDefault="00B16488">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отчество, должность руководителя, печать)</w:t>
      </w: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Default="00B16488">
      <w:pPr>
        <w:pStyle w:val="ConsPlusNonformat"/>
        <w:jc w:val="both"/>
        <w:rPr>
          <w:rFonts w:ascii="Times New Roman" w:hAnsi="Times New Roman" w:cs="Times New Roman"/>
          <w:sz w:val="26"/>
          <w:szCs w:val="26"/>
        </w:rPr>
      </w:pPr>
    </w:p>
    <w:p w:rsidR="00B16488" w:rsidRPr="0087546E" w:rsidRDefault="00B16488" w:rsidP="00A04DB1">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№6</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к административному регламенту</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предоставления муниципальной</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услуги</w:t>
      </w:r>
      <w:r>
        <w:rPr>
          <w:rFonts w:ascii="Times New Roman" w:hAnsi="Times New Roman" w:cs="Times New Roman"/>
          <w:sz w:val="26"/>
          <w:szCs w:val="26"/>
        </w:rPr>
        <w:t xml:space="preserve"> «</w:t>
      </w:r>
      <w:r w:rsidRPr="0087546E">
        <w:rPr>
          <w:rFonts w:ascii="Times New Roman" w:hAnsi="Times New Roman" w:cs="Times New Roman"/>
          <w:sz w:val="26"/>
          <w:szCs w:val="26"/>
        </w:rPr>
        <w:t>Предоставление сведений,</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содержащихся в информационной</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системе обеспечения градостроительной</w:t>
      </w:r>
    </w:p>
    <w:p w:rsidR="00B16488" w:rsidRPr="0087546E" w:rsidRDefault="00B16488" w:rsidP="00A04DB1">
      <w:pPr>
        <w:pStyle w:val="ConsPlusNormal"/>
        <w:jc w:val="right"/>
        <w:rPr>
          <w:rFonts w:ascii="Times New Roman" w:hAnsi="Times New Roman" w:cs="Times New Roman"/>
          <w:sz w:val="26"/>
          <w:szCs w:val="26"/>
        </w:rPr>
      </w:pPr>
      <w:r w:rsidRPr="0087546E">
        <w:rPr>
          <w:rFonts w:ascii="Times New Roman" w:hAnsi="Times New Roman" w:cs="Times New Roman"/>
          <w:sz w:val="26"/>
          <w:szCs w:val="26"/>
        </w:rPr>
        <w:t>деятельности</w:t>
      </w:r>
      <w:r>
        <w:rPr>
          <w:rFonts w:ascii="Times New Roman" w:hAnsi="Times New Roman" w:cs="Times New Roman"/>
          <w:sz w:val="26"/>
          <w:szCs w:val="26"/>
        </w:rPr>
        <w:t>»</w:t>
      </w:r>
    </w:p>
    <w:p w:rsidR="00B16488" w:rsidRPr="0087546E" w:rsidRDefault="00B16488" w:rsidP="00A04DB1">
      <w:pPr>
        <w:pStyle w:val="ConsPlusNormal"/>
        <w:jc w:val="both"/>
        <w:rPr>
          <w:rFonts w:ascii="Times New Roman" w:hAnsi="Times New Roman" w:cs="Times New Roman"/>
          <w:sz w:val="26"/>
          <w:szCs w:val="26"/>
        </w:rPr>
      </w:pPr>
    </w:p>
    <w:p w:rsidR="00B16488" w:rsidRPr="0087546E" w:rsidRDefault="00B16488" w:rsidP="00A04DB1">
      <w:pPr>
        <w:pStyle w:val="ConsPlusTitle"/>
        <w:jc w:val="center"/>
        <w:rPr>
          <w:rFonts w:ascii="Times New Roman" w:hAnsi="Times New Roman" w:cs="Times New Roman"/>
          <w:sz w:val="26"/>
          <w:szCs w:val="26"/>
        </w:rPr>
      </w:pPr>
      <w:bookmarkStart w:id="7" w:name="P583"/>
      <w:bookmarkEnd w:id="7"/>
      <w:r w:rsidRPr="0087546E">
        <w:rPr>
          <w:rFonts w:ascii="Times New Roman" w:hAnsi="Times New Roman" w:cs="Times New Roman"/>
          <w:sz w:val="26"/>
          <w:szCs w:val="26"/>
        </w:rPr>
        <w:t>БЛОК-СХЕМА</w:t>
      </w:r>
    </w:p>
    <w:p w:rsidR="00B16488" w:rsidRPr="0087546E" w:rsidRDefault="00B16488" w:rsidP="00A04DB1">
      <w:pPr>
        <w:pStyle w:val="ConsPlusTitle"/>
        <w:jc w:val="center"/>
        <w:rPr>
          <w:rFonts w:ascii="Times New Roman" w:hAnsi="Times New Roman" w:cs="Times New Roman"/>
          <w:sz w:val="26"/>
          <w:szCs w:val="26"/>
        </w:rPr>
      </w:pPr>
      <w:r w:rsidRPr="0087546E">
        <w:rPr>
          <w:rFonts w:ascii="Times New Roman" w:hAnsi="Times New Roman" w:cs="Times New Roman"/>
          <w:sz w:val="26"/>
          <w:szCs w:val="26"/>
        </w:rPr>
        <w:t>ПОСЛЕДОВАТЕЛЬНОСТИ АДМИНИСТРАТИВНЫХ ПРОЦЕДУР ПРЕДОСТАВЛЕНИЯ</w:t>
      </w:r>
    </w:p>
    <w:p w:rsidR="00B16488" w:rsidRPr="0087546E" w:rsidRDefault="00B16488" w:rsidP="00A04DB1">
      <w:pPr>
        <w:pStyle w:val="ConsPlusTitle"/>
        <w:jc w:val="center"/>
        <w:rPr>
          <w:rFonts w:ascii="Times New Roman" w:hAnsi="Times New Roman" w:cs="Times New Roman"/>
          <w:sz w:val="26"/>
          <w:szCs w:val="26"/>
        </w:rPr>
      </w:pPr>
      <w:r w:rsidRPr="0087546E">
        <w:rPr>
          <w:rFonts w:ascii="Times New Roman" w:hAnsi="Times New Roman" w:cs="Times New Roman"/>
          <w:sz w:val="26"/>
          <w:szCs w:val="26"/>
        </w:rPr>
        <w:t>МУНИЦИПАЛЬНОЙ УСЛУГИ</w:t>
      </w:r>
    </w:p>
    <w:p w:rsidR="00B16488" w:rsidRPr="0087546E" w:rsidRDefault="00B16488" w:rsidP="00A04DB1">
      <w:pPr>
        <w:pStyle w:val="ConsPlusNormal"/>
        <w:jc w:val="both"/>
        <w:rPr>
          <w:rFonts w:ascii="Times New Roman" w:hAnsi="Times New Roman" w:cs="Times New Roman"/>
          <w:sz w:val="26"/>
          <w:szCs w:val="26"/>
        </w:rPr>
      </w:pPr>
    </w:p>
    <w:p w:rsidR="00B16488" w:rsidRPr="0087546E" w:rsidRDefault="00B16488" w:rsidP="00A04DB1">
      <w:pPr>
        <w:pStyle w:val="ConsPlusNonformat"/>
        <w:jc w:val="both"/>
        <w:rPr>
          <w:rFonts w:ascii="Times New Roman" w:hAnsi="Times New Roman" w:cs="Times New Roman"/>
          <w:sz w:val="26"/>
          <w:szCs w:val="26"/>
        </w:rPr>
      </w:pPr>
      <w:r w:rsidRPr="0087546E">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16488" w:rsidRPr="00591DC5" w:rsidTr="00591DC5">
        <w:tc>
          <w:tcPr>
            <w:tcW w:w="9570" w:type="dxa"/>
          </w:tcPr>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Прием, первичная проверка и регистрация</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запроса.</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 xml:space="preserve">Срок проведения административной                </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процедуры - 1 день</w:t>
            </w:r>
          </w:p>
          <w:p w:rsidR="00B16488" w:rsidRPr="00591DC5" w:rsidRDefault="00B16488" w:rsidP="00591DC5">
            <w:pPr>
              <w:pStyle w:val="ConsPlusNonformat"/>
              <w:jc w:val="both"/>
              <w:rPr>
                <w:rFonts w:ascii="Times New Roman" w:hAnsi="Times New Roman" w:cs="Times New Roman"/>
                <w:sz w:val="26"/>
                <w:szCs w:val="26"/>
              </w:rPr>
            </w:pPr>
          </w:p>
        </w:tc>
      </w:tr>
    </w:tbl>
    <w:p w:rsidR="00B16488" w:rsidRDefault="00B16488" w:rsidP="00A04DB1">
      <w:pPr>
        <w:pStyle w:val="ConsPlusNonformat"/>
        <w:jc w:val="both"/>
        <w:rPr>
          <w:rFonts w:ascii="Times New Roman" w:hAnsi="Times New Roman" w:cs="Times New Roman"/>
          <w:sz w:val="26"/>
          <w:szCs w:val="26"/>
        </w:rPr>
      </w:pPr>
      <w:r>
        <w:rPr>
          <w:noProof/>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34.35pt;margin-top:.45pt;width:0;height:15.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">
            <v:stroke endarrow="open"/>
          </v:shape>
        </w:pict>
      </w:r>
      <w:r>
        <w:rPr>
          <w:noProof/>
        </w:rPr>
        <w:pict>
          <v:line id="Прямая соединительная линия 2" o:spid="_x0000_s1028" style="position:absolute;left:0;text-align:left;z-index:251656704;visibility:visible;mso-position-horizontal-relative:text;mso-position-vertical-relative:text" from="453.6pt,678.8pt" to="453.6pt,6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">
            <v:stroke endarrow="block"/>
          </v:line>
        </w:pict>
      </w:r>
      <w:r>
        <w:rPr>
          <w:noProof/>
        </w:rPr>
        <w:pict>
          <v:line id="Прямая соединительная линия 1" o:spid="_x0000_s1029" style="position:absolute;left:0;text-align:left;z-index:251655680;visibility:visible;mso-position-horizontal-relative:text;mso-position-vertical-relative:text" from="453.6pt,678.8pt" to="453.6pt,6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16488" w:rsidRPr="00591DC5" w:rsidTr="00591DC5">
        <w:tc>
          <w:tcPr>
            <w:tcW w:w="9570" w:type="dxa"/>
          </w:tcPr>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Рассмотрение запроса, подготовка и выдача (бесплатно) сведений,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содержащихся в информационной системе, либо направление</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письменного ответа с указанием общего размера платы за</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предоставление сведений, содержащихся в информационной системе,</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или письменного уведомления об отказе в предоставлении сведений,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содержащихся в информационной системе, или письменного сообщения</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об отсутствии запрашиваемых сведений в информационной системе.</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Максимальный срок выполнения административной процедуры - 14 дней</w:t>
            </w:r>
          </w:p>
        </w:tc>
      </w:tr>
    </w:tbl>
    <w:p w:rsidR="00B16488" w:rsidRDefault="00B16488" w:rsidP="00A04DB1">
      <w:pPr>
        <w:pStyle w:val="ConsPlusNonformat"/>
        <w:jc w:val="both"/>
        <w:rPr>
          <w:rFonts w:ascii="Times New Roman" w:hAnsi="Times New Roman" w:cs="Times New Roman"/>
          <w:sz w:val="26"/>
          <w:szCs w:val="26"/>
        </w:rPr>
      </w:pPr>
      <w:r>
        <w:rPr>
          <w:noProof/>
        </w:rPr>
        <w:pict>
          <v:shape id="Прямая со стрелкой 7" o:spid="_x0000_s1030" type="#_x0000_t32" style="position:absolute;left:0;text-align:left;margin-left:235.7pt;margin-top:.6pt;width:0;height:15.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16488" w:rsidRPr="00591DC5" w:rsidTr="00591DC5">
        <w:tc>
          <w:tcPr>
            <w:tcW w:w="9570" w:type="dxa"/>
          </w:tcPr>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Подготовка и выдача (за плату) сведений, содержащихся в информационной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системе, либо направление письменного уведомления об отказе в                              предоставлении сведений.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Максимальный срок выполнения административной процедуры - 14 дней</w:t>
            </w:r>
          </w:p>
        </w:tc>
      </w:tr>
    </w:tbl>
    <w:p w:rsidR="00B16488" w:rsidRDefault="00B16488" w:rsidP="00A04DB1">
      <w:pPr>
        <w:pStyle w:val="ConsPlusNonformat"/>
        <w:jc w:val="both"/>
        <w:rPr>
          <w:rFonts w:ascii="Times New Roman" w:hAnsi="Times New Roman" w:cs="Times New Roman"/>
          <w:sz w:val="26"/>
          <w:szCs w:val="26"/>
        </w:rPr>
      </w:pPr>
      <w:r>
        <w:rPr>
          <w:noProof/>
        </w:rPr>
        <w:pict>
          <v:shape id="Прямая со стрелкой 8" o:spid="_x0000_s1031" type="#_x0000_t32" style="position:absolute;left:0;text-align:left;margin-left:236.55pt;margin-top:.5pt;width:0;height:15.2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16488" w:rsidRPr="00591DC5" w:rsidTr="00591DC5">
        <w:tc>
          <w:tcPr>
            <w:tcW w:w="9570" w:type="dxa"/>
          </w:tcPr>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Возврат средств, внесенных в счет оплаты предоставления сведений,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содержащихся в информационной системе, в случае отказа в предоставлении</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сведений.</w:t>
            </w:r>
          </w:p>
          <w:p w:rsidR="00B16488" w:rsidRPr="00591DC5" w:rsidRDefault="00B16488" w:rsidP="00591DC5">
            <w:pPr>
              <w:pStyle w:val="ConsPlusNonformat"/>
              <w:jc w:val="center"/>
              <w:rPr>
                <w:rFonts w:ascii="Times New Roman" w:hAnsi="Times New Roman" w:cs="Times New Roman"/>
                <w:sz w:val="26"/>
                <w:szCs w:val="26"/>
              </w:rPr>
            </w:pPr>
            <w:r w:rsidRPr="00591DC5">
              <w:rPr>
                <w:rFonts w:ascii="Times New Roman" w:hAnsi="Times New Roman" w:cs="Times New Roman"/>
                <w:sz w:val="26"/>
                <w:szCs w:val="26"/>
              </w:rPr>
              <w:t>Максимальный срок выполнения административной процедуры - 14 дней</w:t>
            </w:r>
          </w:p>
        </w:tc>
      </w:tr>
    </w:tbl>
    <w:p w:rsidR="00B16488" w:rsidRPr="0087546E" w:rsidRDefault="00B16488" w:rsidP="00A04DB1">
      <w:pPr>
        <w:pStyle w:val="ConsPlusNormal"/>
        <w:jc w:val="both"/>
        <w:rPr>
          <w:rFonts w:ascii="Times New Roman" w:hAnsi="Times New Roman" w:cs="Times New Roman"/>
          <w:sz w:val="26"/>
          <w:szCs w:val="26"/>
        </w:rPr>
      </w:pPr>
    </w:p>
    <w:p w:rsidR="00B16488" w:rsidRPr="0087546E" w:rsidRDefault="00B16488" w:rsidP="00A04DB1">
      <w:pPr>
        <w:pStyle w:val="ConsPlusNormal"/>
        <w:jc w:val="both"/>
        <w:rPr>
          <w:rFonts w:ascii="Times New Roman" w:hAnsi="Times New Roman" w:cs="Times New Roman"/>
          <w:sz w:val="26"/>
          <w:szCs w:val="26"/>
        </w:rPr>
      </w:pPr>
    </w:p>
    <w:p w:rsidR="00B16488" w:rsidRPr="0087546E" w:rsidRDefault="00B16488" w:rsidP="00A04DB1">
      <w:pPr>
        <w:pStyle w:val="ConsPlusNormal"/>
        <w:jc w:val="both"/>
        <w:rPr>
          <w:rFonts w:ascii="Times New Roman" w:hAnsi="Times New Roman" w:cs="Times New Roman"/>
          <w:sz w:val="26"/>
          <w:szCs w:val="26"/>
        </w:rPr>
      </w:pPr>
      <w:r>
        <w:rPr>
          <w:noProof/>
        </w:rPr>
        <w:pict>
          <v:line id="Прямая соединительная линия 3" o:spid="_x0000_s1032" style="position:absolute;left:0;text-align:left;z-index:251657728;visibility:visible" from="453.6pt,678.8pt" to="453.6pt,6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">
            <v:stroke endarrow="block"/>
          </v:line>
        </w:pict>
      </w:r>
    </w:p>
    <w:p w:rsidR="00B16488" w:rsidRPr="0087546E" w:rsidRDefault="00B16488" w:rsidP="00A04DB1">
      <w:pPr>
        <w:pStyle w:val="ConsPlusNormal"/>
        <w:jc w:val="both"/>
        <w:rPr>
          <w:rFonts w:ascii="Times New Roman" w:hAnsi="Times New Roman" w:cs="Times New Roman"/>
          <w:sz w:val="26"/>
          <w:szCs w:val="26"/>
        </w:rPr>
      </w:pPr>
    </w:p>
    <w:p w:rsidR="00B16488" w:rsidRPr="0087546E" w:rsidRDefault="00B16488">
      <w:pPr>
        <w:pStyle w:val="ConsPlusNonformat"/>
        <w:jc w:val="both"/>
        <w:rPr>
          <w:rFonts w:ascii="Times New Roman" w:hAnsi="Times New Roman" w:cs="Times New Roman"/>
          <w:sz w:val="26"/>
          <w:szCs w:val="26"/>
        </w:rPr>
      </w:pPr>
    </w:p>
    <w:p w:rsidR="00B16488" w:rsidRPr="0087546E" w:rsidRDefault="00B16488">
      <w:pPr>
        <w:pStyle w:val="ConsPlusNormal"/>
        <w:jc w:val="both"/>
        <w:rPr>
          <w:rFonts w:ascii="Times New Roman" w:hAnsi="Times New Roman" w:cs="Times New Roman"/>
          <w:sz w:val="26"/>
          <w:szCs w:val="26"/>
        </w:rPr>
      </w:pPr>
    </w:p>
    <w:p w:rsidR="00B16488" w:rsidRPr="0087546E" w:rsidRDefault="00B16488">
      <w:pPr>
        <w:pStyle w:val="ConsPlusNormal"/>
        <w:pBdr>
          <w:top w:val="single" w:sz="6" w:space="0" w:color="auto"/>
        </w:pBdr>
        <w:spacing w:before="100" w:after="100"/>
        <w:jc w:val="both"/>
        <w:rPr>
          <w:rFonts w:ascii="Times New Roman" w:hAnsi="Times New Roman" w:cs="Times New Roman"/>
          <w:sz w:val="26"/>
          <w:szCs w:val="26"/>
        </w:rPr>
      </w:pPr>
    </w:p>
    <w:p w:rsidR="00B16488" w:rsidRPr="0087546E" w:rsidRDefault="00B16488">
      <w:pPr>
        <w:rPr>
          <w:rFonts w:ascii="Times New Roman" w:hAnsi="Times New Roman"/>
          <w:sz w:val="26"/>
          <w:szCs w:val="26"/>
        </w:rPr>
      </w:pPr>
    </w:p>
    <w:sectPr w:rsidR="00B16488" w:rsidRPr="0087546E" w:rsidSect="00134835">
      <w:pgSz w:w="11905" w:h="16838"/>
      <w:pgMar w:top="426"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88" w:rsidRDefault="00B16488" w:rsidP="00C50741">
      <w:pPr>
        <w:spacing w:after="0" w:line="240" w:lineRule="auto"/>
      </w:pPr>
      <w:r>
        <w:separator/>
      </w:r>
    </w:p>
  </w:endnote>
  <w:endnote w:type="continuationSeparator" w:id="0">
    <w:p w:rsidR="00B16488" w:rsidRDefault="00B16488" w:rsidP="00C50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88" w:rsidRDefault="00B16488" w:rsidP="00C50741">
      <w:pPr>
        <w:spacing w:after="0" w:line="240" w:lineRule="auto"/>
      </w:pPr>
      <w:r>
        <w:separator/>
      </w:r>
    </w:p>
  </w:footnote>
  <w:footnote w:type="continuationSeparator" w:id="0">
    <w:p w:rsidR="00B16488" w:rsidRDefault="00B16488" w:rsidP="00C50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E39"/>
    <w:multiLevelType w:val="hybridMultilevel"/>
    <w:tmpl w:val="DC10F8DE"/>
    <w:lvl w:ilvl="0" w:tplc="1764A69C">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3AD56CF"/>
    <w:multiLevelType w:val="multilevel"/>
    <w:tmpl w:val="C3925C3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47961579"/>
    <w:multiLevelType w:val="hybridMultilevel"/>
    <w:tmpl w:val="E898D1F6"/>
    <w:lvl w:ilvl="0" w:tplc="9132D7BC">
      <w:start w:val="1"/>
      <w:numFmt w:val="decimal"/>
      <w:lvlText w:val="4.%1."/>
      <w:lvlJc w:val="left"/>
      <w:pPr>
        <w:ind w:left="643" w:hanging="360"/>
      </w:pPr>
      <w:rPr>
        <w:rFonts w:cs="Times New Roman" w:hint="default"/>
        <w:b w:val="0"/>
        <w:bCs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01F"/>
    <w:rsid w:val="00001582"/>
    <w:rsid w:val="0000515A"/>
    <w:rsid w:val="00005B57"/>
    <w:rsid w:val="00005F48"/>
    <w:rsid w:val="00006DC8"/>
    <w:rsid w:val="00006E16"/>
    <w:rsid w:val="00007641"/>
    <w:rsid w:val="0000784D"/>
    <w:rsid w:val="0001012D"/>
    <w:rsid w:val="000105CE"/>
    <w:rsid w:val="00010A51"/>
    <w:rsid w:val="00011829"/>
    <w:rsid w:val="00011D94"/>
    <w:rsid w:val="00011EC4"/>
    <w:rsid w:val="000139EC"/>
    <w:rsid w:val="00015B3A"/>
    <w:rsid w:val="00017583"/>
    <w:rsid w:val="000207AA"/>
    <w:rsid w:val="000228D3"/>
    <w:rsid w:val="000238B4"/>
    <w:rsid w:val="00023B5A"/>
    <w:rsid w:val="00024C65"/>
    <w:rsid w:val="000268BA"/>
    <w:rsid w:val="00027507"/>
    <w:rsid w:val="00031441"/>
    <w:rsid w:val="0003415C"/>
    <w:rsid w:val="000355A6"/>
    <w:rsid w:val="000356D8"/>
    <w:rsid w:val="000376A1"/>
    <w:rsid w:val="00037E5A"/>
    <w:rsid w:val="0004091F"/>
    <w:rsid w:val="00040E35"/>
    <w:rsid w:val="00042583"/>
    <w:rsid w:val="000440A3"/>
    <w:rsid w:val="0004561B"/>
    <w:rsid w:val="000456F5"/>
    <w:rsid w:val="00046AD5"/>
    <w:rsid w:val="00046C27"/>
    <w:rsid w:val="00052EF7"/>
    <w:rsid w:val="00053B77"/>
    <w:rsid w:val="00054046"/>
    <w:rsid w:val="000544DB"/>
    <w:rsid w:val="0005552A"/>
    <w:rsid w:val="0005602F"/>
    <w:rsid w:val="00056E21"/>
    <w:rsid w:val="000620AD"/>
    <w:rsid w:val="00062222"/>
    <w:rsid w:val="00064598"/>
    <w:rsid w:val="00064AC4"/>
    <w:rsid w:val="00064C6C"/>
    <w:rsid w:val="00064D81"/>
    <w:rsid w:val="00066332"/>
    <w:rsid w:val="00066FF6"/>
    <w:rsid w:val="00067DD9"/>
    <w:rsid w:val="00071522"/>
    <w:rsid w:val="00072EA2"/>
    <w:rsid w:val="000730F2"/>
    <w:rsid w:val="00073B90"/>
    <w:rsid w:val="000743DE"/>
    <w:rsid w:val="000747E8"/>
    <w:rsid w:val="00074DCB"/>
    <w:rsid w:val="000754FA"/>
    <w:rsid w:val="00075B87"/>
    <w:rsid w:val="00075E65"/>
    <w:rsid w:val="000760E2"/>
    <w:rsid w:val="00076711"/>
    <w:rsid w:val="00077478"/>
    <w:rsid w:val="0007751A"/>
    <w:rsid w:val="00077C47"/>
    <w:rsid w:val="000828AD"/>
    <w:rsid w:val="00082B94"/>
    <w:rsid w:val="00082BDF"/>
    <w:rsid w:val="0008350D"/>
    <w:rsid w:val="0008368E"/>
    <w:rsid w:val="00083E69"/>
    <w:rsid w:val="00084296"/>
    <w:rsid w:val="000861AF"/>
    <w:rsid w:val="0008675D"/>
    <w:rsid w:val="00086AEA"/>
    <w:rsid w:val="00086F7C"/>
    <w:rsid w:val="0009004B"/>
    <w:rsid w:val="000939A7"/>
    <w:rsid w:val="00095228"/>
    <w:rsid w:val="00096490"/>
    <w:rsid w:val="00096F2A"/>
    <w:rsid w:val="000A3463"/>
    <w:rsid w:val="000A34E1"/>
    <w:rsid w:val="000A3EB1"/>
    <w:rsid w:val="000A42F9"/>
    <w:rsid w:val="000A654A"/>
    <w:rsid w:val="000A792B"/>
    <w:rsid w:val="000A7AF7"/>
    <w:rsid w:val="000B1B3A"/>
    <w:rsid w:val="000B24D6"/>
    <w:rsid w:val="000B33A1"/>
    <w:rsid w:val="000B34D0"/>
    <w:rsid w:val="000B4FD9"/>
    <w:rsid w:val="000B6006"/>
    <w:rsid w:val="000C00A8"/>
    <w:rsid w:val="000C02EC"/>
    <w:rsid w:val="000C0528"/>
    <w:rsid w:val="000C0C88"/>
    <w:rsid w:val="000C0EDD"/>
    <w:rsid w:val="000C19E8"/>
    <w:rsid w:val="000C1A77"/>
    <w:rsid w:val="000C27AE"/>
    <w:rsid w:val="000C2B8F"/>
    <w:rsid w:val="000C7167"/>
    <w:rsid w:val="000D1782"/>
    <w:rsid w:val="000D2DA0"/>
    <w:rsid w:val="000D372C"/>
    <w:rsid w:val="000D46AB"/>
    <w:rsid w:val="000D4A75"/>
    <w:rsid w:val="000D53F3"/>
    <w:rsid w:val="000D62CD"/>
    <w:rsid w:val="000E04E7"/>
    <w:rsid w:val="000E1D39"/>
    <w:rsid w:val="000E2824"/>
    <w:rsid w:val="000E47D4"/>
    <w:rsid w:val="000E5E35"/>
    <w:rsid w:val="000E6FD8"/>
    <w:rsid w:val="000F0C83"/>
    <w:rsid w:val="000F11AE"/>
    <w:rsid w:val="000F1D40"/>
    <w:rsid w:val="000F30E1"/>
    <w:rsid w:val="000F447E"/>
    <w:rsid w:val="000F5158"/>
    <w:rsid w:val="000F5869"/>
    <w:rsid w:val="000F61EF"/>
    <w:rsid w:val="000F6DB4"/>
    <w:rsid w:val="000F79A3"/>
    <w:rsid w:val="0010057E"/>
    <w:rsid w:val="00100837"/>
    <w:rsid w:val="00100AC0"/>
    <w:rsid w:val="00101ABF"/>
    <w:rsid w:val="00102CA1"/>
    <w:rsid w:val="00103AB9"/>
    <w:rsid w:val="00105AB8"/>
    <w:rsid w:val="001064F7"/>
    <w:rsid w:val="0010762A"/>
    <w:rsid w:val="001078FC"/>
    <w:rsid w:val="001107B8"/>
    <w:rsid w:val="001127E0"/>
    <w:rsid w:val="00112CD6"/>
    <w:rsid w:val="00114D75"/>
    <w:rsid w:val="00114E98"/>
    <w:rsid w:val="0011500B"/>
    <w:rsid w:val="00115129"/>
    <w:rsid w:val="00115C80"/>
    <w:rsid w:val="00116BD8"/>
    <w:rsid w:val="001175F7"/>
    <w:rsid w:val="001222FD"/>
    <w:rsid w:val="001240F6"/>
    <w:rsid w:val="00124F99"/>
    <w:rsid w:val="001251E0"/>
    <w:rsid w:val="0012547F"/>
    <w:rsid w:val="0012688B"/>
    <w:rsid w:val="00127318"/>
    <w:rsid w:val="00127549"/>
    <w:rsid w:val="00130A8E"/>
    <w:rsid w:val="00132F87"/>
    <w:rsid w:val="00134835"/>
    <w:rsid w:val="00135C61"/>
    <w:rsid w:val="00135E22"/>
    <w:rsid w:val="00136761"/>
    <w:rsid w:val="0013787E"/>
    <w:rsid w:val="00137B5E"/>
    <w:rsid w:val="0014316C"/>
    <w:rsid w:val="001431CF"/>
    <w:rsid w:val="00151409"/>
    <w:rsid w:val="00152009"/>
    <w:rsid w:val="00152DDB"/>
    <w:rsid w:val="00153CDF"/>
    <w:rsid w:val="001545A6"/>
    <w:rsid w:val="0015485D"/>
    <w:rsid w:val="00155B5C"/>
    <w:rsid w:val="00155E0D"/>
    <w:rsid w:val="00157D0B"/>
    <w:rsid w:val="001616B8"/>
    <w:rsid w:val="00161724"/>
    <w:rsid w:val="00161EDB"/>
    <w:rsid w:val="00162361"/>
    <w:rsid w:val="00162CD5"/>
    <w:rsid w:val="00163ED2"/>
    <w:rsid w:val="0016424C"/>
    <w:rsid w:val="001642B6"/>
    <w:rsid w:val="0016507D"/>
    <w:rsid w:val="001706A5"/>
    <w:rsid w:val="001710EC"/>
    <w:rsid w:val="001713C6"/>
    <w:rsid w:val="001716F7"/>
    <w:rsid w:val="00171992"/>
    <w:rsid w:val="00173A51"/>
    <w:rsid w:val="00174F91"/>
    <w:rsid w:val="00175988"/>
    <w:rsid w:val="001761FA"/>
    <w:rsid w:val="0017657E"/>
    <w:rsid w:val="00177342"/>
    <w:rsid w:val="00177682"/>
    <w:rsid w:val="00180622"/>
    <w:rsid w:val="001815CE"/>
    <w:rsid w:val="001825B8"/>
    <w:rsid w:val="00182CB7"/>
    <w:rsid w:val="00182CF5"/>
    <w:rsid w:val="00184031"/>
    <w:rsid w:val="001848E1"/>
    <w:rsid w:val="00184CF6"/>
    <w:rsid w:val="00184EFC"/>
    <w:rsid w:val="001853B3"/>
    <w:rsid w:val="001857B4"/>
    <w:rsid w:val="00185808"/>
    <w:rsid w:val="0018725C"/>
    <w:rsid w:val="00187CED"/>
    <w:rsid w:val="00190A2C"/>
    <w:rsid w:val="00190D2D"/>
    <w:rsid w:val="00191DA5"/>
    <w:rsid w:val="001944C3"/>
    <w:rsid w:val="001948E9"/>
    <w:rsid w:val="0019682C"/>
    <w:rsid w:val="00197644"/>
    <w:rsid w:val="0019783E"/>
    <w:rsid w:val="00197AC7"/>
    <w:rsid w:val="001A1437"/>
    <w:rsid w:val="001A2989"/>
    <w:rsid w:val="001A6225"/>
    <w:rsid w:val="001A765C"/>
    <w:rsid w:val="001A7BE7"/>
    <w:rsid w:val="001A7EAD"/>
    <w:rsid w:val="001B11FC"/>
    <w:rsid w:val="001B18FF"/>
    <w:rsid w:val="001B41FA"/>
    <w:rsid w:val="001B6529"/>
    <w:rsid w:val="001B77DB"/>
    <w:rsid w:val="001C1610"/>
    <w:rsid w:val="001C1F17"/>
    <w:rsid w:val="001C2953"/>
    <w:rsid w:val="001C346B"/>
    <w:rsid w:val="001C360B"/>
    <w:rsid w:val="001C3EB0"/>
    <w:rsid w:val="001C5D03"/>
    <w:rsid w:val="001D0A54"/>
    <w:rsid w:val="001D1658"/>
    <w:rsid w:val="001D4122"/>
    <w:rsid w:val="001D49B0"/>
    <w:rsid w:val="001D6E4F"/>
    <w:rsid w:val="001D7CE6"/>
    <w:rsid w:val="001D7DF0"/>
    <w:rsid w:val="001E22BF"/>
    <w:rsid w:val="001E2B0F"/>
    <w:rsid w:val="001E300B"/>
    <w:rsid w:val="001E3127"/>
    <w:rsid w:val="001E455F"/>
    <w:rsid w:val="001E5035"/>
    <w:rsid w:val="001E5D0A"/>
    <w:rsid w:val="001E6451"/>
    <w:rsid w:val="001F0157"/>
    <w:rsid w:val="001F15F1"/>
    <w:rsid w:val="001F3536"/>
    <w:rsid w:val="001F3958"/>
    <w:rsid w:val="001F52C0"/>
    <w:rsid w:val="001F6668"/>
    <w:rsid w:val="00201484"/>
    <w:rsid w:val="00203B3E"/>
    <w:rsid w:val="002041D0"/>
    <w:rsid w:val="0020430F"/>
    <w:rsid w:val="0020465D"/>
    <w:rsid w:val="002054FB"/>
    <w:rsid w:val="00210244"/>
    <w:rsid w:val="00210CC6"/>
    <w:rsid w:val="00211387"/>
    <w:rsid w:val="00211EDC"/>
    <w:rsid w:val="00214700"/>
    <w:rsid w:val="00214CAA"/>
    <w:rsid w:val="0021576A"/>
    <w:rsid w:val="002158A1"/>
    <w:rsid w:val="00216548"/>
    <w:rsid w:val="002212AA"/>
    <w:rsid w:val="0022385C"/>
    <w:rsid w:val="00224579"/>
    <w:rsid w:val="0022552A"/>
    <w:rsid w:val="002266C1"/>
    <w:rsid w:val="0022675A"/>
    <w:rsid w:val="00226FDA"/>
    <w:rsid w:val="00227FA0"/>
    <w:rsid w:val="0023030F"/>
    <w:rsid w:val="002309BF"/>
    <w:rsid w:val="00230B82"/>
    <w:rsid w:val="0023289E"/>
    <w:rsid w:val="002339B5"/>
    <w:rsid w:val="00233DE3"/>
    <w:rsid w:val="002351B4"/>
    <w:rsid w:val="00235A82"/>
    <w:rsid w:val="00236B96"/>
    <w:rsid w:val="00236D53"/>
    <w:rsid w:val="00236E45"/>
    <w:rsid w:val="00236F25"/>
    <w:rsid w:val="00242440"/>
    <w:rsid w:val="002443C3"/>
    <w:rsid w:val="0024510B"/>
    <w:rsid w:val="002457DC"/>
    <w:rsid w:val="0024618F"/>
    <w:rsid w:val="00246B79"/>
    <w:rsid w:val="0024708C"/>
    <w:rsid w:val="002476B0"/>
    <w:rsid w:val="0025015F"/>
    <w:rsid w:val="002509BA"/>
    <w:rsid w:val="00251229"/>
    <w:rsid w:val="00251B46"/>
    <w:rsid w:val="002540C6"/>
    <w:rsid w:val="00255A4A"/>
    <w:rsid w:val="002569C8"/>
    <w:rsid w:val="0026205E"/>
    <w:rsid w:val="00263E67"/>
    <w:rsid w:val="002646AF"/>
    <w:rsid w:val="002656BD"/>
    <w:rsid w:val="0026570C"/>
    <w:rsid w:val="00265935"/>
    <w:rsid w:val="00265B39"/>
    <w:rsid w:val="00265E82"/>
    <w:rsid w:val="00266E41"/>
    <w:rsid w:val="002676A7"/>
    <w:rsid w:val="00267C40"/>
    <w:rsid w:val="002713FB"/>
    <w:rsid w:val="00271A78"/>
    <w:rsid w:val="00272B4C"/>
    <w:rsid w:val="00273C62"/>
    <w:rsid w:val="002771C5"/>
    <w:rsid w:val="00277585"/>
    <w:rsid w:val="00281F05"/>
    <w:rsid w:val="00282753"/>
    <w:rsid w:val="00285900"/>
    <w:rsid w:val="00286D28"/>
    <w:rsid w:val="00286E09"/>
    <w:rsid w:val="00287E7E"/>
    <w:rsid w:val="00287F57"/>
    <w:rsid w:val="002920DB"/>
    <w:rsid w:val="00293A5A"/>
    <w:rsid w:val="00293D9F"/>
    <w:rsid w:val="00294201"/>
    <w:rsid w:val="002958CE"/>
    <w:rsid w:val="002959BF"/>
    <w:rsid w:val="00295E00"/>
    <w:rsid w:val="00297295"/>
    <w:rsid w:val="0029749C"/>
    <w:rsid w:val="00297968"/>
    <w:rsid w:val="002A0FF8"/>
    <w:rsid w:val="002A1B3C"/>
    <w:rsid w:val="002A4014"/>
    <w:rsid w:val="002A625A"/>
    <w:rsid w:val="002B0116"/>
    <w:rsid w:val="002B09A6"/>
    <w:rsid w:val="002B136D"/>
    <w:rsid w:val="002B1F29"/>
    <w:rsid w:val="002B2124"/>
    <w:rsid w:val="002B2438"/>
    <w:rsid w:val="002B2E2F"/>
    <w:rsid w:val="002B4CE5"/>
    <w:rsid w:val="002B5E27"/>
    <w:rsid w:val="002B7B47"/>
    <w:rsid w:val="002C00A4"/>
    <w:rsid w:val="002C05A8"/>
    <w:rsid w:val="002C086D"/>
    <w:rsid w:val="002C0E67"/>
    <w:rsid w:val="002C38A7"/>
    <w:rsid w:val="002C525A"/>
    <w:rsid w:val="002C53D9"/>
    <w:rsid w:val="002C5422"/>
    <w:rsid w:val="002C58B9"/>
    <w:rsid w:val="002C6560"/>
    <w:rsid w:val="002C7151"/>
    <w:rsid w:val="002C7D02"/>
    <w:rsid w:val="002D1848"/>
    <w:rsid w:val="002D1998"/>
    <w:rsid w:val="002D2624"/>
    <w:rsid w:val="002D5A54"/>
    <w:rsid w:val="002D6D95"/>
    <w:rsid w:val="002D7AF6"/>
    <w:rsid w:val="002E288E"/>
    <w:rsid w:val="002E2E74"/>
    <w:rsid w:val="002E39C2"/>
    <w:rsid w:val="002E437D"/>
    <w:rsid w:val="002E6254"/>
    <w:rsid w:val="002E76AD"/>
    <w:rsid w:val="002F06D7"/>
    <w:rsid w:val="002F1045"/>
    <w:rsid w:val="002F1E1B"/>
    <w:rsid w:val="002F1EFC"/>
    <w:rsid w:val="002F337C"/>
    <w:rsid w:val="002F4C42"/>
    <w:rsid w:val="002F5599"/>
    <w:rsid w:val="002F5698"/>
    <w:rsid w:val="002F5BC9"/>
    <w:rsid w:val="002F602F"/>
    <w:rsid w:val="00300400"/>
    <w:rsid w:val="003008B6"/>
    <w:rsid w:val="00302C57"/>
    <w:rsid w:val="00304D78"/>
    <w:rsid w:val="00304E54"/>
    <w:rsid w:val="00312B16"/>
    <w:rsid w:val="003141C0"/>
    <w:rsid w:val="003141FD"/>
    <w:rsid w:val="0031421A"/>
    <w:rsid w:val="0031430A"/>
    <w:rsid w:val="003144E1"/>
    <w:rsid w:val="003149C1"/>
    <w:rsid w:val="00315175"/>
    <w:rsid w:val="00316451"/>
    <w:rsid w:val="003218A4"/>
    <w:rsid w:val="00322ADA"/>
    <w:rsid w:val="00323311"/>
    <w:rsid w:val="003242FB"/>
    <w:rsid w:val="00324D41"/>
    <w:rsid w:val="00324E78"/>
    <w:rsid w:val="00325663"/>
    <w:rsid w:val="00325EBB"/>
    <w:rsid w:val="003268BB"/>
    <w:rsid w:val="00330BFD"/>
    <w:rsid w:val="003313B0"/>
    <w:rsid w:val="00331CA0"/>
    <w:rsid w:val="00331D40"/>
    <w:rsid w:val="00331D87"/>
    <w:rsid w:val="00333805"/>
    <w:rsid w:val="003360DF"/>
    <w:rsid w:val="003363AB"/>
    <w:rsid w:val="00337DA6"/>
    <w:rsid w:val="0034233B"/>
    <w:rsid w:val="003429E3"/>
    <w:rsid w:val="003478A4"/>
    <w:rsid w:val="00347B48"/>
    <w:rsid w:val="00350766"/>
    <w:rsid w:val="00351C5C"/>
    <w:rsid w:val="00351DB4"/>
    <w:rsid w:val="0035231F"/>
    <w:rsid w:val="00352784"/>
    <w:rsid w:val="00352957"/>
    <w:rsid w:val="00352D0C"/>
    <w:rsid w:val="00353570"/>
    <w:rsid w:val="003540CC"/>
    <w:rsid w:val="0035430E"/>
    <w:rsid w:val="00354818"/>
    <w:rsid w:val="00355022"/>
    <w:rsid w:val="00357E3F"/>
    <w:rsid w:val="00361643"/>
    <w:rsid w:val="00362D2C"/>
    <w:rsid w:val="00363C6E"/>
    <w:rsid w:val="00364CB2"/>
    <w:rsid w:val="00364D78"/>
    <w:rsid w:val="00366E82"/>
    <w:rsid w:val="00371FE7"/>
    <w:rsid w:val="0037250F"/>
    <w:rsid w:val="003731A9"/>
    <w:rsid w:val="00373DCB"/>
    <w:rsid w:val="00374B0E"/>
    <w:rsid w:val="003755DE"/>
    <w:rsid w:val="003756F7"/>
    <w:rsid w:val="003763A3"/>
    <w:rsid w:val="0038029F"/>
    <w:rsid w:val="00380663"/>
    <w:rsid w:val="003810E3"/>
    <w:rsid w:val="00382A05"/>
    <w:rsid w:val="00382FA0"/>
    <w:rsid w:val="0038379E"/>
    <w:rsid w:val="00383F79"/>
    <w:rsid w:val="00384D60"/>
    <w:rsid w:val="0038512D"/>
    <w:rsid w:val="0038655C"/>
    <w:rsid w:val="003871EF"/>
    <w:rsid w:val="003876A7"/>
    <w:rsid w:val="00390364"/>
    <w:rsid w:val="00390773"/>
    <w:rsid w:val="003911BA"/>
    <w:rsid w:val="00391A7D"/>
    <w:rsid w:val="0039290A"/>
    <w:rsid w:val="0039362B"/>
    <w:rsid w:val="00394222"/>
    <w:rsid w:val="00394A7A"/>
    <w:rsid w:val="0039725F"/>
    <w:rsid w:val="003A035D"/>
    <w:rsid w:val="003A0A06"/>
    <w:rsid w:val="003A1C1E"/>
    <w:rsid w:val="003A68B4"/>
    <w:rsid w:val="003A6DA5"/>
    <w:rsid w:val="003A74B9"/>
    <w:rsid w:val="003B0598"/>
    <w:rsid w:val="003B17D9"/>
    <w:rsid w:val="003B20DA"/>
    <w:rsid w:val="003B2BB8"/>
    <w:rsid w:val="003B3CE1"/>
    <w:rsid w:val="003B4570"/>
    <w:rsid w:val="003B490B"/>
    <w:rsid w:val="003B4C77"/>
    <w:rsid w:val="003B6F1E"/>
    <w:rsid w:val="003C1210"/>
    <w:rsid w:val="003C2B78"/>
    <w:rsid w:val="003C4A24"/>
    <w:rsid w:val="003C4F15"/>
    <w:rsid w:val="003C5901"/>
    <w:rsid w:val="003D0414"/>
    <w:rsid w:val="003D0446"/>
    <w:rsid w:val="003D0FF7"/>
    <w:rsid w:val="003D205D"/>
    <w:rsid w:val="003D293B"/>
    <w:rsid w:val="003D2EF6"/>
    <w:rsid w:val="003D75A6"/>
    <w:rsid w:val="003D75A7"/>
    <w:rsid w:val="003E09EC"/>
    <w:rsid w:val="003E0C19"/>
    <w:rsid w:val="003E108D"/>
    <w:rsid w:val="003E14F5"/>
    <w:rsid w:val="003E3206"/>
    <w:rsid w:val="003E34DC"/>
    <w:rsid w:val="003E3BCA"/>
    <w:rsid w:val="003E4211"/>
    <w:rsid w:val="003E64BE"/>
    <w:rsid w:val="003F03D4"/>
    <w:rsid w:val="003F0FD2"/>
    <w:rsid w:val="003F1B90"/>
    <w:rsid w:val="003F26BB"/>
    <w:rsid w:val="003F323C"/>
    <w:rsid w:val="003F3A5E"/>
    <w:rsid w:val="003F4427"/>
    <w:rsid w:val="003F50A1"/>
    <w:rsid w:val="003F5937"/>
    <w:rsid w:val="003F76B7"/>
    <w:rsid w:val="003F7862"/>
    <w:rsid w:val="0040141A"/>
    <w:rsid w:val="00401799"/>
    <w:rsid w:val="0040312D"/>
    <w:rsid w:val="0040323C"/>
    <w:rsid w:val="0040481C"/>
    <w:rsid w:val="00404943"/>
    <w:rsid w:val="00404C96"/>
    <w:rsid w:val="00404E39"/>
    <w:rsid w:val="00404F05"/>
    <w:rsid w:val="004051EA"/>
    <w:rsid w:val="004052ED"/>
    <w:rsid w:val="00405528"/>
    <w:rsid w:val="00405834"/>
    <w:rsid w:val="00405E38"/>
    <w:rsid w:val="00406533"/>
    <w:rsid w:val="00407E28"/>
    <w:rsid w:val="004111EB"/>
    <w:rsid w:val="00411D11"/>
    <w:rsid w:val="004138A8"/>
    <w:rsid w:val="004142CF"/>
    <w:rsid w:val="0041517C"/>
    <w:rsid w:val="004160DD"/>
    <w:rsid w:val="004172A7"/>
    <w:rsid w:val="004173DE"/>
    <w:rsid w:val="00417D64"/>
    <w:rsid w:val="0042121E"/>
    <w:rsid w:val="0042198C"/>
    <w:rsid w:val="00422C4F"/>
    <w:rsid w:val="00423C25"/>
    <w:rsid w:val="00424A47"/>
    <w:rsid w:val="00424D37"/>
    <w:rsid w:val="004263AA"/>
    <w:rsid w:val="00431462"/>
    <w:rsid w:val="00431486"/>
    <w:rsid w:val="0043265F"/>
    <w:rsid w:val="00432E60"/>
    <w:rsid w:val="00432EA5"/>
    <w:rsid w:val="0043428D"/>
    <w:rsid w:val="00435839"/>
    <w:rsid w:val="00435F35"/>
    <w:rsid w:val="004372AF"/>
    <w:rsid w:val="0043748F"/>
    <w:rsid w:val="0044069F"/>
    <w:rsid w:val="00441CBE"/>
    <w:rsid w:val="00441E7D"/>
    <w:rsid w:val="00442AA8"/>
    <w:rsid w:val="00443FC9"/>
    <w:rsid w:val="004444F3"/>
    <w:rsid w:val="0044499E"/>
    <w:rsid w:val="00446753"/>
    <w:rsid w:val="00447E9C"/>
    <w:rsid w:val="004509EC"/>
    <w:rsid w:val="00450E04"/>
    <w:rsid w:val="00451613"/>
    <w:rsid w:val="00451FE0"/>
    <w:rsid w:val="00452310"/>
    <w:rsid w:val="00452FF0"/>
    <w:rsid w:val="00453107"/>
    <w:rsid w:val="00453221"/>
    <w:rsid w:val="004537E9"/>
    <w:rsid w:val="0045380B"/>
    <w:rsid w:val="00454285"/>
    <w:rsid w:val="004553F6"/>
    <w:rsid w:val="004567AB"/>
    <w:rsid w:val="004573D3"/>
    <w:rsid w:val="004605AE"/>
    <w:rsid w:val="00460ABE"/>
    <w:rsid w:val="004611BA"/>
    <w:rsid w:val="00461491"/>
    <w:rsid w:val="00461BEA"/>
    <w:rsid w:val="004622E4"/>
    <w:rsid w:val="00462B81"/>
    <w:rsid w:val="00462C5E"/>
    <w:rsid w:val="0046349D"/>
    <w:rsid w:val="004666D1"/>
    <w:rsid w:val="0047083F"/>
    <w:rsid w:val="0047267F"/>
    <w:rsid w:val="00472B4B"/>
    <w:rsid w:val="00472F76"/>
    <w:rsid w:val="00473532"/>
    <w:rsid w:val="00473FAC"/>
    <w:rsid w:val="00474DB5"/>
    <w:rsid w:val="004800E0"/>
    <w:rsid w:val="00480B0E"/>
    <w:rsid w:val="00482F90"/>
    <w:rsid w:val="0048369A"/>
    <w:rsid w:val="0048392A"/>
    <w:rsid w:val="00484FB4"/>
    <w:rsid w:val="004856B7"/>
    <w:rsid w:val="00487CF1"/>
    <w:rsid w:val="0049116C"/>
    <w:rsid w:val="0049170D"/>
    <w:rsid w:val="004918BF"/>
    <w:rsid w:val="00492082"/>
    <w:rsid w:val="004923F3"/>
    <w:rsid w:val="00493544"/>
    <w:rsid w:val="00496DE1"/>
    <w:rsid w:val="00497A0F"/>
    <w:rsid w:val="004A01C8"/>
    <w:rsid w:val="004A062D"/>
    <w:rsid w:val="004A18FF"/>
    <w:rsid w:val="004A1B84"/>
    <w:rsid w:val="004A24FE"/>
    <w:rsid w:val="004A42CD"/>
    <w:rsid w:val="004A5CB4"/>
    <w:rsid w:val="004A7E65"/>
    <w:rsid w:val="004B12E1"/>
    <w:rsid w:val="004B1591"/>
    <w:rsid w:val="004B2560"/>
    <w:rsid w:val="004B2922"/>
    <w:rsid w:val="004B2FFF"/>
    <w:rsid w:val="004B3DEB"/>
    <w:rsid w:val="004B45C7"/>
    <w:rsid w:val="004B52C6"/>
    <w:rsid w:val="004B6A6A"/>
    <w:rsid w:val="004B769B"/>
    <w:rsid w:val="004C0F28"/>
    <w:rsid w:val="004C0F84"/>
    <w:rsid w:val="004C49D9"/>
    <w:rsid w:val="004C5647"/>
    <w:rsid w:val="004C5EC0"/>
    <w:rsid w:val="004C6516"/>
    <w:rsid w:val="004D124F"/>
    <w:rsid w:val="004D3938"/>
    <w:rsid w:val="004D7162"/>
    <w:rsid w:val="004E0DA2"/>
    <w:rsid w:val="004E0F78"/>
    <w:rsid w:val="004E1B1A"/>
    <w:rsid w:val="004E31F6"/>
    <w:rsid w:val="004E47EC"/>
    <w:rsid w:val="004E525E"/>
    <w:rsid w:val="004E6ADF"/>
    <w:rsid w:val="004E6BE8"/>
    <w:rsid w:val="004E7BB7"/>
    <w:rsid w:val="004F1F46"/>
    <w:rsid w:val="004F22EB"/>
    <w:rsid w:val="005000A2"/>
    <w:rsid w:val="00504BA3"/>
    <w:rsid w:val="0050700E"/>
    <w:rsid w:val="0050731B"/>
    <w:rsid w:val="00507730"/>
    <w:rsid w:val="00507AF8"/>
    <w:rsid w:val="0051021C"/>
    <w:rsid w:val="00510761"/>
    <w:rsid w:val="0051128A"/>
    <w:rsid w:val="00511BB6"/>
    <w:rsid w:val="005130E6"/>
    <w:rsid w:val="005137C7"/>
    <w:rsid w:val="005173F9"/>
    <w:rsid w:val="005227A7"/>
    <w:rsid w:val="00523A6B"/>
    <w:rsid w:val="00523B8F"/>
    <w:rsid w:val="00523CE5"/>
    <w:rsid w:val="00523F76"/>
    <w:rsid w:val="005247F8"/>
    <w:rsid w:val="00524B76"/>
    <w:rsid w:val="00525F21"/>
    <w:rsid w:val="005265A1"/>
    <w:rsid w:val="00526720"/>
    <w:rsid w:val="00527786"/>
    <w:rsid w:val="005308E5"/>
    <w:rsid w:val="005317CB"/>
    <w:rsid w:val="00533151"/>
    <w:rsid w:val="0053418A"/>
    <w:rsid w:val="00534AEA"/>
    <w:rsid w:val="005367FD"/>
    <w:rsid w:val="00536F1C"/>
    <w:rsid w:val="00541939"/>
    <w:rsid w:val="00542FF7"/>
    <w:rsid w:val="005433A5"/>
    <w:rsid w:val="00545039"/>
    <w:rsid w:val="00547FAE"/>
    <w:rsid w:val="00550B72"/>
    <w:rsid w:val="00550D02"/>
    <w:rsid w:val="005511AE"/>
    <w:rsid w:val="00551794"/>
    <w:rsid w:val="00552CC4"/>
    <w:rsid w:val="005569CF"/>
    <w:rsid w:val="00556DD5"/>
    <w:rsid w:val="0056206C"/>
    <w:rsid w:val="005622D0"/>
    <w:rsid w:val="00562CF4"/>
    <w:rsid w:val="00562F24"/>
    <w:rsid w:val="00563BF9"/>
    <w:rsid w:val="00563CAB"/>
    <w:rsid w:val="00565C80"/>
    <w:rsid w:val="00566042"/>
    <w:rsid w:val="00567598"/>
    <w:rsid w:val="00571B54"/>
    <w:rsid w:val="005738DA"/>
    <w:rsid w:val="0057394E"/>
    <w:rsid w:val="00576145"/>
    <w:rsid w:val="005762DF"/>
    <w:rsid w:val="005772CA"/>
    <w:rsid w:val="005850E1"/>
    <w:rsid w:val="005861C9"/>
    <w:rsid w:val="00586F0E"/>
    <w:rsid w:val="0058761E"/>
    <w:rsid w:val="005878F8"/>
    <w:rsid w:val="00590D9C"/>
    <w:rsid w:val="005919F1"/>
    <w:rsid w:val="00591DC5"/>
    <w:rsid w:val="005925E3"/>
    <w:rsid w:val="005950DE"/>
    <w:rsid w:val="00595343"/>
    <w:rsid w:val="005956B8"/>
    <w:rsid w:val="0059594A"/>
    <w:rsid w:val="005A1EC7"/>
    <w:rsid w:val="005A285A"/>
    <w:rsid w:val="005A2C0B"/>
    <w:rsid w:val="005A3112"/>
    <w:rsid w:val="005A436D"/>
    <w:rsid w:val="005A58EB"/>
    <w:rsid w:val="005A5C4C"/>
    <w:rsid w:val="005A5F74"/>
    <w:rsid w:val="005A6368"/>
    <w:rsid w:val="005A7652"/>
    <w:rsid w:val="005B084B"/>
    <w:rsid w:val="005B185F"/>
    <w:rsid w:val="005B276C"/>
    <w:rsid w:val="005B2AF4"/>
    <w:rsid w:val="005B326C"/>
    <w:rsid w:val="005B67A9"/>
    <w:rsid w:val="005B72BF"/>
    <w:rsid w:val="005B7D67"/>
    <w:rsid w:val="005C0B7F"/>
    <w:rsid w:val="005C1984"/>
    <w:rsid w:val="005C1F26"/>
    <w:rsid w:val="005C2A9D"/>
    <w:rsid w:val="005C2C97"/>
    <w:rsid w:val="005C40AE"/>
    <w:rsid w:val="005C5383"/>
    <w:rsid w:val="005C5D95"/>
    <w:rsid w:val="005C5ED9"/>
    <w:rsid w:val="005C65B3"/>
    <w:rsid w:val="005C6BF5"/>
    <w:rsid w:val="005C6DE7"/>
    <w:rsid w:val="005C78BB"/>
    <w:rsid w:val="005C7D7A"/>
    <w:rsid w:val="005D0592"/>
    <w:rsid w:val="005D0B61"/>
    <w:rsid w:val="005D12B1"/>
    <w:rsid w:val="005D1B54"/>
    <w:rsid w:val="005D269F"/>
    <w:rsid w:val="005D4650"/>
    <w:rsid w:val="005D4A2E"/>
    <w:rsid w:val="005D543A"/>
    <w:rsid w:val="005E1F10"/>
    <w:rsid w:val="005E412E"/>
    <w:rsid w:val="005F1017"/>
    <w:rsid w:val="005F1240"/>
    <w:rsid w:val="005F1981"/>
    <w:rsid w:val="005F1E3A"/>
    <w:rsid w:val="005F247C"/>
    <w:rsid w:val="005F2A36"/>
    <w:rsid w:val="005F3067"/>
    <w:rsid w:val="005F5A9F"/>
    <w:rsid w:val="005F5D10"/>
    <w:rsid w:val="005F5D11"/>
    <w:rsid w:val="006038D0"/>
    <w:rsid w:val="006042B9"/>
    <w:rsid w:val="0060563A"/>
    <w:rsid w:val="00605A41"/>
    <w:rsid w:val="00606C44"/>
    <w:rsid w:val="00606EA2"/>
    <w:rsid w:val="0061115E"/>
    <w:rsid w:val="00614704"/>
    <w:rsid w:val="00614884"/>
    <w:rsid w:val="00616EE1"/>
    <w:rsid w:val="00617C59"/>
    <w:rsid w:val="00620600"/>
    <w:rsid w:val="00620ED0"/>
    <w:rsid w:val="00622B9B"/>
    <w:rsid w:val="00622C30"/>
    <w:rsid w:val="00623AE4"/>
    <w:rsid w:val="00624B7B"/>
    <w:rsid w:val="00626C1B"/>
    <w:rsid w:val="00627196"/>
    <w:rsid w:val="00632F2A"/>
    <w:rsid w:val="0063401F"/>
    <w:rsid w:val="006352E1"/>
    <w:rsid w:val="00635E4E"/>
    <w:rsid w:val="0063715C"/>
    <w:rsid w:val="006375E5"/>
    <w:rsid w:val="00640115"/>
    <w:rsid w:val="0064269C"/>
    <w:rsid w:val="006448A2"/>
    <w:rsid w:val="0065029D"/>
    <w:rsid w:val="00651300"/>
    <w:rsid w:val="00653CC6"/>
    <w:rsid w:val="006549B9"/>
    <w:rsid w:val="00654E8A"/>
    <w:rsid w:val="00655EA5"/>
    <w:rsid w:val="0065652D"/>
    <w:rsid w:val="00656E89"/>
    <w:rsid w:val="00657676"/>
    <w:rsid w:val="00657813"/>
    <w:rsid w:val="006635F3"/>
    <w:rsid w:val="00663C85"/>
    <w:rsid w:val="00667033"/>
    <w:rsid w:val="00667D53"/>
    <w:rsid w:val="00670241"/>
    <w:rsid w:val="00671C9D"/>
    <w:rsid w:val="00672D4A"/>
    <w:rsid w:val="00673EB2"/>
    <w:rsid w:val="00676BDA"/>
    <w:rsid w:val="00681238"/>
    <w:rsid w:val="00681D7E"/>
    <w:rsid w:val="00682F15"/>
    <w:rsid w:val="00682F20"/>
    <w:rsid w:val="006837FE"/>
    <w:rsid w:val="00692AA2"/>
    <w:rsid w:val="006937B8"/>
    <w:rsid w:val="006959B2"/>
    <w:rsid w:val="00697951"/>
    <w:rsid w:val="006A0243"/>
    <w:rsid w:val="006A075E"/>
    <w:rsid w:val="006A077B"/>
    <w:rsid w:val="006A0D01"/>
    <w:rsid w:val="006A1708"/>
    <w:rsid w:val="006A2B9A"/>
    <w:rsid w:val="006A6554"/>
    <w:rsid w:val="006A7898"/>
    <w:rsid w:val="006A7B35"/>
    <w:rsid w:val="006B0C2A"/>
    <w:rsid w:val="006B332E"/>
    <w:rsid w:val="006B3E71"/>
    <w:rsid w:val="006B4382"/>
    <w:rsid w:val="006B4617"/>
    <w:rsid w:val="006B48C2"/>
    <w:rsid w:val="006B4FA0"/>
    <w:rsid w:val="006B65FA"/>
    <w:rsid w:val="006B72BF"/>
    <w:rsid w:val="006B755E"/>
    <w:rsid w:val="006C22B1"/>
    <w:rsid w:val="006C23B3"/>
    <w:rsid w:val="006C34FF"/>
    <w:rsid w:val="006C4887"/>
    <w:rsid w:val="006C64A8"/>
    <w:rsid w:val="006C74B8"/>
    <w:rsid w:val="006C754E"/>
    <w:rsid w:val="006D1362"/>
    <w:rsid w:val="006D145C"/>
    <w:rsid w:val="006D4ADA"/>
    <w:rsid w:val="006D57A3"/>
    <w:rsid w:val="006D6863"/>
    <w:rsid w:val="006E11F3"/>
    <w:rsid w:val="006E13B6"/>
    <w:rsid w:val="006E1591"/>
    <w:rsid w:val="006E161C"/>
    <w:rsid w:val="006E2AB7"/>
    <w:rsid w:val="006E35A6"/>
    <w:rsid w:val="006E3D4C"/>
    <w:rsid w:val="006E462A"/>
    <w:rsid w:val="006E4BDD"/>
    <w:rsid w:val="006E4CD8"/>
    <w:rsid w:val="006E6162"/>
    <w:rsid w:val="006E668A"/>
    <w:rsid w:val="006E7D92"/>
    <w:rsid w:val="006F0434"/>
    <w:rsid w:val="006F0583"/>
    <w:rsid w:val="006F10EB"/>
    <w:rsid w:val="006F1554"/>
    <w:rsid w:val="006F2009"/>
    <w:rsid w:val="006F5857"/>
    <w:rsid w:val="006F5F6A"/>
    <w:rsid w:val="007005F1"/>
    <w:rsid w:val="00701BF5"/>
    <w:rsid w:val="00702860"/>
    <w:rsid w:val="00703C47"/>
    <w:rsid w:val="007042CC"/>
    <w:rsid w:val="0070640D"/>
    <w:rsid w:val="00706FBC"/>
    <w:rsid w:val="007075C2"/>
    <w:rsid w:val="00707D3F"/>
    <w:rsid w:val="007107F9"/>
    <w:rsid w:val="007115AD"/>
    <w:rsid w:val="00713019"/>
    <w:rsid w:val="00715181"/>
    <w:rsid w:val="00716C43"/>
    <w:rsid w:val="007200C9"/>
    <w:rsid w:val="00721A25"/>
    <w:rsid w:val="00721E7D"/>
    <w:rsid w:val="0072397B"/>
    <w:rsid w:val="00723AB1"/>
    <w:rsid w:val="00723D2D"/>
    <w:rsid w:val="00726FBF"/>
    <w:rsid w:val="007271E0"/>
    <w:rsid w:val="00732AB3"/>
    <w:rsid w:val="007338CB"/>
    <w:rsid w:val="0073544D"/>
    <w:rsid w:val="007357DE"/>
    <w:rsid w:val="00736847"/>
    <w:rsid w:val="007405B6"/>
    <w:rsid w:val="0074088F"/>
    <w:rsid w:val="00742808"/>
    <w:rsid w:val="00742983"/>
    <w:rsid w:val="00742E84"/>
    <w:rsid w:val="007437A0"/>
    <w:rsid w:val="00744005"/>
    <w:rsid w:val="00744A99"/>
    <w:rsid w:val="00745049"/>
    <w:rsid w:val="007466D2"/>
    <w:rsid w:val="00746C80"/>
    <w:rsid w:val="007517D7"/>
    <w:rsid w:val="007523F6"/>
    <w:rsid w:val="0075244A"/>
    <w:rsid w:val="00752E6D"/>
    <w:rsid w:val="00754FC4"/>
    <w:rsid w:val="007555E5"/>
    <w:rsid w:val="007577D6"/>
    <w:rsid w:val="00760942"/>
    <w:rsid w:val="00760C56"/>
    <w:rsid w:val="00760D3D"/>
    <w:rsid w:val="00765630"/>
    <w:rsid w:val="0076577F"/>
    <w:rsid w:val="0076584D"/>
    <w:rsid w:val="007665EB"/>
    <w:rsid w:val="0076694B"/>
    <w:rsid w:val="00766EB4"/>
    <w:rsid w:val="00770299"/>
    <w:rsid w:val="00770FAE"/>
    <w:rsid w:val="007726B4"/>
    <w:rsid w:val="00773B6A"/>
    <w:rsid w:val="00773B6E"/>
    <w:rsid w:val="007744C9"/>
    <w:rsid w:val="00775048"/>
    <w:rsid w:val="0077799B"/>
    <w:rsid w:val="00777EBD"/>
    <w:rsid w:val="00780221"/>
    <w:rsid w:val="007805A8"/>
    <w:rsid w:val="0078207D"/>
    <w:rsid w:val="00782175"/>
    <w:rsid w:val="00782791"/>
    <w:rsid w:val="00784810"/>
    <w:rsid w:val="0078495C"/>
    <w:rsid w:val="00784E67"/>
    <w:rsid w:val="00785A52"/>
    <w:rsid w:val="007865B3"/>
    <w:rsid w:val="00786F23"/>
    <w:rsid w:val="007909FF"/>
    <w:rsid w:val="00790A99"/>
    <w:rsid w:val="00792C5F"/>
    <w:rsid w:val="00792DC1"/>
    <w:rsid w:val="00792DFC"/>
    <w:rsid w:val="007934C4"/>
    <w:rsid w:val="00793BA8"/>
    <w:rsid w:val="0079513D"/>
    <w:rsid w:val="0079781E"/>
    <w:rsid w:val="007A02BC"/>
    <w:rsid w:val="007A248A"/>
    <w:rsid w:val="007A4649"/>
    <w:rsid w:val="007A76E8"/>
    <w:rsid w:val="007A7850"/>
    <w:rsid w:val="007A7A7F"/>
    <w:rsid w:val="007B19B1"/>
    <w:rsid w:val="007B2469"/>
    <w:rsid w:val="007B326F"/>
    <w:rsid w:val="007B4EC6"/>
    <w:rsid w:val="007B5755"/>
    <w:rsid w:val="007B7230"/>
    <w:rsid w:val="007C18CE"/>
    <w:rsid w:val="007C228E"/>
    <w:rsid w:val="007C230E"/>
    <w:rsid w:val="007C3418"/>
    <w:rsid w:val="007C5631"/>
    <w:rsid w:val="007C70BB"/>
    <w:rsid w:val="007D044B"/>
    <w:rsid w:val="007D14DB"/>
    <w:rsid w:val="007D2857"/>
    <w:rsid w:val="007D2AC0"/>
    <w:rsid w:val="007D2C93"/>
    <w:rsid w:val="007D3444"/>
    <w:rsid w:val="007D39C6"/>
    <w:rsid w:val="007D41F0"/>
    <w:rsid w:val="007D54C7"/>
    <w:rsid w:val="007E0AB4"/>
    <w:rsid w:val="007E1310"/>
    <w:rsid w:val="007E19C8"/>
    <w:rsid w:val="007E1A2F"/>
    <w:rsid w:val="007E2ABE"/>
    <w:rsid w:val="007E2B03"/>
    <w:rsid w:val="007E42EC"/>
    <w:rsid w:val="007E584C"/>
    <w:rsid w:val="007E5D39"/>
    <w:rsid w:val="007E6EB7"/>
    <w:rsid w:val="007E7189"/>
    <w:rsid w:val="007E7C65"/>
    <w:rsid w:val="007F002E"/>
    <w:rsid w:val="007F1181"/>
    <w:rsid w:val="007F1290"/>
    <w:rsid w:val="007F666D"/>
    <w:rsid w:val="007F7494"/>
    <w:rsid w:val="007F779B"/>
    <w:rsid w:val="00801F28"/>
    <w:rsid w:val="00802468"/>
    <w:rsid w:val="00802704"/>
    <w:rsid w:val="00803B40"/>
    <w:rsid w:val="008040B2"/>
    <w:rsid w:val="00804363"/>
    <w:rsid w:val="00805783"/>
    <w:rsid w:val="00806987"/>
    <w:rsid w:val="00806C72"/>
    <w:rsid w:val="00807A59"/>
    <w:rsid w:val="00810ACF"/>
    <w:rsid w:val="008134BD"/>
    <w:rsid w:val="0081376E"/>
    <w:rsid w:val="00814AF8"/>
    <w:rsid w:val="00815215"/>
    <w:rsid w:val="0081548D"/>
    <w:rsid w:val="00815C7C"/>
    <w:rsid w:val="00816295"/>
    <w:rsid w:val="0081712D"/>
    <w:rsid w:val="008246D1"/>
    <w:rsid w:val="00824B37"/>
    <w:rsid w:val="008253C2"/>
    <w:rsid w:val="00825F22"/>
    <w:rsid w:val="00827FA8"/>
    <w:rsid w:val="00831A2B"/>
    <w:rsid w:val="00831B21"/>
    <w:rsid w:val="00831D34"/>
    <w:rsid w:val="0083504D"/>
    <w:rsid w:val="00836167"/>
    <w:rsid w:val="0083619A"/>
    <w:rsid w:val="00836404"/>
    <w:rsid w:val="00836A46"/>
    <w:rsid w:val="00843917"/>
    <w:rsid w:val="00844CE4"/>
    <w:rsid w:val="00844DD2"/>
    <w:rsid w:val="0084511B"/>
    <w:rsid w:val="008456A3"/>
    <w:rsid w:val="00845AC2"/>
    <w:rsid w:val="00845FF0"/>
    <w:rsid w:val="00846B7E"/>
    <w:rsid w:val="00847BC1"/>
    <w:rsid w:val="00847D4B"/>
    <w:rsid w:val="00850627"/>
    <w:rsid w:val="00851A71"/>
    <w:rsid w:val="00851BA8"/>
    <w:rsid w:val="00853010"/>
    <w:rsid w:val="00853C59"/>
    <w:rsid w:val="00856C00"/>
    <w:rsid w:val="0085716E"/>
    <w:rsid w:val="00857C1B"/>
    <w:rsid w:val="008627C6"/>
    <w:rsid w:val="00864F6E"/>
    <w:rsid w:val="008668A2"/>
    <w:rsid w:val="00867BFC"/>
    <w:rsid w:val="00870C03"/>
    <w:rsid w:val="00871BF4"/>
    <w:rsid w:val="00871D26"/>
    <w:rsid w:val="00872527"/>
    <w:rsid w:val="00872943"/>
    <w:rsid w:val="0087546E"/>
    <w:rsid w:val="008774B3"/>
    <w:rsid w:val="00881910"/>
    <w:rsid w:val="008825AA"/>
    <w:rsid w:val="00883C5F"/>
    <w:rsid w:val="00883D1C"/>
    <w:rsid w:val="008852FA"/>
    <w:rsid w:val="00885615"/>
    <w:rsid w:val="008870D4"/>
    <w:rsid w:val="00890C3E"/>
    <w:rsid w:val="00891056"/>
    <w:rsid w:val="00891452"/>
    <w:rsid w:val="00891C50"/>
    <w:rsid w:val="008924DD"/>
    <w:rsid w:val="00893EE4"/>
    <w:rsid w:val="00893F6C"/>
    <w:rsid w:val="008945D2"/>
    <w:rsid w:val="00895E49"/>
    <w:rsid w:val="008A0E42"/>
    <w:rsid w:val="008A1634"/>
    <w:rsid w:val="008A3F04"/>
    <w:rsid w:val="008A54F7"/>
    <w:rsid w:val="008A7B8E"/>
    <w:rsid w:val="008B0A31"/>
    <w:rsid w:val="008B138A"/>
    <w:rsid w:val="008B5FC5"/>
    <w:rsid w:val="008B6F3F"/>
    <w:rsid w:val="008B78C4"/>
    <w:rsid w:val="008C0138"/>
    <w:rsid w:val="008C0633"/>
    <w:rsid w:val="008C2125"/>
    <w:rsid w:val="008C26AB"/>
    <w:rsid w:val="008C2DA2"/>
    <w:rsid w:val="008C5EE0"/>
    <w:rsid w:val="008C6286"/>
    <w:rsid w:val="008D226D"/>
    <w:rsid w:val="008D238E"/>
    <w:rsid w:val="008D2563"/>
    <w:rsid w:val="008D3304"/>
    <w:rsid w:val="008D389E"/>
    <w:rsid w:val="008D5EE0"/>
    <w:rsid w:val="008D7646"/>
    <w:rsid w:val="008E1727"/>
    <w:rsid w:val="008E2881"/>
    <w:rsid w:val="008E318C"/>
    <w:rsid w:val="008E40DD"/>
    <w:rsid w:val="008E6AC8"/>
    <w:rsid w:val="008F0A48"/>
    <w:rsid w:val="008F11C1"/>
    <w:rsid w:val="008F148F"/>
    <w:rsid w:val="008F37EE"/>
    <w:rsid w:val="008F44C4"/>
    <w:rsid w:val="008F50FC"/>
    <w:rsid w:val="008F7582"/>
    <w:rsid w:val="008F7A34"/>
    <w:rsid w:val="008F7CEE"/>
    <w:rsid w:val="00900C36"/>
    <w:rsid w:val="009041BC"/>
    <w:rsid w:val="00904200"/>
    <w:rsid w:val="009048B6"/>
    <w:rsid w:val="00904B68"/>
    <w:rsid w:val="00905F4C"/>
    <w:rsid w:val="009064CF"/>
    <w:rsid w:val="00906CBA"/>
    <w:rsid w:val="00907798"/>
    <w:rsid w:val="00911240"/>
    <w:rsid w:val="00912031"/>
    <w:rsid w:val="00915F23"/>
    <w:rsid w:val="00917D99"/>
    <w:rsid w:val="00920EC0"/>
    <w:rsid w:val="00921F6E"/>
    <w:rsid w:val="009226B6"/>
    <w:rsid w:val="00922BE1"/>
    <w:rsid w:val="00924DED"/>
    <w:rsid w:val="009260D5"/>
    <w:rsid w:val="00930011"/>
    <w:rsid w:val="009301E5"/>
    <w:rsid w:val="00930B51"/>
    <w:rsid w:val="009318C9"/>
    <w:rsid w:val="009322A9"/>
    <w:rsid w:val="00933E51"/>
    <w:rsid w:val="0093547E"/>
    <w:rsid w:val="009357CA"/>
    <w:rsid w:val="0093604C"/>
    <w:rsid w:val="00937E32"/>
    <w:rsid w:val="0094380F"/>
    <w:rsid w:val="00943B24"/>
    <w:rsid w:val="00944AA7"/>
    <w:rsid w:val="00944DB5"/>
    <w:rsid w:val="00944DE6"/>
    <w:rsid w:val="0095140F"/>
    <w:rsid w:val="00951E61"/>
    <w:rsid w:val="00952465"/>
    <w:rsid w:val="00954F07"/>
    <w:rsid w:val="00957974"/>
    <w:rsid w:val="009625E6"/>
    <w:rsid w:val="009629D7"/>
    <w:rsid w:val="00962F87"/>
    <w:rsid w:val="00963635"/>
    <w:rsid w:val="009636F2"/>
    <w:rsid w:val="00963A39"/>
    <w:rsid w:val="00964EC1"/>
    <w:rsid w:val="0096533C"/>
    <w:rsid w:val="00965A7A"/>
    <w:rsid w:val="00966CD5"/>
    <w:rsid w:val="009670AF"/>
    <w:rsid w:val="00967151"/>
    <w:rsid w:val="009671BF"/>
    <w:rsid w:val="00973041"/>
    <w:rsid w:val="0097652A"/>
    <w:rsid w:val="009766E9"/>
    <w:rsid w:val="00976701"/>
    <w:rsid w:val="00977971"/>
    <w:rsid w:val="00977FA7"/>
    <w:rsid w:val="00980480"/>
    <w:rsid w:val="0098160E"/>
    <w:rsid w:val="009817A4"/>
    <w:rsid w:val="00981A31"/>
    <w:rsid w:val="00982334"/>
    <w:rsid w:val="00982DC9"/>
    <w:rsid w:val="00982EC6"/>
    <w:rsid w:val="0098542F"/>
    <w:rsid w:val="00985B10"/>
    <w:rsid w:val="00986F39"/>
    <w:rsid w:val="00990942"/>
    <w:rsid w:val="00992185"/>
    <w:rsid w:val="00993ECA"/>
    <w:rsid w:val="00994065"/>
    <w:rsid w:val="009A0E43"/>
    <w:rsid w:val="009A26C0"/>
    <w:rsid w:val="009A2DDC"/>
    <w:rsid w:val="009A6136"/>
    <w:rsid w:val="009A67D6"/>
    <w:rsid w:val="009A75FF"/>
    <w:rsid w:val="009B01F4"/>
    <w:rsid w:val="009B100E"/>
    <w:rsid w:val="009B3F3F"/>
    <w:rsid w:val="009B45DA"/>
    <w:rsid w:val="009B578C"/>
    <w:rsid w:val="009B692E"/>
    <w:rsid w:val="009B6980"/>
    <w:rsid w:val="009C091E"/>
    <w:rsid w:val="009C2124"/>
    <w:rsid w:val="009C21DB"/>
    <w:rsid w:val="009C2F8B"/>
    <w:rsid w:val="009C4075"/>
    <w:rsid w:val="009D0AF6"/>
    <w:rsid w:val="009D0E05"/>
    <w:rsid w:val="009D1201"/>
    <w:rsid w:val="009D22B7"/>
    <w:rsid w:val="009D24D5"/>
    <w:rsid w:val="009D266C"/>
    <w:rsid w:val="009D4107"/>
    <w:rsid w:val="009D4B26"/>
    <w:rsid w:val="009D7194"/>
    <w:rsid w:val="009E01E0"/>
    <w:rsid w:val="009E05A4"/>
    <w:rsid w:val="009E1B11"/>
    <w:rsid w:val="009E3880"/>
    <w:rsid w:val="009E3B05"/>
    <w:rsid w:val="009E3EC6"/>
    <w:rsid w:val="009E5CDE"/>
    <w:rsid w:val="009E6A68"/>
    <w:rsid w:val="009E6BA2"/>
    <w:rsid w:val="009F09BE"/>
    <w:rsid w:val="009F2491"/>
    <w:rsid w:val="009F4AEB"/>
    <w:rsid w:val="009F6ACA"/>
    <w:rsid w:val="009F7462"/>
    <w:rsid w:val="00A00B29"/>
    <w:rsid w:val="00A01468"/>
    <w:rsid w:val="00A0184B"/>
    <w:rsid w:val="00A01965"/>
    <w:rsid w:val="00A02107"/>
    <w:rsid w:val="00A045CC"/>
    <w:rsid w:val="00A04884"/>
    <w:rsid w:val="00A04DB1"/>
    <w:rsid w:val="00A04F2C"/>
    <w:rsid w:val="00A053BA"/>
    <w:rsid w:val="00A06EDB"/>
    <w:rsid w:val="00A122C7"/>
    <w:rsid w:val="00A12B61"/>
    <w:rsid w:val="00A12D74"/>
    <w:rsid w:val="00A1379C"/>
    <w:rsid w:val="00A1384B"/>
    <w:rsid w:val="00A13E51"/>
    <w:rsid w:val="00A1408D"/>
    <w:rsid w:val="00A142B5"/>
    <w:rsid w:val="00A156D6"/>
    <w:rsid w:val="00A168F5"/>
    <w:rsid w:val="00A17F11"/>
    <w:rsid w:val="00A20E95"/>
    <w:rsid w:val="00A22D83"/>
    <w:rsid w:val="00A23965"/>
    <w:rsid w:val="00A2520D"/>
    <w:rsid w:val="00A25767"/>
    <w:rsid w:val="00A323DF"/>
    <w:rsid w:val="00A32411"/>
    <w:rsid w:val="00A32560"/>
    <w:rsid w:val="00A3656C"/>
    <w:rsid w:val="00A37B1B"/>
    <w:rsid w:val="00A41211"/>
    <w:rsid w:val="00A4147A"/>
    <w:rsid w:val="00A4326A"/>
    <w:rsid w:val="00A47524"/>
    <w:rsid w:val="00A47609"/>
    <w:rsid w:val="00A47F18"/>
    <w:rsid w:val="00A50AC4"/>
    <w:rsid w:val="00A50DBE"/>
    <w:rsid w:val="00A51BE8"/>
    <w:rsid w:val="00A5216E"/>
    <w:rsid w:val="00A56BBB"/>
    <w:rsid w:val="00A57436"/>
    <w:rsid w:val="00A577DF"/>
    <w:rsid w:val="00A622DF"/>
    <w:rsid w:val="00A63931"/>
    <w:rsid w:val="00A63BFA"/>
    <w:rsid w:val="00A63C21"/>
    <w:rsid w:val="00A6642B"/>
    <w:rsid w:val="00A67BA6"/>
    <w:rsid w:val="00A7010E"/>
    <w:rsid w:val="00A7213C"/>
    <w:rsid w:val="00A72F22"/>
    <w:rsid w:val="00A7317D"/>
    <w:rsid w:val="00A731B7"/>
    <w:rsid w:val="00A7401C"/>
    <w:rsid w:val="00A742D9"/>
    <w:rsid w:val="00A75ED5"/>
    <w:rsid w:val="00A7637B"/>
    <w:rsid w:val="00A80F7A"/>
    <w:rsid w:val="00A81D3C"/>
    <w:rsid w:val="00A82D9E"/>
    <w:rsid w:val="00A83A42"/>
    <w:rsid w:val="00A83EA5"/>
    <w:rsid w:val="00A854B3"/>
    <w:rsid w:val="00A85913"/>
    <w:rsid w:val="00A85D31"/>
    <w:rsid w:val="00A87A01"/>
    <w:rsid w:val="00A9075F"/>
    <w:rsid w:val="00A908C2"/>
    <w:rsid w:val="00A90FEA"/>
    <w:rsid w:val="00A93577"/>
    <w:rsid w:val="00A935A7"/>
    <w:rsid w:val="00A93CA4"/>
    <w:rsid w:val="00A97852"/>
    <w:rsid w:val="00AA2878"/>
    <w:rsid w:val="00AA2961"/>
    <w:rsid w:val="00AA331E"/>
    <w:rsid w:val="00AA3D40"/>
    <w:rsid w:val="00AA457D"/>
    <w:rsid w:val="00AA48CA"/>
    <w:rsid w:val="00AB175C"/>
    <w:rsid w:val="00AB1E3F"/>
    <w:rsid w:val="00AB23B5"/>
    <w:rsid w:val="00AB2F4B"/>
    <w:rsid w:val="00AB3E59"/>
    <w:rsid w:val="00AC0908"/>
    <w:rsid w:val="00AC1C39"/>
    <w:rsid w:val="00AC29F5"/>
    <w:rsid w:val="00AC35D9"/>
    <w:rsid w:val="00AC51ED"/>
    <w:rsid w:val="00AC6DBB"/>
    <w:rsid w:val="00AC7699"/>
    <w:rsid w:val="00AC7A1C"/>
    <w:rsid w:val="00AD0B2D"/>
    <w:rsid w:val="00AD24B6"/>
    <w:rsid w:val="00AD3539"/>
    <w:rsid w:val="00AD3E90"/>
    <w:rsid w:val="00AD4064"/>
    <w:rsid w:val="00AD4516"/>
    <w:rsid w:val="00AD467A"/>
    <w:rsid w:val="00AD4A29"/>
    <w:rsid w:val="00AD5005"/>
    <w:rsid w:val="00AD500B"/>
    <w:rsid w:val="00AD55CE"/>
    <w:rsid w:val="00AD6A8D"/>
    <w:rsid w:val="00AD7889"/>
    <w:rsid w:val="00AE0660"/>
    <w:rsid w:val="00AE1955"/>
    <w:rsid w:val="00AE2413"/>
    <w:rsid w:val="00AE6B48"/>
    <w:rsid w:val="00AE7032"/>
    <w:rsid w:val="00AF0B43"/>
    <w:rsid w:val="00AF1487"/>
    <w:rsid w:val="00AF441C"/>
    <w:rsid w:val="00AF4FE9"/>
    <w:rsid w:val="00AF5E6A"/>
    <w:rsid w:val="00AF5EA6"/>
    <w:rsid w:val="00AF6073"/>
    <w:rsid w:val="00AF75C2"/>
    <w:rsid w:val="00B00421"/>
    <w:rsid w:val="00B01C9C"/>
    <w:rsid w:val="00B01EDD"/>
    <w:rsid w:val="00B02493"/>
    <w:rsid w:val="00B038E8"/>
    <w:rsid w:val="00B053F2"/>
    <w:rsid w:val="00B054AE"/>
    <w:rsid w:val="00B055EC"/>
    <w:rsid w:val="00B07803"/>
    <w:rsid w:val="00B1083C"/>
    <w:rsid w:val="00B11E81"/>
    <w:rsid w:val="00B13D97"/>
    <w:rsid w:val="00B1461F"/>
    <w:rsid w:val="00B15C46"/>
    <w:rsid w:val="00B15E18"/>
    <w:rsid w:val="00B16488"/>
    <w:rsid w:val="00B16A3D"/>
    <w:rsid w:val="00B224AC"/>
    <w:rsid w:val="00B22809"/>
    <w:rsid w:val="00B228CD"/>
    <w:rsid w:val="00B241A5"/>
    <w:rsid w:val="00B24801"/>
    <w:rsid w:val="00B24930"/>
    <w:rsid w:val="00B26341"/>
    <w:rsid w:val="00B269F4"/>
    <w:rsid w:val="00B30C19"/>
    <w:rsid w:val="00B31878"/>
    <w:rsid w:val="00B31BAA"/>
    <w:rsid w:val="00B32852"/>
    <w:rsid w:val="00B34720"/>
    <w:rsid w:val="00B36341"/>
    <w:rsid w:val="00B37236"/>
    <w:rsid w:val="00B40133"/>
    <w:rsid w:val="00B4254A"/>
    <w:rsid w:val="00B42C25"/>
    <w:rsid w:val="00B46CEE"/>
    <w:rsid w:val="00B46F35"/>
    <w:rsid w:val="00B47722"/>
    <w:rsid w:val="00B47BAD"/>
    <w:rsid w:val="00B50AFB"/>
    <w:rsid w:val="00B50BC0"/>
    <w:rsid w:val="00B516E9"/>
    <w:rsid w:val="00B520B3"/>
    <w:rsid w:val="00B60051"/>
    <w:rsid w:val="00B602FC"/>
    <w:rsid w:val="00B6134F"/>
    <w:rsid w:val="00B6169F"/>
    <w:rsid w:val="00B638D5"/>
    <w:rsid w:val="00B643B8"/>
    <w:rsid w:val="00B64D28"/>
    <w:rsid w:val="00B64FE6"/>
    <w:rsid w:val="00B67248"/>
    <w:rsid w:val="00B67670"/>
    <w:rsid w:val="00B67B81"/>
    <w:rsid w:val="00B70E8C"/>
    <w:rsid w:val="00B76FCA"/>
    <w:rsid w:val="00B80BCC"/>
    <w:rsid w:val="00B80F87"/>
    <w:rsid w:val="00B8276D"/>
    <w:rsid w:val="00B827D8"/>
    <w:rsid w:val="00B82A48"/>
    <w:rsid w:val="00B833D5"/>
    <w:rsid w:val="00B83511"/>
    <w:rsid w:val="00B840E6"/>
    <w:rsid w:val="00B847DB"/>
    <w:rsid w:val="00B84BE4"/>
    <w:rsid w:val="00B86850"/>
    <w:rsid w:val="00B86EC4"/>
    <w:rsid w:val="00B87618"/>
    <w:rsid w:val="00B877B5"/>
    <w:rsid w:val="00B879E0"/>
    <w:rsid w:val="00B90625"/>
    <w:rsid w:val="00B90E5B"/>
    <w:rsid w:val="00B918AF"/>
    <w:rsid w:val="00B9315E"/>
    <w:rsid w:val="00B9363D"/>
    <w:rsid w:val="00B973AF"/>
    <w:rsid w:val="00B97458"/>
    <w:rsid w:val="00BA042D"/>
    <w:rsid w:val="00BA0BC8"/>
    <w:rsid w:val="00BA128F"/>
    <w:rsid w:val="00BA246A"/>
    <w:rsid w:val="00BA279B"/>
    <w:rsid w:val="00BA4C8E"/>
    <w:rsid w:val="00BA5155"/>
    <w:rsid w:val="00BA58C3"/>
    <w:rsid w:val="00BA6B8E"/>
    <w:rsid w:val="00BA6C9B"/>
    <w:rsid w:val="00BA6DEB"/>
    <w:rsid w:val="00BA765C"/>
    <w:rsid w:val="00BA7CBA"/>
    <w:rsid w:val="00BB343A"/>
    <w:rsid w:val="00BB4B22"/>
    <w:rsid w:val="00BB509E"/>
    <w:rsid w:val="00BB53ED"/>
    <w:rsid w:val="00BB688D"/>
    <w:rsid w:val="00BC0622"/>
    <w:rsid w:val="00BC1077"/>
    <w:rsid w:val="00BC11DF"/>
    <w:rsid w:val="00BC2036"/>
    <w:rsid w:val="00BC2205"/>
    <w:rsid w:val="00BC29D8"/>
    <w:rsid w:val="00BC5940"/>
    <w:rsid w:val="00BC714B"/>
    <w:rsid w:val="00BC7598"/>
    <w:rsid w:val="00BD40AB"/>
    <w:rsid w:val="00BD4999"/>
    <w:rsid w:val="00BE283B"/>
    <w:rsid w:val="00BE2E64"/>
    <w:rsid w:val="00BE5AE9"/>
    <w:rsid w:val="00BE6B39"/>
    <w:rsid w:val="00BE6B7F"/>
    <w:rsid w:val="00BE77B6"/>
    <w:rsid w:val="00BE7893"/>
    <w:rsid w:val="00BE79E1"/>
    <w:rsid w:val="00BF096A"/>
    <w:rsid w:val="00BF0A38"/>
    <w:rsid w:val="00BF2CE1"/>
    <w:rsid w:val="00BF3436"/>
    <w:rsid w:val="00BF556E"/>
    <w:rsid w:val="00BF6541"/>
    <w:rsid w:val="00C0081B"/>
    <w:rsid w:val="00C010BA"/>
    <w:rsid w:val="00C03FD2"/>
    <w:rsid w:val="00C04324"/>
    <w:rsid w:val="00C05BF0"/>
    <w:rsid w:val="00C05F14"/>
    <w:rsid w:val="00C07E6F"/>
    <w:rsid w:val="00C108D3"/>
    <w:rsid w:val="00C12EAE"/>
    <w:rsid w:val="00C12EE2"/>
    <w:rsid w:val="00C15A0B"/>
    <w:rsid w:val="00C162FE"/>
    <w:rsid w:val="00C170D6"/>
    <w:rsid w:val="00C174B0"/>
    <w:rsid w:val="00C20143"/>
    <w:rsid w:val="00C20BD4"/>
    <w:rsid w:val="00C2167E"/>
    <w:rsid w:val="00C219E0"/>
    <w:rsid w:val="00C21D84"/>
    <w:rsid w:val="00C21F78"/>
    <w:rsid w:val="00C242D2"/>
    <w:rsid w:val="00C24628"/>
    <w:rsid w:val="00C25CE5"/>
    <w:rsid w:val="00C25D94"/>
    <w:rsid w:val="00C260E7"/>
    <w:rsid w:val="00C2708D"/>
    <w:rsid w:val="00C273E5"/>
    <w:rsid w:val="00C3053A"/>
    <w:rsid w:val="00C33383"/>
    <w:rsid w:val="00C34439"/>
    <w:rsid w:val="00C34ED7"/>
    <w:rsid w:val="00C3532E"/>
    <w:rsid w:val="00C3646C"/>
    <w:rsid w:val="00C36FBD"/>
    <w:rsid w:val="00C42C38"/>
    <w:rsid w:val="00C438CE"/>
    <w:rsid w:val="00C44921"/>
    <w:rsid w:val="00C469FC"/>
    <w:rsid w:val="00C47C1B"/>
    <w:rsid w:val="00C50741"/>
    <w:rsid w:val="00C526A7"/>
    <w:rsid w:val="00C52C3B"/>
    <w:rsid w:val="00C538BE"/>
    <w:rsid w:val="00C53BBE"/>
    <w:rsid w:val="00C56526"/>
    <w:rsid w:val="00C57356"/>
    <w:rsid w:val="00C62BB6"/>
    <w:rsid w:val="00C63B42"/>
    <w:rsid w:val="00C648EE"/>
    <w:rsid w:val="00C6627D"/>
    <w:rsid w:val="00C6704A"/>
    <w:rsid w:val="00C67751"/>
    <w:rsid w:val="00C67ED5"/>
    <w:rsid w:val="00C70550"/>
    <w:rsid w:val="00C706E5"/>
    <w:rsid w:val="00C71613"/>
    <w:rsid w:val="00C72B7D"/>
    <w:rsid w:val="00C73601"/>
    <w:rsid w:val="00C75592"/>
    <w:rsid w:val="00C76189"/>
    <w:rsid w:val="00C80415"/>
    <w:rsid w:val="00C8355A"/>
    <w:rsid w:val="00C8384D"/>
    <w:rsid w:val="00C839E9"/>
    <w:rsid w:val="00C84630"/>
    <w:rsid w:val="00C84AFB"/>
    <w:rsid w:val="00C85578"/>
    <w:rsid w:val="00C856F5"/>
    <w:rsid w:val="00C85C67"/>
    <w:rsid w:val="00C85E45"/>
    <w:rsid w:val="00C86841"/>
    <w:rsid w:val="00C8687F"/>
    <w:rsid w:val="00C9114F"/>
    <w:rsid w:val="00C91BAA"/>
    <w:rsid w:val="00C92667"/>
    <w:rsid w:val="00C9331C"/>
    <w:rsid w:val="00C93E67"/>
    <w:rsid w:val="00C94E95"/>
    <w:rsid w:val="00C97257"/>
    <w:rsid w:val="00C97433"/>
    <w:rsid w:val="00CA0D2C"/>
    <w:rsid w:val="00CA128D"/>
    <w:rsid w:val="00CA185D"/>
    <w:rsid w:val="00CA20D7"/>
    <w:rsid w:val="00CA2740"/>
    <w:rsid w:val="00CA3000"/>
    <w:rsid w:val="00CA3D4C"/>
    <w:rsid w:val="00CA61CC"/>
    <w:rsid w:val="00CA649B"/>
    <w:rsid w:val="00CA7AC7"/>
    <w:rsid w:val="00CB091D"/>
    <w:rsid w:val="00CB150E"/>
    <w:rsid w:val="00CB2A04"/>
    <w:rsid w:val="00CB411D"/>
    <w:rsid w:val="00CB5EA7"/>
    <w:rsid w:val="00CB6134"/>
    <w:rsid w:val="00CB7279"/>
    <w:rsid w:val="00CB73BA"/>
    <w:rsid w:val="00CB74F6"/>
    <w:rsid w:val="00CB7F9D"/>
    <w:rsid w:val="00CC00AE"/>
    <w:rsid w:val="00CC1C2D"/>
    <w:rsid w:val="00CC20FB"/>
    <w:rsid w:val="00CC53F6"/>
    <w:rsid w:val="00CC599C"/>
    <w:rsid w:val="00CC5E59"/>
    <w:rsid w:val="00CC6CDB"/>
    <w:rsid w:val="00CC70D8"/>
    <w:rsid w:val="00CD045B"/>
    <w:rsid w:val="00CD1A34"/>
    <w:rsid w:val="00CD2C41"/>
    <w:rsid w:val="00CD4C03"/>
    <w:rsid w:val="00CD52C3"/>
    <w:rsid w:val="00CD5A24"/>
    <w:rsid w:val="00CD5D08"/>
    <w:rsid w:val="00CD6B8C"/>
    <w:rsid w:val="00CD6FFA"/>
    <w:rsid w:val="00CD7098"/>
    <w:rsid w:val="00CD7B2C"/>
    <w:rsid w:val="00CE158F"/>
    <w:rsid w:val="00CE4B82"/>
    <w:rsid w:val="00CE4F6C"/>
    <w:rsid w:val="00CE54A2"/>
    <w:rsid w:val="00CE5E3A"/>
    <w:rsid w:val="00CE60C8"/>
    <w:rsid w:val="00CE657E"/>
    <w:rsid w:val="00CE79AB"/>
    <w:rsid w:val="00CE7D11"/>
    <w:rsid w:val="00CE7E19"/>
    <w:rsid w:val="00CF0B06"/>
    <w:rsid w:val="00CF27DC"/>
    <w:rsid w:val="00CF5B6B"/>
    <w:rsid w:val="00CF6DD6"/>
    <w:rsid w:val="00CF7E46"/>
    <w:rsid w:val="00D0138E"/>
    <w:rsid w:val="00D01721"/>
    <w:rsid w:val="00D0206E"/>
    <w:rsid w:val="00D022B1"/>
    <w:rsid w:val="00D02CE4"/>
    <w:rsid w:val="00D03A05"/>
    <w:rsid w:val="00D0597A"/>
    <w:rsid w:val="00D05DA0"/>
    <w:rsid w:val="00D076B5"/>
    <w:rsid w:val="00D112E4"/>
    <w:rsid w:val="00D14031"/>
    <w:rsid w:val="00D14FF9"/>
    <w:rsid w:val="00D152CA"/>
    <w:rsid w:val="00D217BB"/>
    <w:rsid w:val="00D224D4"/>
    <w:rsid w:val="00D243F2"/>
    <w:rsid w:val="00D244B8"/>
    <w:rsid w:val="00D2528B"/>
    <w:rsid w:val="00D25FA8"/>
    <w:rsid w:val="00D26C2F"/>
    <w:rsid w:val="00D337F0"/>
    <w:rsid w:val="00D352B9"/>
    <w:rsid w:val="00D355C4"/>
    <w:rsid w:val="00D36F6C"/>
    <w:rsid w:val="00D370D6"/>
    <w:rsid w:val="00D376D4"/>
    <w:rsid w:val="00D40E90"/>
    <w:rsid w:val="00D41359"/>
    <w:rsid w:val="00D4277D"/>
    <w:rsid w:val="00D427E6"/>
    <w:rsid w:val="00D43216"/>
    <w:rsid w:val="00D441E9"/>
    <w:rsid w:val="00D4439F"/>
    <w:rsid w:val="00D4648A"/>
    <w:rsid w:val="00D46698"/>
    <w:rsid w:val="00D478D6"/>
    <w:rsid w:val="00D51E32"/>
    <w:rsid w:val="00D52451"/>
    <w:rsid w:val="00D54590"/>
    <w:rsid w:val="00D55039"/>
    <w:rsid w:val="00D55897"/>
    <w:rsid w:val="00D60595"/>
    <w:rsid w:val="00D60C8B"/>
    <w:rsid w:val="00D62A8C"/>
    <w:rsid w:val="00D723F6"/>
    <w:rsid w:val="00D80F06"/>
    <w:rsid w:val="00D81AD2"/>
    <w:rsid w:val="00D82B40"/>
    <w:rsid w:val="00D83CED"/>
    <w:rsid w:val="00D84450"/>
    <w:rsid w:val="00D84635"/>
    <w:rsid w:val="00D84CA1"/>
    <w:rsid w:val="00D84DD4"/>
    <w:rsid w:val="00D86842"/>
    <w:rsid w:val="00D870BD"/>
    <w:rsid w:val="00D87249"/>
    <w:rsid w:val="00D87DF1"/>
    <w:rsid w:val="00D90864"/>
    <w:rsid w:val="00D90898"/>
    <w:rsid w:val="00D91885"/>
    <w:rsid w:val="00D918B7"/>
    <w:rsid w:val="00D92178"/>
    <w:rsid w:val="00D92517"/>
    <w:rsid w:val="00D92699"/>
    <w:rsid w:val="00D93203"/>
    <w:rsid w:val="00D94FE4"/>
    <w:rsid w:val="00D954FC"/>
    <w:rsid w:val="00D96C71"/>
    <w:rsid w:val="00DA0DB2"/>
    <w:rsid w:val="00DA12F6"/>
    <w:rsid w:val="00DA208D"/>
    <w:rsid w:val="00DA31EE"/>
    <w:rsid w:val="00DA4105"/>
    <w:rsid w:val="00DA56B6"/>
    <w:rsid w:val="00DA6A00"/>
    <w:rsid w:val="00DA769B"/>
    <w:rsid w:val="00DA7871"/>
    <w:rsid w:val="00DA79B2"/>
    <w:rsid w:val="00DB26EC"/>
    <w:rsid w:val="00DB4997"/>
    <w:rsid w:val="00DB52D3"/>
    <w:rsid w:val="00DB7B10"/>
    <w:rsid w:val="00DC2268"/>
    <w:rsid w:val="00DC2BB8"/>
    <w:rsid w:val="00DC38C4"/>
    <w:rsid w:val="00DC6677"/>
    <w:rsid w:val="00DD05C4"/>
    <w:rsid w:val="00DD2937"/>
    <w:rsid w:val="00DD2EB0"/>
    <w:rsid w:val="00DD39A6"/>
    <w:rsid w:val="00DD4349"/>
    <w:rsid w:val="00DD47F3"/>
    <w:rsid w:val="00DD5088"/>
    <w:rsid w:val="00DD5E02"/>
    <w:rsid w:val="00DD66EF"/>
    <w:rsid w:val="00DD6F05"/>
    <w:rsid w:val="00DE0608"/>
    <w:rsid w:val="00DE078B"/>
    <w:rsid w:val="00DE1F91"/>
    <w:rsid w:val="00DE38FD"/>
    <w:rsid w:val="00DE3A33"/>
    <w:rsid w:val="00DE4A77"/>
    <w:rsid w:val="00DE4A7D"/>
    <w:rsid w:val="00DE5ACC"/>
    <w:rsid w:val="00DE6633"/>
    <w:rsid w:val="00DE6944"/>
    <w:rsid w:val="00DE6E42"/>
    <w:rsid w:val="00DE7CE5"/>
    <w:rsid w:val="00DF0978"/>
    <w:rsid w:val="00DF2FCA"/>
    <w:rsid w:val="00DF3856"/>
    <w:rsid w:val="00DF6A71"/>
    <w:rsid w:val="00E0050E"/>
    <w:rsid w:val="00E007D4"/>
    <w:rsid w:val="00E00E11"/>
    <w:rsid w:val="00E01BC1"/>
    <w:rsid w:val="00E0283B"/>
    <w:rsid w:val="00E04D45"/>
    <w:rsid w:val="00E0542A"/>
    <w:rsid w:val="00E067B3"/>
    <w:rsid w:val="00E07EBF"/>
    <w:rsid w:val="00E114C3"/>
    <w:rsid w:val="00E1161B"/>
    <w:rsid w:val="00E12CDB"/>
    <w:rsid w:val="00E152C3"/>
    <w:rsid w:val="00E1549F"/>
    <w:rsid w:val="00E168CA"/>
    <w:rsid w:val="00E16DBA"/>
    <w:rsid w:val="00E17361"/>
    <w:rsid w:val="00E201D4"/>
    <w:rsid w:val="00E217E5"/>
    <w:rsid w:val="00E21E5D"/>
    <w:rsid w:val="00E22773"/>
    <w:rsid w:val="00E22E74"/>
    <w:rsid w:val="00E22F57"/>
    <w:rsid w:val="00E24140"/>
    <w:rsid w:val="00E257C8"/>
    <w:rsid w:val="00E25BB0"/>
    <w:rsid w:val="00E301D3"/>
    <w:rsid w:val="00E302A8"/>
    <w:rsid w:val="00E3151B"/>
    <w:rsid w:val="00E31562"/>
    <w:rsid w:val="00E322A1"/>
    <w:rsid w:val="00E35808"/>
    <w:rsid w:val="00E372F1"/>
    <w:rsid w:val="00E415A3"/>
    <w:rsid w:val="00E4166F"/>
    <w:rsid w:val="00E4186F"/>
    <w:rsid w:val="00E42E39"/>
    <w:rsid w:val="00E430DC"/>
    <w:rsid w:val="00E43A5F"/>
    <w:rsid w:val="00E4668D"/>
    <w:rsid w:val="00E503D7"/>
    <w:rsid w:val="00E50B7A"/>
    <w:rsid w:val="00E52C4E"/>
    <w:rsid w:val="00E55561"/>
    <w:rsid w:val="00E573B5"/>
    <w:rsid w:val="00E57E4A"/>
    <w:rsid w:val="00E610A3"/>
    <w:rsid w:val="00E62113"/>
    <w:rsid w:val="00E63F9A"/>
    <w:rsid w:val="00E65504"/>
    <w:rsid w:val="00E65786"/>
    <w:rsid w:val="00E659F9"/>
    <w:rsid w:val="00E6613E"/>
    <w:rsid w:val="00E66331"/>
    <w:rsid w:val="00E66486"/>
    <w:rsid w:val="00E667A0"/>
    <w:rsid w:val="00E66E65"/>
    <w:rsid w:val="00E67445"/>
    <w:rsid w:val="00E6755D"/>
    <w:rsid w:val="00E67C98"/>
    <w:rsid w:val="00E7050E"/>
    <w:rsid w:val="00E70B7F"/>
    <w:rsid w:val="00E71E89"/>
    <w:rsid w:val="00E72A05"/>
    <w:rsid w:val="00E74F9D"/>
    <w:rsid w:val="00E752FB"/>
    <w:rsid w:val="00E75361"/>
    <w:rsid w:val="00E75A0B"/>
    <w:rsid w:val="00E75B3D"/>
    <w:rsid w:val="00E7735C"/>
    <w:rsid w:val="00E80481"/>
    <w:rsid w:val="00E80AA8"/>
    <w:rsid w:val="00E81243"/>
    <w:rsid w:val="00E81C96"/>
    <w:rsid w:val="00E83826"/>
    <w:rsid w:val="00E85DB6"/>
    <w:rsid w:val="00E87806"/>
    <w:rsid w:val="00E90675"/>
    <w:rsid w:val="00E91CD3"/>
    <w:rsid w:val="00E923A1"/>
    <w:rsid w:val="00E9281E"/>
    <w:rsid w:val="00E93DFE"/>
    <w:rsid w:val="00E93E0F"/>
    <w:rsid w:val="00E94826"/>
    <w:rsid w:val="00E95E2A"/>
    <w:rsid w:val="00E9672F"/>
    <w:rsid w:val="00E96AD4"/>
    <w:rsid w:val="00E96CB5"/>
    <w:rsid w:val="00EA163E"/>
    <w:rsid w:val="00EA181D"/>
    <w:rsid w:val="00EA2E6D"/>
    <w:rsid w:val="00EA338A"/>
    <w:rsid w:val="00EA4059"/>
    <w:rsid w:val="00EA63F6"/>
    <w:rsid w:val="00EA7B8A"/>
    <w:rsid w:val="00EB1D1D"/>
    <w:rsid w:val="00EB2E08"/>
    <w:rsid w:val="00EB3107"/>
    <w:rsid w:val="00EB40E3"/>
    <w:rsid w:val="00EB7447"/>
    <w:rsid w:val="00EB7482"/>
    <w:rsid w:val="00EB765E"/>
    <w:rsid w:val="00EB7CBA"/>
    <w:rsid w:val="00EC0078"/>
    <w:rsid w:val="00EC1226"/>
    <w:rsid w:val="00EC17F3"/>
    <w:rsid w:val="00EC323F"/>
    <w:rsid w:val="00EC3997"/>
    <w:rsid w:val="00EC403F"/>
    <w:rsid w:val="00EC4DD2"/>
    <w:rsid w:val="00EC665A"/>
    <w:rsid w:val="00EC682B"/>
    <w:rsid w:val="00ED1451"/>
    <w:rsid w:val="00ED33BA"/>
    <w:rsid w:val="00ED4091"/>
    <w:rsid w:val="00ED41D3"/>
    <w:rsid w:val="00ED5A78"/>
    <w:rsid w:val="00ED6067"/>
    <w:rsid w:val="00ED6EB9"/>
    <w:rsid w:val="00ED736F"/>
    <w:rsid w:val="00ED7628"/>
    <w:rsid w:val="00EE0DDE"/>
    <w:rsid w:val="00EE12DE"/>
    <w:rsid w:val="00EE28CA"/>
    <w:rsid w:val="00EE29E7"/>
    <w:rsid w:val="00EE4618"/>
    <w:rsid w:val="00EE483C"/>
    <w:rsid w:val="00EE570F"/>
    <w:rsid w:val="00EE632E"/>
    <w:rsid w:val="00EE66DF"/>
    <w:rsid w:val="00EE6977"/>
    <w:rsid w:val="00EE773A"/>
    <w:rsid w:val="00EE7756"/>
    <w:rsid w:val="00EF31EC"/>
    <w:rsid w:val="00EF4938"/>
    <w:rsid w:val="00EF4C9E"/>
    <w:rsid w:val="00EF7FCA"/>
    <w:rsid w:val="00F004F2"/>
    <w:rsid w:val="00F041FD"/>
    <w:rsid w:val="00F05388"/>
    <w:rsid w:val="00F06297"/>
    <w:rsid w:val="00F06303"/>
    <w:rsid w:val="00F06498"/>
    <w:rsid w:val="00F07DA6"/>
    <w:rsid w:val="00F109F1"/>
    <w:rsid w:val="00F11E50"/>
    <w:rsid w:val="00F1266F"/>
    <w:rsid w:val="00F14764"/>
    <w:rsid w:val="00F14B02"/>
    <w:rsid w:val="00F154CE"/>
    <w:rsid w:val="00F15C77"/>
    <w:rsid w:val="00F2195B"/>
    <w:rsid w:val="00F25670"/>
    <w:rsid w:val="00F268EC"/>
    <w:rsid w:val="00F302ED"/>
    <w:rsid w:val="00F31795"/>
    <w:rsid w:val="00F32D8B"/>
    <w:rsid w:val="00F364C0"/>
    <w:rsid w:val="00F37467"/>
    <w:rsid w:val="00F40B4B"/>
    <w:rsid w:val="00F416BB"/>
    <w:rsid w:val="00F437B8"/>
    <w:rsid w:val="00F437D2"/>
    <w:rsid w:val="00F44DF0"/>
    <w:rsid w:val="00F4532E"/>
    <w:rsid w:val="00F47509"/>
    <w:rsid w:val="00F5044D"/>
    <w:rsid w:val="00F50704"/>
    <w:rsid w:val="00F51030"/>
    <w:rsid w:val="00F519B1"/>
    <w:rsid w:val="00F522A8"/>
    <w:rsid w:val="00F53FC3"/>
    <w:rsid w:val="00F55300"/>
    <w:rsid w:val="00F555B4"/>
    <w:rsid w:val="00F565FE"/>
    <w:rsid w:val="00F56658"/>
    <w:rsid w:val="00F61551"/>
    <w:rsid w:val="00F63094"/>
    <w:rsid w:val="00F638F3"/>
    <w:rsid w:val="00F64145"/>
    <w:rsid w:val="00F65E04"/>
    <w:rsid w:val="00F66818"/>
    <w:rsid w:val="00F672BB"/>
    <w:rsid w:val="00F672D7"/>
    <w:rsid w:val="00F67B1F"/>
    <w:rsid w:val="00F71F06"/>
    <w:rsid w:val="00F741B7"/>
    <w:rsid w:val="00F742BC"/>
    <w:rsid w:val="00F75399"/>
    <w:rsid w:val="00F800DF"/>
    <w:rsid w:val="00F815A9"/>
    <w:rsid w:val="00F81CC0"/>
    <w:rsid w:val="00F84944"/>
    <w:rsid w:val="00F84B42"/>
    <w:rsid w:val="00F915FE"/>
    <w:rsid w:val="00F94C15"/>
    <w:rsid w:val="00F94CCB"/>
    <w:rsid w:val="00F958E3"/>
    <w:rsid w:val="00F95B33"/>
    <w:rsid w:val="00F96EC7"/>
    <w:rsid w:val="00F9773E"/>
    <w:rsid w:val="00F97FCB"/>
    <w:rsid w:val="00FA02DC"/>
    <w:rsid w:val="00FA03B1"/>
    <w:rsid w:val="00FA040F"/>
    <w:rsid w:val="00FA0446"/>
    <w:rsid w:val="00FA1C68"/>
    <w:rsid w:val="00FA2F3F"/>
    <w:rsid w:val="00FA3BF8"/>
    <w:rsid w:val="00FA5B14"/>
    <w:rsid w:val="00FA60E8"/>
    <w:rsid w:val="00FA67CD"/>
    <w:rsid w:val="00FA6A9B"/>
    <w:rsid w:val="00FA728F"/>
    <w:rsid w:val="00FA7D93"/>
    <w:rsid w:val="00FB18FF"/>
    <w:rsid w:val="00FB1E4D"/>
    <w:rsid w:val="00FB3982"/>
    <w:rsid w:val="00FB7057"/>
    <w:rsid w:val="00FC09A8"/>
    <w:rsid w:val="00FC1D6E"/>
    <w:rsid w:val="00FC1F5B"/>
    <w:rsid w:val="00FC3201"/>
    <w:rsid w:val="00FC680A"/>
    <w:rsid w:val="00FC69B7"/>
    <w:rsid w:val="00FD0283"/>
    <w:rsid w:val="00FD0638"/>
    <w:rsid w:val="00FD13AC"/>
    <w:rsid w:val="00FD1431"/>
    <w:rsid w:val="00FD3135"/>
    <w:rsid w:val="00FD690C"/>
    <w:rsid w:val="00FE08BE"/>
    <w:rsid w:val="00FE0F5D"/>
    <w:rsid w:val="00FE1414"/>
    <w:rsid w:val="00FE1861"/>
    <w:rsid w:val="00FE201B"/>
    <w:rsid w:val="00FE3CF7"/>
    <w:rsid w:val="00FE4E3F"/>
    <w:rsid w:val="00FE57D7"/>
    <w:rsid w:val="00FF0368"/>
    <w:rsid w:val="00FF036A"/>
    <w:rsid w:val="00FF1013"/>
    <w:rsid w:val="00FF246F"/>
    <w:rsid w:val="00FF29E7"/>
    <w:rsid w:val="00FF2F5D"/>
    <w:rsid w:val="00FF4406"/>
    <w:rsid w:val="00FF5741"/>
    <w:rsid w:val="00FF5ECF"/>
    <w:rsid w:val="00FF645C"/>
    <w:rsid w:val="00FF65A1"/>
    <w:rsid w:val="00FF700F"/>
    <w:rsid w:val="00FF7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3401F"/>
    <w:pPr>
      <w:widowControl w:val="0"/>
      <w:autoSpaceDE w:val="0"/>
      <w:autoSpaceDN w:val="0"/>
    </w:pPr>
    <w:rPr>
      <w:rFonts w:eastAsia="Times New Roman" w:cs="Calibri"/>
      <w:szCs w:val="20"/>
    </w:rPr>
  </w:style>
  <w:style w:type="paragraph" w:customStyle="1" w:styleId="ConsPlusNonformat">
    <w:name w:val="ConsPlusNonformat"/>
    <w:uiPriority w:val="99"/>
    <w:rsid w:val="0063401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3401F"/>
    <w:pPr>
      <w:widowControl w:val="0"/>
      <w:autoSpaceDE w:val="0"/>
      <w:autoSpaceDN w:val="0"/>
    </w:pPr>
    <w:rPr>
      <w:rFonts w:eastAsia="Times New Roman" w:cs="Calibri"/>
      <w:b/>
      <w:szCs w:val="20"/>
    </w:rPr>
  </w:style>
  <w:style w:type="paragraph" w:customStyle="1" w:styleId="ConsPlusTitlePage">
    <w:name w:val="ConsPlusTitlePage"/>
    <w:uiPriority w:val="99"/>
    <w:rsid w:val="0063401F"/>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87546E"/>
    <w:rPr>
      <w:rFonts w:cs="Times New Roman"/>
      <w:color w:val="0000FF"/>
      <w:u w:val="single"/>
    </w:rPr>
  </w:style>
  <w:style w:type="table" w:styleId="TableGrid">
    <w:name w:val="Table Grid"/>
    <w:basedOn w:val="TableNormal"/>
    <w:uiPriority w:val="99"/>
    <w:rsid w:val="00CD6F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07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0741"/>
    <w:rPr>
      <w:rFonts w:cs="Times New Roman"/>
    </w:rPr>
  </w:style>
  <w:style w:type="paragraph" w:styleId="Footer">
    <w:name w:val="footer"/>
    <w:basedOn w:val="Normal"/>
    <w:link w:val="FooterChar"/>
    <w:uiPriority w:val="99"/>
    <w:rsid w:val="00C507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0741"/>
    <w:rPr>
      <w:rFonts w:cs="Times New Roman"/>
    </w:rPr>
  </w:style>
  <w:style w:type="paragraph" w:customStyle="1" w:styleId="a">
    <w:name w:val="Знак Знак Знак Знак"/>
    <w:basedOn w:val="Normal"/>
    <w:uiPriority w:val="99"/>
    <w:rsid w:val="00550B72"/>
    <w:pPr>
      <w:spacing w:after="160" w:line="240" w:lineRule="exact"/>
    </w:pPr>
    <w:rPr>
      <w:rFonts w:ascii="Arial" w:eastAsia="Times New Roman" w:hAnsi="Arial" w:cs="Arial"/>
      <w:sz w:val="20"/>
      <w:szCs w:val="20"/>
      <w:lang w:val="en-US"/>
    </w:rPr>
  </w:style>
  <w:style w:type="paragraph" w:styleId="NormalWeb">
    <w:name w:val="Normal (Web)"/>
    <w:basedOn w:val="Normal"/>
    <w:uiPriority w:val="99"/>
    <w:rsid w:val="00D352B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_alex@volganet.ru" TargetMode="External"/><Relationship Id="rId13" Type="http://schemas.openxmlformats.org/officeDocument/2006/relationships/hyperlink" Target="consultantplus://offline/ref=33F9B4621819EEE1B65EE2732DDC02367BAE616C8151941FA646C454Q7UFM" TargetMode="External"/><Relationship Id="rId18" Type="http://schemas.openxmlformats.org/officeDocument/2006/relationships/hyperlink" Target="consultantplus://offline/ref=33F9B4621819EEE1B65EE2732DDC02367CA66A6B815FC915AE1FC85678F55CF8CE32F19FB1Q1U2M" TargetMode="External"/><Relationship Id="rId3" Type="http://schemas.openxmlformats.org/officeDocument/2006/relationships/settings" Target="settings.xml"/><Relationship Id="rId21" Type="http://schemas.openxmlformats.org/officeDocument/2006/relationships/hyperlink" Target="mailto:ra_alex@volganet.ru" TargetMode="External"/><Relationship Id="rId7" Type="http://schemas.openxmlformats.org/officeDocument/2006/relationships/hyperlink" Target="http://www.alex-land.ru" TargetMode="External"/><Relationship Id="rId12" Type="http://schemas.openxmlformats.org/officeDocument/2006/relationships/hyperlink" Target="consultantplus://offline/ref=33F9B4621819EEE1B65EE2732DDC02367CA66A6C8153C915AE1FC85678QFU5M" TargetMode="External"/><Relationship Id="rId17" Type="http://schemas.openxmlformats.org/officeDocument/2006/relationships/hyperlink" Target="consultantplus://offline/ref=33F9B4621819EEE1B65EE2732DDC02367CA66A6B815FC915AE1FC85678F55CF8CE32F19DQBU2M" TargetMode="External"/><Relationship Id="rId2" Type="http://schemas.openxmlformats.org/officeDocument/2006/relationships/styles" Target="styles.xml"/><Relationship Id="rId16" Type="http://schemas.openxmlformats.org/officeDocument/2006/relationships/hyperlink" Target="consultantplus://offline/ref=33F9B4621819EEE1B65EE2732DDC02367CAD6E6D825EC915AE1FC85678QFU5M" TargetMode="External"/><Relationship Id="rId20" Type="http://schemas.openxmlformats.org/officeDocument/2006/relationships/hyperlink" Target="mailto:ra_alexgkh@volga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F9B4621819EEE1B65EE2732DDC02367CA66A6B805BC915AE1FC85678F55CF8CE32F19FB41BF660Q2UE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3F9B4621819EEE1B65EFC7E3BB05D337DA537648258C343F54ACE0127A55AAD8EQ7U2M" TargetMode="External"/><Relationship Id="rId23" Type="http://schemas.openxmlformats.org/officeDocument/2006/relationships/fontTable" Target="fontTable.xml"/><Relationship Id="rId10" Type="http://schemas.openxmlformats.org/officeDocument/2006/relationships/hyperlink" Target="consultantplus://offline/ref=33F9B4621819EEE1B65EE2732DDC02367CA66A6B815FC915AE1FC85678F55CF8CE32F19DQBUCM" TargetMode="External"/><Relationship Id="rId19" Type="http://schemas.openxmlformats.org/officeDocument/2006/relationships/hyperlink" Target="consultantplus://offline/ref=33F9B4621819EEE1B65EE2732DDC02367BAE616C8151941FA646C454Q7UFM" TargetMode="External"/><Relationship Id="rId4" Type="http://schemas.openxmlformats.org/officeDocument/2006/relationships/webSettings" Target="webSettings.xml"/><Relationship Id="rId9" Type="http://schemas.openxmlformats.org/officeDocument/2006/relationships/hyperlink" Target="mailto:ra_alex@volganet.ru" TargetMode="External"/><Relationship Id="rId14" Type="http://schemas.openxmlformats.org/officeDocument/2006/relationships/hyperlink" Target="consultantplus://offline/ref=33F9B4621819EEE1B65EFC7E3BB05D337DA537648258C743F54FCE0127A55AAD8EQ7U2M" TargetMode="External"/><Relationship Id="rId22" Type="http://schemas.openxmlformats.org/officeDocument/2006/relationships/hyperlink" Target="mailto:ra_alex@volga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24</Pages>
  <Words>8624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Карлен</cp:lastModifiedBy>
  <cp:revision>8</cp:revision>
  <dcterms:created xsi:type="dcterms:W3CDTF">2016-01-22T12:20:00Z</dcterms:created>
  <dcterms:modified xsi:type="dcterms:W3CDTF">2016-02-15T13:21:00Z</dcterms:modified>
</cp:coreProperties>
</file>